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D45B5" w14:textId="204DDDD8" w:rsidR="00A10E16" w:rsidRPr="009E1258" w:rsidRDefault="00977155" w:rsidP="002633EB">
      <w:pPr>
        <w:bidi w:val="0"/>
        <w:spacing w:line="360" w:lineRule="auto"/>
        <w:jc w:val="center"/>
        <w:rPr>
          <w:rFonts w:cs="B Nazanin"/>
          <w:b/>
          <w:bCs/>
          <w:sz w:val="28"/>
          <w:szCs w:val="28"/>
          <w:rtl/>
          <w:lang w:val="en-GB"/>
        </w:rPr>
      </w:pPr>
      <w:r>
        <w:rPr>
          <w:rFonts w:ascii="Calibri" w:hAnsi="Calibri" w:cs="Calibr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0C822011">
                <wp:simplePos x="0" y="0"/>
                <wp:positionH relativeFrom="column">
                  <wp:posOffset>-91937</wp:posOffset>
                </wp:positionH>
                <wp:positionV relativeFrom="paragraph">
                  <wp:posOffset>47708</wp:posOffset>
                </wp:positionV>
                <wp:extent cx="6504167" cy="1240404"/>
                <wp:effectExtent l="0" t="0" r="0" b="0"/>
                <wp:wrapNone/>
                <wp:docPr id="1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167" cy="1240404"/>
                          <a:chOff x="795" y="540"/>
                          <a:chExt cx="10240" cy="1950"/>
                        </a:xfrm>
                      </wpg:grpSpPr>
                      <wps:wsp>
                        <wps:cNvPr id="1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1820"/>
                            <a:ext cx="5293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90076" w14:textId="77777777" w:rsidR="00D76211" w:rsidRPr="00DD58CE" w:rsidRDefault="00D76211" w:rsidP="0097715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D58C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Islamic Republic of Afghanistan</w:t>
                              </w:r>
                            </w:p>
                            <w:p w14:paraId="22137EF8" w14:textId="77777777" w:rsidR="00D76211" w:rsidRPr="00DD58CE" w:rsidRDefault="00D76211" w:rsidP="00977155">
                              <w:pPr>
                                <w:jc w:val="center"/>
                                <w:rPr>
                                  <w:rFonts w:ascii="Arial" w:hAnsi="Arial" w:cs="Arial"/>
                                  <w:sz w:val="2"/>
                                  <w:szCs w:val="2"/>
                                </w:rPr>
                              </w:pPr>
                            </w:p>
                            <w:p w14:paraId="60FAAA3D" w14:textId="77777777" w:rsidR="00D76211" w:rsidRPr="00DD58CE" w:rsidRDefault="00D76211" w:rsidP="00977155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DD58C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Ministry of Agriculture, Irrigation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DD58C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nd Livestock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4" descr="MAIL"/>
                        <wps:cNvSpPr>
                          <a:spLocks noChangeArrowheads="1"/>
                        </wps:cNvSpPr>
                        <wps:spPr bwMode="auto">
                          <a:xfrm>
                            <a:off x="795" y="540"/>
                            <a:ext cx="1872" cy="18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5" descr="Gov Logo 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5" y="540"/>
                            <a:ext cx="1720" cy="1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745" y="900"/>
                            <a:ext cx="3225" cy="90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 w="9525">
                            <a:solidFill>
                              <a:srgbClr xmlns:a14="http://schemas.microsoft.com/office/drawing/2010/main" val="FFFFFF" mc:Ignorable="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61BE34" w14:textId="77777777" w:rsidR="00D76211" w:rsidRPr="002D50C3" w:rsidRDefault="00D76211" w:rsidP="00977155">
                              <w:pPr>
                                <w:jc w:val="center"/>
                                <w:rPr>
                                  <w:rFonts w:ascii="Arial" w:hAnsi="Arial" w:cs="B Nazanin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2D50C3">
                                <w:rPr>
                                  <w:rFonts w:ascii="Arial" w:hAnsi="Arial" w:cs="B Nazanin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دولت </w:t>
                              </w:r>
                              <w:r w:rsidRPr="002D50C3">
                                <w:rPr>
                                  <w:rFonts w:ascii="Arial" w:hAnsi="Arial" w:cs="B Nazanin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جمهوري اس</w:t>
                              </w:r>
                              <w:r w:rsidRPr="002D50C3">
                                <w:rPr>
                                  <w:rFonts w:ascii="Arial" w:hAnsi="Arial" w:cs="B Nazanin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ـ</w:t>
                              </w:r>
                              <w:r w:rsidRPr="002D50C3">
                                <w:rPr>
                                  <w:rFonts w:ascii="Arial" w:hAnsi="Arial" w:cs="B Nazanin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لامي افغانستان وزارت زراعت، آبيـاري و</w:t>
                              </w:r>
                              <w:r w:rsidRPr="002D50C3">
                                <w:rPr>
                                  <w:rFonts w:ascii="Arial" w:hAnsi="Arial" w:cs="B Nazanin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2D50C3">
                                <w:rPr>
                                  <w:rFonts w:ascii="Arial" w:hAnsi="Arial" w:cs="B Nazanin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مالـداري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900"/>
                            <a:ext cx="3232" cy="90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 w="9525">
                            <a:solidFill>
                              <a:srgbClr xmlns:a14="http://schemas.microsoft.com/office/drawing/2010/main" val="FFFFFF" mc:Ignorable="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CA94C7" w14:textId="77777777" w:rsidR="00D76211" w:rsidRPr="002D50C3" w:rsidRDefault="00D76211" w:rsidP="00977155">
                              <w:pPr>
                                <w:ind w:right="120"/>
                                <w:jc w:val="center"/>
                                <w:rPr>
                                  <w:rFonts w:ascii="Arial" w:hAnsi="Arial" w:cs="B Nazani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D50C3">
                                <w:rPr>
                                  <w:rFonts w:ascii="Arial" w:hAnsi="Arial" w:cs="B Nazanin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</w:t>
                              </w:r>
                              <w:r w:rsidRPr="002D50C3">
                                <w:rPr>
                                  <w:rFonts w:ascii="Arial" w:hAnsi="Arial" w:cs="B Nazanin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2D50C3">
                                <w:rPr>
                                  <w:rFonts w:ascii="Arial" w:hAnsi="Arial" w:cs="B Nazanin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افغانستان اس</w:t>
                              </w:r>
                              <w:r w:rsidRPr="002D50C3">
                                <w:rPr>
                                  <w:rFonts w:ascii="Arial" w:hAnsi="Arial" w:cs="B Nazanin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ـ</w:t>
                              </w:r>
                              <w:r w:rsidRPr="002D50C3">
                                <w:rPr>
                                  <w:rFonts w:ascii="Arial" w:hAnsi="Arial" w:cs="B Nazanin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لامي جمهوري</w:t>
                              </w:r>
                              <w:r w:rsidRPr="002D50C3">
                                <w:rPr>
                                  <w:rFonts w:ascii="Arial" w:hAnsi="Arial" w:cs="B Nazani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D50C3">
                                <w:rPr>
                                  <w:rFonts w:ascii="Arial" w:hAnsi="Arial" w:cs="B Nazanin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دول</w:t>
                              </w:r>
                              <w:r w:rsidRPr="002D50C3">
                                <w:rPr>
                                  <w:rFonts w:ascii="Arial" w:hAnsi="Arial" w:cs="B Nazanin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ت</w:t>
                              </w:r>
                            </w:p>
                            <w:p w14:paraId="59BA5F7F" w14:textId="77777777" w:rsidR="00D76211" w:rsidRPr="002D50C3" w:rsidRDefault="00D76211" w:rsidP="00977155">
                              <w:pPr>
                                <w:ind w:right="120"/>
                                <w:jc w:val="center"/>
                                <w:rPr>
                                  <w:rFonts w:ascii="Arial" w:hAnsi="Arial" w:cs="B Nazanin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2D50C3">
                                <w:rPr>
                                  <w:rFonts w:ascii="Arial" w:hAnsi="Arial" w:cs="B Nazanin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</w:t>
                              </w:r>
                              <w:r w:rsidRPr="002D50C3">
                                <w:rPr>
                                  <w:rFonts w:ascii="Arial" w:hAnsi="Arial" w:cs="B Nazanin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2D50C3">
                                <w:rPr>
                                  <w:rFonts w:ascii="Arial" w:hAnsi="Arial" w:cs="B Nazanin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کرهني،</w:t>
                              </w:r>
                              <w:r w:rsidRPr="002D50C3">
                                <w:rPr>
                                  <w:rFonts w:ascii="Arial" w:hAnsi="Arial" w:cs="B Nazani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D50C3">
                                <w:rPr>
                                  <w:rFonts w:ascii="Arial" w:hAnsi="Arial" w:cs="B Nazanin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اوبولگولو</w:t>
                              </w:r>
                              <w:r w:rsidRPr="002D50C3">
                                <w:rPr>
                                  <w:rFonts w:ascii="Arial" w:hAnsi="Arial" w:cs="B Nazanin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2D50C3">
                                <w:rPr>
                                  <w:rFonts w:ascii="Arial" w:hAnsi="Arial" w:cs="B Nazanin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او</w:t>
                              </w:r>
                              <w:r w:rsidRPr="002D50C3">
                                <w:rPr>
                                  <w:rFonts w:ascii="Arial" w:hAnsi="Arial" w:cs="B Nazanin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2D50C3">
                                <w:rPr>
                                  <w:rFonts w:ascii="Arial" w:hAnsi="Arial" w:cs="B Nazanin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مالداري وزارت</w:t>
                              </w:r>
                            </w:p>
                            <w:p w14:paraId="5DEE76BB" w14:textId="77777777" w:rsidR="00D76211" w:rsidRPr="005D49F6" w:rsidRDefault="00D76211" w:rsidP="00977155">
                              <w:pPr>
                                <w:ind w:right="120"/>
                                <w:jc w:val="center"/>
                                <w:rPr>
                                  <w:rFonts w:cs="Nazanin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7.25pt;margin-top:3.75pt;width:512.15pt;height:97.65pt;z-index:251659264" coordorigin="795,540" coordsize="10240,19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FAAAABgAAAAAA&#10;AAAAAAACXwAAAl8AAAAIAE0AQQBBAEgARgAgACAAQgAAAAEAAAAAAAAAAAAAAAAAAAAAAAAAAQAA&#10;AAAAAAAAAAACXwAAAl8AAAAAAAAAAAAAAAAAAAAAAQAAAAAAAAAAAAAAAAAAAAAAAAAQAAAAAQAA&#10;AAAAAG51bGwAAAACAAAABmJvdW5kc09iamMAAAABAAAAAAAAUmN0MQAAAAQAAAAAVG9wIGxvbmcA&#10;AAAAAAAAAExlZnRsb25nAAAAAAAAAABCdG9tbG9uZwAAAl8AAAAAUmdodGxvbmcAAAJf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JfAAAAAFJnaHRsb25nAAACX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Ao8P3hwYWNrZXQgZW5kPSd3Jz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7" type="#_x0000_t202" style="position:absolute;left:3420;top:1820;width:5293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29790076" w14:textId="77777777" w:rsidR="00D76211" w:rsidRPr="00DD58CE" w:rsidRDefault="00D76211" w:rsidP="0097715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D58C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Islamic Republic of Afghanistan</w:t>
                        </w:r>
                      </w:p>
                      <w:p w14:paraId="22137EF8" w14:textId="77777777" w:rsidR="00D76211" w:rsidRPr="00DD58CE" w:rsidRDefault="00D76211" w:rsidP="00977155">
                        <w:pPr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  <w:p w14:paraId="60FAAA3D" w14:textId="77777777" w:rsidR="00D76211" w:rsidRPr="00DD58CE" w:rsidRDefault="00D76211" w:rsidP="00977155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DD58C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Ministry of Agriculture, Irrigation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</w:t>
                        </w:r>
                        <w:r w:rsidRPr="00DD58C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nd Livestock</w:t>
                        </w:r>
                      </w:p>
                    </w:txbxContent>
                  </v:textbox>
                </v:shape>
                <v:rect id="Rectangle 54" o:spid="_x0000_s1028" alt="MAIL" style="position:absolute;left:795;top:540;width:1872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/PMEA&#10;AADbAAAADwAAAGRycy9kb3ducmV2LnhtbESPTYvCMBCG7wv+hzDCXkRTPYhW0yKC6M1P8Do2Y1ts&#10;JrWJ2vXXm4WFvc0wz7wf87Q1lXhS40rLCoaDCARxZnXJuYLTcdWfgHAeWWNlmRT8kIM06XzNMdb2&#10;xXt6Hnwuggi7GBUU3texlC4ryKAb2Jo43K62MejD2uRSN/gK4qaSoygaS4MlB4cCa1oWlN0OD6NA&#10;Tnt+Ud31dnc5l4F+r7fjEyv13W0XMxCeWv8P/31vdIg/hN8uYQCZ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RvzzBAAAA2wAAAA8AAAAAAAAAAAAAAAAAmAIAAGRycy9kb3du&#10;cmV2LnhtbFBLBQYAAAAABAAEAPUAAACGAwAAAAA=&#10;" stroked="f">
                  <v:fill r:id="rId11" o:title="MAIL" recolor="t" rotate="t" type="fram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9" type="#_x0000_t75" alt="Gov Logo 300dpi" style="position:absolute;left:9315;top:540;width:1720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p0LHAAAAA2wAAAA8AAABkcnMvZG93bnJldi54bWxET02LwjAQvQv7H8Is7E1TPahbTUUFQVgF&#10;V5c9D83YljaT0sS2/nsjCN7m8T5nuepNJVpqXGFZwXgUgSBOrS44U/B32Q3nIJxH1lhZJgV3crBK&#10;PgZLjLXt+Jfas89ECGEXo4Lc+zqW0qU5GXQjWxMH7mobgz7AJpO6wS6Em0pOomgqDRYcGnKsaZtT&#10;Wp5vRsFPb7vN/3G2YXv7Pl10dGhN6ZT6+uzXCxCeev8Wv9x7HeZP4PlLOEAm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OnQscAAAADbAAAADwAAAAAAAAAAAAAAAACfAgAA&#10;ZHJzL2Rvd25yZXYueG1sUEsFBgAAAAAEAAQA9wAAAIwDAAAAAA==&#10;">
                  <v:imagedata r:id="rId12" o:title="Gov Logo 300dpi"/>
                </v:shape>
                <v:shape id="Text Box 56" o:spid="_x0000_s1030" type="#_x0000_t202" style="position:absolute;left:2745;top:900;width:322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<v:textbox>
                    <w:txbxContent>
                      <w:p w14:paraId="0B61BE34" w14:textId="77777777" w:rsidR="00D76211" w:rsidRPr="002D50C3" w:rsidRDefault="00D76211" w:rsidP="00977155">
                        <w:pPr>
                          <w:jc w:val="center"/>
                          <w:rPr>
                            <w:rFonts w:ascii="Arial" w:hAnsi="Arial" w:cs="B Nazanin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2D50C3">
                          <w:rPr>
                            <w:rFonts w:ascii="Arial" w:hAnsi="Arial"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دولت </w:t>
                        </w:r>
                        <w:r w:rsidRPr="002D50C3">
                          <w:rPr>
                            <w:rFonts w:ascii="Arial" w:hAnsi="Arial" w:cs="B Nazanin"/>
                            <w:b/>
                            <w:bCs/>
                            <w:sz w:val="22"/>
                            <w:szCs w:val="22"/>
                            <w:rtl/>
                          </w:rPr>
                          <w:t>جمهوري اس</w:t>
                        </w:r>
                        <w:r w:rsidRPr="002D50C3">
                          <w:rPr>
                            <w:rFonts w:ascii="Arial" w:hAnsi="Arial"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ـ</w:t>
                        </w:r>
                        <w:r w:rsidRPr="002D50C3">
                          <w:rPr>
                            <w:rFonts w:ascii="Arial" w:hAnsi="Arial" w:cs="B Nazanin"/>
                            <w:b/>
                            <w:bCs/>
                            <w:sz w:val="22"/>
                            <w:szCs w:val="22"/>
                            <w:rtl/>
                          </w:rPr>
                          <w:t>لامي افغانستان وزارت زراعت، آبيـاري و</w:t>
                        </w:r>
                        <w:r w:rsidRPr="002D50C3">
                          <w:rPr>
                            <w:rFonts w:ascii="Arial" w:hAnsi="Arial"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2D50C3">
                          <w:rPr>
                            <w:rFonts w:ascii="Arial" w:hAnsi="Arial" w:cs="B Nazanin"/>
                            <w:b/>
                            <w:bCs/>
                            <w:sz w:val="22"/>
                            <w:szCs w:val="22"/>
                            <w:rtl/>
                          </w:rPr>
                          <w:t>مالـداري</w:t>
                        </w:r>
                      </w:p>
                    </w:txbxContent>
                  </v:textbox>
                </v:shape>
                <v:shape id="Text Box 57" o:spid="_x0000_s1031" type="#_x0000_t202" style="position:absolute;left:5970;top:900;width:3232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  <v:textbox>
                    <w:txbxContent>
                      <w:p w14:paraId="3FCA94C7" w14:textId="77777777" w:rsidR="00D76211" w:rsidRPr="002D50C3" w:rsidRDefault="00D76211" w:rsidP="00977155">
                        <w:pPr>
                          <w:ind w:right="120"/>
                          <w:jc w:val="center"/>
                          <w:rPr>
                            <w:rFonts w:ascii="Arial" w:hAnsi="Arial" w:cs="B Nazani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2D50C3">
                          <w:rPr>
                            <w:rFonts w:ascii="Arial" w:hAnsi="Arial" w:cs="B Nazanin"/>
                            <w:b/>
                            <w:bCs/>
                            <w:sz w:val="22"/>
                            <w:szCs w:val="22"/>
                            <w:rtl/>
                          </w:rPr>
                          <w:t>د</w:t>
                        </w:r>
                        <w:r w:rsidRPr="002D50C3">
                          <w:rPr>
                            <w:rFonts w:ascii="Arial" w:hAnsi="Arial"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2D50C3">
                          <w:rPr>
                            <w:rFonts w:ascii="Arial" w:hAnsi="Arial" w:cs="B Nazanin"/>
                            <w:b/>
                            <w:bCs/>
                            <w:sz w:val="22"/>
                            <w:szCs w:val="22"/>
                            <w:rtl/>
                          </w:rPr>
                          <w:t>افغانستان اس</w:t>
                        </w:r>
                        <w:r w:rsidRPr="002D50C3">
                          <w:rPr>
                            <w:rFonts w:ascii="Arial" w:hAnsi="Arial"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ـ</w:t>
                        </w:r>
                        <w:r w:rsidRPr="002D50C3">
                          <w:rPr>
                            <w:rFonts w:ascii="Arial" w:hAnsi="Arial" w:cs="B Nazanin"/>
                            <w:b/>
                            <w:bCs/>
                            <w:sz w:val="22"/>
                            <w:szCs w:val="22"/>
                            <w:rtl/>
                          </w:rPr>
                          <w:t>لامي جمهوري</w:t>
                        </w:r>
                        <w:r w:rsidRPr="002D50C3">
                          <w:rPr>
                            <w:rFonts w:ascii="Arial" w:hAnsi="Arial" w:cs="B Nazani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2D50C3">
                          <w:rPr>
                            <w:rFonts w:ascii="Arial" w:hAnsi="Arial"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دول</w:t>
                        </w:r>
                        <w:r w:rsidRPr="002D50C3">
                          <w:rPr>
                            <w:rFonts w:ascii="Arial" w:hAnsi="Arial" w:cs="B Nazanin"/>
                            <w:b/>
                            <w:bCs/>
                            <w:sz w:val="22"/>
                            <w:szCs w:val="22"/>
                            <w:rtl/>
                          </w:rPr>
                          <w:t>ت</w:t>
                        </w:r>
                      </w:p>
                      <w:p w14:paraId="59BA5F7F" w14:textId="77777777" w:rsidR="00D76211" w:rsidRPr="002D50C3" w:rsidRDefault="00D76211" w:rsidP="00977155">
                        <w:pPr>
                          <w:ind w:right="120"/>
                          <w:jc w:val="center"/>
                          <w:rPr>
                            <w:rFonts w:ascii="Arial" w:hAnsi="Arial" w:cs="B Nazanin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2D50C3">
                          <w:rPr>
                            <w:rFonts w:ascii="Arial" w:hAnsi="Arial" w:cs="B Nazanin"/>
                            <w:b/>
                            <w:bCs/>
                            <w:sz w:val="22"/>
                            <w:szCs w:val="22"/>
                            <w:rtl/>
                          </w:rPr>
                          <w:t>د</w:t>
                        </w:r>
                        <w:r w:rsidRPr="002D50C3">
                          <w:rPr>
                            <w:rFonts w:ascii="Arial" w:hAnsi="Arial"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2D50C3">
                          <w:rPr>
                            <w:rFonts w:ascii="Arial" w:hAnsi="Arial" w:cs="B Nazanin"/>
                            <w:b/>
                            <w:bCs/>
                            <w:sz w:val="22"/>
                            <w:szCs w:val="22"/>
                            <w:rtl/>
                          </w:rPr>
                          <w:t>کرهني،</w:t>
                        </w:r>
                        <w:r w:rsidRPr="002D50C3">
                          <w:rPr>
                            <w:rFonts w:ascii="Arial" w:hAnsi="Arial" w:cs="B Nazanin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2D50C3">
                          <w:rPr>
                            <w:rFonts w:ascii="Arial" w:hAnsi="Arial" w:cs="B Nazanin"/>
                            <w:b/>
                            <w:bCs/>
                            <w:sz w:val="22"/>
                            <w:szCs w:val="22"/>
                            <w:rtl/>
                          </w:rPr>
                          <w:t>اوبولگولو</w:t>
                        </w:r>
                        <w:r w:rsidRPr="002D50C3">
                          <w:rPr>
                            <w:rFonts w:ascii="Arial" w:hAnsi="Arial"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2D50C3">
                          <w:rPr>
                            <w:rFonts w:ascii="Arial" w:hAnsi="Arial" w:cs="B Nazanin"/>
                            <w:b/>
                            <w:bCs/>
                            <w:sz w:val="22"/>
                            <w:szCs w:val="22"/>
                            <w:rtl/>
                          </w:rPr>
                          <w:t>او</w:t>
                        </w:r>
                        <w:r w:rsidRPr="002D50C3">
                          <w:rPr>
                            <w:rFonts w:ascii="Arial" w:hAnsi="Arial" w:cs="B Nazanin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2D50C3">
                          <w:rPr>
                            <w:rFonts w:ascii="Arial" w:hAnsi="Arial" w:cs="B Nazanin"/>
                            <w:b/>
                            <w:bCs/>
                            <w:sz w:val="22"/>
                            <w:szCs w:val="22"/>
                            <w:rtl/>
                          </w:rPr>
                          <w:t>مالداري وزارت</w:t>
                        </w:r>
                      </w:p>
                      <w:p w14:paraId="5DEE76BB" w14:textId="77777777" w:rsidR="00D76211" w:rsidRPr="005D49F6" w:rsidRDefault="00D76211" w:rsidP="00977155">
                        <w:pPr>
                          <w:ind w:right="120"/>
                          <w:jc w:val="center"/>
                          <w:rPr>
                            <w:rFonts w:cs="Nazanin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167E13D" w14:textId="77777777" w:rsidR="001F6E0E" w:rsidRPr="009E1258" w:rsidRDefault="001F6E0E" w:rsidP="002633EB">
      <w:pPr>
        <w:bidi w:val="0"/>
        <w:spacing w:line="360" w:lineRule="auto"/>
        <w:jc w:val="center"/>
        <w:rPr>
          <w:rFonts w:cs="B Nazanin"/>
          <w:b/>
          <w:bCs/>
          <w:sz w:val="28"/>
          <w:szCs w:val="28"/>
          <w:rtl/>
          <w:lang w:val="en-GB"/>
        </w:rPr>
      </w:pPr>
    </w:p>
    <w:p w14:paraId="09388248" w14:textId="77777777" w:rsidR="00964FDF" w:rsidRPr="009E1258" w:rsidRDefault="00964FDF" w:rsidP="002633EB">
      <w:pPr>
        <w:bidi w:val="0"/>
        <w:spacing w:line="360" w:lineRule="auto"/>
        <w:rPr>
          <w:rFonts w:cs="B Nazanin"/>
          <w:b/>
          <w:bCs/>
          <w:sz w:val="36"/>
          <w:szCs w:val="36"/>
          <w:rtl/>
          <w:lang w:val="en-GB"/>
        </w:rPr>
      </w:pPr>
    </w:p>
    <w:p w14:paraId="57EAC292" w14:textId="77777777" w:rsidR="00082A22" w:rsidRPr="009E1258" w:rsidRDefault="00082A22" w:rsidP="002633EB">
      <w:pPr>
        <w:bidi w:val="0"/>
        <w:spacing w:line="360" w:lineRule="auto"/>
        <w:rPr>
          <w:rFonts w:cs="B Nazanin"/>
          <w:b/>
          <w:bCs/>
          <w:sz w:val="36"/>
          <w:szCs w:val="36"/>
          <w:rtl/>
          <w:lang w:val="en-GB"/>
        </w:rPr>
      </w:pPr>
    </w:p>
    <w:p w14:paraId="64374C24" w14:textId="77777777" w:rsidR="00082A22" w:rsidRPr="009E1258" w:rsidRDefault="00082A22" w:rsidP="002633EB">
      <w:pPr>
        <w:bidi w:val="0"/>
        <w:spacing w:line="360" w:lineRule="auto"/>
        <w:rPr>
          <w:rFonts w:cs="B Nazanin"/>
          <w:b/>
          <w:bCs/>
          <w:sz w:val="36"/>
          <w:szCs w:val="36"/>
          <w:rtl/>
          <w:lang w:val="en-GB"/>
        </w:rPr>
      </w:pPr>
    </w:p>
    <w:p w14:paraId="3870F54B" w14:textId="77777777" w:rsidR="00082A22" w:rsidRPr="009E1258" w:rsidRDefault="00082A22" w:rsidP="002633EB">
      <w:pPr>
        <w:bidi w:val="0"/>
        <w:spacing w:line="360" w:lineRule="auto"/>
        <w:rPr>
          <w:rFonts w:cs="B Nazanin"/>
          <w:b/>
          <w:bCs/>
          <w:sz w:val="36"/>
          <w:szCs w:val="36"/>
          <w:lang w:val="en-GB"/>
        </w:rPr>
      </w:pPr>
    </w:p>
    <w:p w14:paraId="607F0D85" w14:textId="77777777" w:rsidR="00BB35DF" w:rsidRPr="00C119BA" w:rsidRDefault="00953F7E" w:rsidP="002633EB">
      <w:pPr>
        <w:bidi w:val="0"/>
        <w:spacing w:line="36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C119BA">
        <w:rPr>
          <w:rFonts w:ascii="Tahoma" w:hAnsi="Tahoma" w:cs="Tahoma"/>
          <w:b/>
          <w:bCs/>
          <w:color w:val="000000"/>
          <w:sz w:val="32"/>
          <w:szCs w:val="32"/>
        </w:rPr>
        <w:t>Procedure</w:t>
      </w:r>
    </w:p>
    <w:p w14:paraId="053687E7" w14:textId="77777777" w:rsidR="00BB35DF" w:rsidRDefault="00BB35DF" w:rsidP="002633EB">
      <w:pPr>
        <w:bidi w:val="0"/>
        <w:spacing w:line="360" w:lineRule="auto"/>
        <w:jc w:val="center"/>
        <w:rPr>
          <w:rFonts w:cs="B Nazanin"/>
          <w:b/>
          <w:bCs/>
          <w:color w:val="000000"/>
          <w:sz w:val="28"/>
          <w:szCs w:val="28"/>
        </w:rPr>
      </w:pPr>
    </w:p>
    <w:p w14:paraId="18086191" w14:textId="77777777" w:rsidR="001F6E0E" w:rsidRPr="00C119BA" w:rsidRDefault="0037407F" w:rsidP="002633EB">
      <w:pPr>
        <w:bidi w:val="0"/>
        <w:spacing w:line="36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  <w:rtl/>
        </w:rPr>
      </w:pPr>
      <w:r w:rsidRPr="00C119BA">
        <w:rPr>
          <w:rFonts w:ascii="Tahoma" w:hAnsi="Tahoma" w:cs="Tahoma"/>
          <w:b/>
          <w:bCs/>
          <w:color w:val="000000"/>
          <w:sz w:val="28"/>
          <w:szCs w:val="28"/>
        </w:rPr>
        <w:t>F</w:t>
      </w:r>
      <w:r w:rsidR="00BB35DF" w:rsidRPr="00C119BA">
        <w:rPr>
          <w:rFonts w:ascii="Tahoma" w:hAnsi="Tahoma" w:cs="Tahoma"/>
          <w:b/>
          <w:bCs/>
          <w:color w:val="000000"/>
          <w:sz w:val="28"/>
          <w:szCs w:val="28"/>
        </w:rPr>
        <w:t>or the Establishment, Registration, Strengthening &amp; Functioning of Irrigation Associations (IAs)</w:t>
      </w:r>
    </w:p>
    <w:p w14:paraId="1493B771" w14:textId="77777777" w:rsidR="001F6E0E" w:rsidRPr="009E1258" w:rsidRDefault="001F6E0E" w:rsidP="002633EB">
      <w:pPr>
        <w:bidi w:val="0"/>
        <w:spacing w:line="360" w:lineRule="auto"/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14:paraId="01F133A2" w14:textId="77777777" w:rsidR="00626C20" w:rsidRPr="009E1258" w:rsidRDefault="00626C20" w:rsidP="002633EB">
      <w:pPr>
        <w:bidi w:val="0"/>
        <w:spacing w:line="360" w:lineRule="auto"/>
        <w:jc w:val="center"/>
        <w:rPr>
          <w:rFonts w:cs="B Nazanin"/>
          <w:b/>
          <w:bCs/>
          <w:color w:val="000000"/>
          <w:sz w:val="28"/>
          <w:szCs w:val="28"/>
        </w:rPr>
      </w:pPr>
    </w:p>
    <w:p w14:paraId="1D568F91" w14:textId="77777777" w:rsidR="001654A0" w:rsidRPr="009E1258" w:rsidRDefault="001654A0" w:rsidP="002633EB">
      <w:pPr>
        <w:bidi w:val="0"/>
        <w:spacing w:line="360" w:lineRule="auto"/>
        <w:jc w:val="center"/>
        <w:rPr>
          <w:rFonts w:cs="B Nazanin"/>
          <w:b/>
          <w:bCs/>
          <w:color w:val="000000"/>
          <w:sz w:val="28"/>
          <w:szCs w:val="28"/>
        </w:rPr>
      </w:pPr>
    </w:p>
    <w:p w14:paraId="1CCE6C9F" w14:textId="77777777" w:rsidR="001654A0" w:rsidRPr="009E1258" w:rsidRDefault="001654A0" w:rsidP="002633EB">
      <w:pPr>
        <w:bidi w:val="0"/>
        <w:spacing w:line="360" w:lineRule="auto"/>
        <w:jc w:val="center"/>
        <w:rPr>
          <w:rFonts w:cs="B Nazanin"/>
          <w:b/>
          <w:bCs/>
          <w:color w:val="000000"/>
          <w:sz w:val="28"/>
          <w:szCs w:val="28"/>
        </w:rPr>
      </w:pPr>
    </w:p>
    <w:p w14:paraId="3629CA0F" w14:textId="77777777" w:rsidR="001654A0" w:rsidRPr="009E1258" w:rsidRDefault="001654A0" w:rsidP="002633EB">
      <w:pPr>
        <w:bidi w:val="0"/>
        <w:spacing w:line="360" w:lineRule="auto"/>
        <w:jc w:val="center"/>
        <w:rPr>
          <w:rFonts w:cs="B Nazanin"/>
          <w:b/>
          <w:bCs/>
          <w:color w:val="000000"/>
          <w:sz w:val="28"/>
          <w:szCs w:val="28"/>
        </w:rPr>
      </w:pPr>
    </w:p>
    <w:p w14:paraId="7C39610F" w14:textId="77777777" w:rsidR="001654A0" w:rsidRPr="009E1258" w:rsidRDefault="001654A0" w:rsidP="002633EB">
      <w:pPr>
        <w:bidi w:val="0"/>
        <w:spacing w:line="360" w:lineRule="auto"/>
        <w:jc w:val="center"/>
        <w:rPr>
          <w:rFonts w:cs="B Nazanin"/>
          <w:b/>
          <w:bCs/>
          <w:color w:val="000000"/>
          <w:sz w:val="28"/>
          <w:szCs w:val="28"/>
        </w:rPr>
      </w:pPr>
    </w:p>
    <w:p w14:paraId="404D84D2" w14:textId="77777777" w:rsidR="001654A0" w:rsidRPr="009E1258" w:rsidRDefault="001654A0" w:rsidP="002633EB">
      <w:pPr>
        <w:bidi w:val="0"/>
        <w:spacing w:line="360" w:lineRule="auto"/>
        <w:jc w:val="center"/>
        <w:rPr>
          <w:rFonts w:cs="B Nazanin"/>
          <w:b/>
          <w:bCs/>
          <w:color w:val="000000"/>
          <w:sz w:val="28"/>
          <w:szCs w:val="28"/>
        </w:rPr>
      </w:pPr>
    </w:p>
    <w:p w14:paraId="78ED363D" w14:textId="77777777" w:rsidR="001654A0" w:rsidRPr="009E1258" w:rsidRDefault="001654A0" w:rsidP="002633EB">
      <w:pPr>
        <w:bidi w:val="0"/>
        <w:spacing w:line="360" w:lineRule="auto"/>
        <w:jc w:val="center"/>
        <w:rPr>
          <w:rFonts w:cs="B Nazanin"/>
          <w:b/>
          <w:bCs/>
          <w:color w:val="000000"/>
          <w:sz w:val="28"/>
          <w:szCs w:val="28"/>
        </w:rPr>
      </w:pPr>
    </w:p>
    <w:p w14:paraId="3F46CD14" w14:textId="77777777" w:rsidR="001654A0" w:rsidRPr="009E1258" w:rsidRDefault="001654A0" w:rsidP="002633EB">
      <w:pPr>
        <w:bidi w:val="0"/>
        <w:spacing w:line="360" w:lineRule="auto"/>
        <w:jc w:val="center"/>
        <w:rPr>
          <w:rFonts w:cs="B Nazanin"/>
          <w:b/>
          <w:bCs/>
          <w:color w:val="000000"/>
          <w:sz w:val="28"/>
          <w:szCs w:val="28"/>
        </w:rPr>
      </w:pPr>
    </w:p>
    <w:p w14:paraId="1A3648F7" w14:textId="77777777" w:rsidR="001654A0" w:rsidRPr="009E1258" w:rsidRDefault="001654A0" w:rsidP="002633EB">
      <w:pPr>
        <w:bidi w:val="0"/>
        <w:spacing w:line="360" w:lineRule="auto"/>
        <w:jc w:val="center"/>
        <w:rPr>
          <w:rFonts w:cs="B Nazanin"/>
          <w:b/>
          <w:bCs/>
          <w:color w:val="000000"/>
          <w:sz w:val="28"/>
          <w:szCs w:val="28"/>
        </w:rPr>
      </w:pPr>
    </w:p>
    <w:p w14:paraId="2F99F742" w14:textId="77777777" w:rsidR="001F6E0E" w:rsidRPr="00CE3C94" w:rsidRDefault="001F6E0E" w:rsidP="002633EB">
      <w:pPr>
        <w:bidi w:val="0"/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</w:p>
    <w:p w14:paraId="40AF7C6A" w14:textId="77777777" w:rsidR="00F65838" w:rsidRPr="00C119BA" w:rsidRDefault="00323290" w:rsidP="002633EB">
      <w:pPr>
        <w:bidi w:val="0"/>
        <w:spacing w:line="360" w:lineRule="auto"/>
        <w:jc w:val="center"/>
        <w:rPr>
          <w:rFonts w:cs="B Nazanin"/>
          <w:b/>
          <w:bCs/>
          <w:sz w:val="28"/>
          <w:szCs w:val="28"/>
          <w:highlight w:val="lightGray"/>
          <w:lang w:val="en-GB"/>
        </w:rPr>
        <w:sectPr w:rsidR="00F65838" w:rsidRPr="00C119BA" w:rsidSect="00146627">
          <w:footerReference w:type="default" r:id="rId13"/>
          <w:pgSz w:w="11906" w:h="16838"/>
          <w:pgMar w:top="1440" w:right="1440" w:bottom="1135" w:left="1134" w:header="720" w:footer="720" w:gutter="0"/>
          <w:pgNumType w:fmt="lowerRoman" w:start="1"/>
          <w:cols w:space="720"/>
          <w:titlePg/>
          <w:bidi/>
          <w:rtlGutter/>
          <w:docGrid w:linePitch="360"/>
        </w:sectPr>
      </w:pPr>
      <w:r>
        <w:rPr>
          <w:rFonts w:cs="B Nazanin"/>
          <w:b/>
          <w:bCs/>
          <w:sz w:val="28"/>
          <w:szCs w:val="28"/>
          <w:highlight w:val="lightGray"/>
          <w:lang w:val="en-GB"/>
        </w:rPr>
        <w:t>26</w:t>
      </w:r>
      <w:r w:rsidR="0037407F" w:rsidRPr="00C119BA">
        <w:rPr>
          <w:rFonts w:cs="B Nazanin"/>
          <w:b/>
          <w:bCs/>
          <w:sz w:val="28"/>
          <w:szCs w:val="28"/>
          <w:highlight w:val="lightGray"/>
          <w:lang w:val="en-GB"/>
        </w:rPr>
        <w:t xml:space="preserve"> </w:t>
      </w:r>
      <w:r>
        <w:rPr>
          <w:rFonts w:cs="B Nazanin"/>
          <w:b/>
          <w:bCs/>
          <w:sz w:val="28"/>
          <w:szCs w:val="28"/>
          <w:highlight w:val="lightGray"/>
          <w:lang w:val="en-GB"/>
        </w:rPr>
        <w:t>Saur 1391 (15</w:t>
      </w:r>
      <w:r w:rsidR="0037407F" w:rsidRPr="00C119BA">
        <w:rPr>
          <w:rFonts w:cs="B Nazanin"/>
          <w:b/>
          <w:bCs/>
          <w:sz w:val="28"/>
          <w:szCs w:val="28"/>
          <w:highlight w:val="lightGray"/>
          <w:lang w:val="en-GB"/>
        </w:rPr>
        <w:t xml:space="preserve"> </w:t>
      </w:r>
      <w:r>
        <w:rPr>
          <w:rFonts w:cs="B Nazanin"/>
          <w:b/>
          <w:bCs/>
          <w:sz w:val="28"/>
          <w:szCs w:val="28"/>
          <w:highlight w:val="lightGray"/>
          <w:lang w:val="en-GB"/>
        </w:rPr>
        <w:t>May</w:t>
      </w:r>
      <w:r w:rsidR="0037407F" w:rsidRPr="00C119BA">
        <w:rPr>
          <w:rFonts w:cs="B Nazanin"/>
          <w:b/>
          <w:bCs/>
          <w:sz w:val="28"/>
          <w:szCs w:val="28"/>
          <w:highlight w:val="lightGray"/>
          <w:lang w:val="en-GB"/>
        </w:rPr>
        <w:t>, 2012)</w:t>
      </w:r>
    </w:p>
    <w:p w14:paraId="2744B564" w14:textId="77777777" w:rsidR="00046CCB" w:rsidRPr="00C119BA" w:rsidRDefault="00A55F67" w:rsidP="002633EB">
      <w:pPr>
        <w:bidi w:val="0"/>
        <w:spacing w:line="360" w:lineRule="auto"/>
        <w:jc w:val="center"/>
        <w:rPr>
          <w:rFonts w:ascii="Tahoma" w:hAnsi="Tahoma" w:cs="Tahoma"/>
          <w:b/>
          <w:bCs/>
          <w:lang w:val="en-GB"/>
        </w:rPr>
      </w:pPr>
      <w:r w:rsidRPr="00C119BA">
        <w:rPr>
          <w:rFonts w:ascii="Tahoma" w:hAnsi="Tahoma" w:cs="Tahoma"/>
          <w:b/>
          <w:bCs/>
          <w:lang w:val="en-GB"/>
        </w:rPr>
        <w:lastRenderedPageBreak/>
        <w:t>Chapter One</w:t>
      </w:r>
    </w:p>
    <w:p w14:paraId="11EF90BA" w14:textId="77777777" w:rsidR="001F6E0E" w:rsidRPr="007A0FDA" w:rsidRDefault="001F6E0E" w:rsidP="002633EB">
      <w:pPr>
        <w:bidi w:val="0"/>
        <w:spacing w:line="360" w:lineRule="auto"/>
        <w:jc w:val="center"/>
        <w:rPr>
          <w:rFonts w:ascii="Tahoma" w:hAnsi="Tahoma" w:cs="Tahoma"/>
          <w:b/>
          <w:bCs/>
          <w:lang w:val="en-GB"/>
        </w:rPr>
      </w:pPr>
    </w:p>
    <w:p w14:paraId="2E8FE96B" w14:textId="77777777" w:rsidR="001F6E0E" w:rsidRPr="00C119BA" w:rsidRDefault="00A55F67" w:rsidP="002633EB">
      <w:pPr>
        <w:bidi w:val="0"/>
        <w:spacing w:line="360" w:lineRule="auto"/>
        <w:jc w:val="center"/>
        <w:rPr>
          <w:rFonts w:ascii="Tahoma" w:hAnsi="Tahoma" w:cs="Tahoma"/>
          <w:b/>
          <w:bCs/>
          <w:rtl/>
          <w:lang w:val="en-GB"/>
        </w:rPr>
      </w:pPr>
      <w:r w:rsidRPr="00C119BA">
        <w:rPr>
          <w:rFonts w:ascii="Tahoma" w:hAnsi="Tahoma" w:cs="Tahoma"/>
          <w:b/>
          <w:bCs/>
          <w:lang w:val="en-GB"/>
        </w:rPr>
        <w:t>General Provisions</w:t>
      </w:r>
    </w:p>
    <w:p w14:paraId="61FA6A09" w14:textId="77777777" w:rsidR="007A0FDA" w:rsidRDefault="007A0FDA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lang w:val="en-GB"/>
        </w:rPr>
      </w:pPr>
    </w:p>
    <w:p w14:paraId="5EC2D600" w14:textId="77777777" w:rsidR="007A0FDA" w:rsidRPr="00E17DBF" w:rsidRDefault="007A0FDA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23"/>
          <w:szCs w:val="23"/>
          <w:lang w:val="en-GB"/>
        </w:rPr>
      </w:pPr>
    </w:p>
    <w:p w14:paraId="7398AC11" w14:textId="77777777" w:rsidR="00482B32" w:rsidRPr="00C119BA" w:rsidRDefault="00482B32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23"/>
          <w:szCs w:val="23"/>
          <w:lang w:val="en-GB"/>
        </w:rPr>
      </w:pPr>
      <w:r w:rsidRPr="00C119BA">
        <w:rPr>
          <w:rFonts w:ascii="Tahoma" w:hAnsi="Tahoma" w:cs="Tahoma"/>
          <w:b/>
          <w:bCs/>
          <w:sz w:val="23"/>
          <w:szCs w:val="23"/>
          <w:lang w:val="en-GB"/>
        </w:rPr>
        <w:t>Base</w:t>
      </w:r>
    </w:p>
    <w:p w14:paraId="430E01DC" w14:textId="77777777" w:rsidR="00482B32" w:rsidRPr="001D5EBA" w:rsidRDefault="00482B32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10"/>
          <w:szCs w:val="10"/>
          <w:lang w:val="en-GB"/>
        </w:rPr>
      </w:pPr>
    </w:p>
    <w:p w14:paraId="0B6A2E2A" w14:textId="77777777" w:rsidR="00482B32" w:rsidRPr="00C119BA" w:rsidRDefault="00482B32" w:rsidP="002633EB">
      <w:pPr>
        <w:bidi w:val="0"/>
        <w:spacing w:line="360" w:lineRule="auto"/>
        <w:jc w:val="lowKashida"/>
        <w:rPr>
          <w:rFonts w:ascii="Tahoma" w:hAnsi="Tahoma" w:cs="Tahoma"/>
          <w:sz w:val="23"/>
          <w:szCs w:val="23"/>
          <w:lang w:val="en-GB"/>
        </w:rPr>
      </w:pPr>
      <w:r w:rsidRPr="00C119BA">
        <w:rPr>
          <w:rFonts w:ascii="Tahoma" w:hAnsi="Tahoma" w:cs="Tahoma"/>
          <w:b/>
          <w:bCs/>
          <w:sz w:val="23"/>
          <w:szCs w:val="23"/>
          <w:lang w:val="en-GB"/>
        </w:rPr>
        <w:t>Article 1:</w:t>
      </w:r>
      <w:r w:rsidRPr="00C119BA">
        <w:rPr>
          <w:rFonts w:ascii="Tahoma" w:hAnsi="Tahoma" w:cs="Tahoma"/>
          <w:sz w:val="23"/>
          <w:szCs w:val="23"/>
          <w:lang w:val="en-GB"/>
        </w:rPr>
        <w:t xml:space="preserve"> </w:t>
      </w:r>
    </w:p>
    <w:p w14:paraId="0379C18D" w14:textId="77777777" w:rsidR="00482B32" w:rsidRPr="007A0FDA" w:rsidRDefault="00482B32" w:rsidP="002633EB">
      <w:pPr>
        <w:bidi w:val="0"/>
        <w:spacing w:line="360" w:lineRule="auto"/>
        <w:jc w:val="lowKashida"/>
        <w:rPr>
          <w:rFonts w:ascii="Tahoma" w:hAnsi="Tahoma" w:cs="Tahoma"/>
          <w:sz w:val="10"/>
          <w:szCs w:val="10"/>
          <w:lang w:val="en-GB"/>
        </w:rPr>
      </w:pPr>
    </w:p>
    <w:p w14:paraId="7102EBDA" w14:textId="61B39530" w:rsidR="00482B32" w:rsidRPr="00C119BA" w:rsidRDefault="0069497E" w:rsidP="007A128D">
      <w:pPr>
        <w:bidi w:val="0"/>
        <w:spacing w:line="360" w:lineRule="auto"/>
        <w:jc w:val="lowKashida"/>
        <w:rPr>
          <w:rFonts w:ascii="Tahoma" w:hAnsi="Tahoma" w:cs="Tahoma"/>
          <w:sz w:val="22"/>
          <w:szCs w:val="22"/>
          <w:rtl/>
          <w:lang w:val="en-GB"/>
        </w:rPr>
      </w:pPr>
      <w:r w:rsidRPr="00C119BA">
        <w:rPr>
          <w:rFonts w:ascii="Tahoma" w:hAnsi="Tahoma" w:cs="Tahoma"/>
          <w:sz w:val="22"/>
          <w:szCs w:val="22"/>
          <w:lang w:val="en-GB"/>
        </w:rPr>
        <w:t xml:space="preserve">This </w:t>
      </w:r>
      <w:r w:rsidR="007873C6">
        <w:rPr>
          <w:rFonts w:ascii="Tahoma" w:hAnsi="Tahoma" w:cs="Tahoma"/>
          <w:sz w:val="22"/>
          <w:szCs w:val="22"/>
          <w:lang w:val="en-GB"/>
        </w:rPr>
        <w:t>procedure</w:t>
      </w:r>
      <w:r w:rsidR="00482B32" w:rsidRPr="00C119BA">
        <w:rPr>
          <w:rFonts w:ascii="Tahoma" w:hAnsi="Tahoma" w:cs="Tahoma"/>
          <w:sz w:val="22"/>
          <w:szCs w:val="22"/>
          <w:lang w:val="en-GB"/>
        </w:rPr>
        <w:t xml:space="preserve"> has been enacted in line with </w:t>
      </w:r>
      <w:r w:rsidR="00977155" w:rsidRPr="00C119BA">
        <w:rPr>
          <w:rFonts w:ascii="Tahoma" w:hAnsi="Tahoma" w:cs="Tahoma"/>
          <w:sz w:val="22"/>
          <w:szCs w:val="22"/>
          <w:lang w:val="en-GB"/>
        </w:rPr>
        <w:t>Article 11</w:t>
      </w:r>
      <w:r w:rsidR="00977155">
        <w:rPr>
          <w:rFonts w:ascii="Tahoma" w:hAnsi="Tahoma" w:cs="Tahoma"/>
          <w:sz w:val="22"/>
          <w:szCs w:val="22"/>
          <w:lang w:val="en-GB"/>
        </w:rPr>
        <w:t>, Clause</w:t>
      </w:r>
      <w:r w:rsidR="00482B32" w:rsidRPr="00C119BA">
        <w:rPr>
          <w:rFonts w:ascii="Tahoma" w:hAnsi="Tahoma" w:cs="Tahoma"/>
          <w:sz w:val="22"/>
          <w:szCs w:val="22"/>
          <w:lang w:val="en-GB"/>
        </w:rPr>
        <w:t xml:space="preserve"> </w:t>
      </w:r>
      <w:r w:rsidRPr="00C119BA">
        <w:rPr>
          <w:rFonts w:ascii="Tahoma" w:hAnsi="Tahoma" w:cs="Tahoma"/>
          <w:sz w:val="22"/>
          <w:szCs w:val="22"/>
          <w:lang w:val="en-GB"/>
        </w:rPr>
        <w:t>5</w:t>
      </w:r>
      <w:r w:rsidR="00482B32" w:rsidRPr="00C119BA">
        <w:rPr>
          <w:rFonts w:ascii="Tahoma" w:hAnsi="Tahoma" w:cs="Tahoma"/>
          <w:sz w:val="22"/>
          <w:szCs w:val="22"/>
          <w:lang w:val="en-GB"/>
        </w:rPr>
        <w:t xml:space="preserve"> and </w:t>
      </w:r>
      <w:r w:rsidR="00977155">
        <w:rPr>
          <w:rFonts w:ascii="Tahoma" w:hAnsi="Tahoma" w:cs="Tahoma"/>
          <w:sz w:val="22"/>
          <w:szCs w:val="22"/>
          <w:lang w:val="en-GB"/>
        </w:rPr>
        <w:t>Articles</w:t>
      </w:r>
      <w:r w:rsidR="00482B32" w:rsidRPr="00C119BA">
        <w:rPr>
          <w:rFonts w:ascii="Tahoma" w:hAnsi="Tahoma" w:cs="Tahoma"/>
          <w:sz w:val="22"/>
          <w:szCs w:val="22"/>
          <w:lang w:val="en-GB"/>
        </w:rPr>
        <w:t xml:space="preserve"> 18 and 23 of the Water Law to manage affairs related to the establishment, registration, </w:t>
      </w:r>
      <w:r w:rsidR="00465F99" w:rsidRPr="00C119BA">
        <w:rPr>
          <w:rFonts w:ascii="Tahoma" w:hAnsi="Tahoma" w:cs="Tahoma"/>
          <w:sz w:val="22"/>
          <w:szCs w:val="22"/>
          <w:lang w:val="en-GB"/>
        </w:rPr>
        <w:t>strengthening</w:t>
      </w:r>
      <w:r w:rsidR="00482B32" w:rsidRPr="00C119BA">
        <w:rPr>
          <w:rFonts w:ascii="Tahoma" w:hAnsi="Tahoma" w:cs="Tahoma"/>
          <w:sz w:val="22"/>
          <w:szCs w:val="22"/>
          <w:lang w:val="en-GB"/>
        </w:rPr>
        <w:t xml:space="preserve"> and </w:t>
      </w:r>
      <w:r w:rsidR="00977155">
        <w:rPr>
          <w:rFonts w:ascii="Tahoma" w:hAnsi="Tahoma" w:cs="Tahoma"/>
          <w:sz w:val="22"/>
          <w:szCs w:val="22"/>
          <w:lang w:val="en-GB"/>
        </w:rPr>
        <w:t xml:space="preserve">functioning </w:t>
      </w:r>
      <w:r w:rsidR="007A128D">
        <w:rPr>
          <w:rFonts w:ascii="Tahoma" w:hAnsi="Tahoma" w:cs="Tahoma"/>
          <w:sz w:val="22"/>
          <w:szCs w:val="22"/>
          <w:lang w:val="en-GB"/>
        </w:rPr>
        <w:t>of the Irrigation Associations</w:t>
      </w:r>
      <w:r w:rsidR="005E6064">
        <w:rPr>
          <w:rFonts w:ascii="Tahoma" w:hAnsi="Tahoma" w:cs="Tahoma"/>
          <w:sz w:val="22"/>
          <w:szCs w:val="22"/>
          <w:lang w:val="en-GB"/>
        </w:rPr>
        <w:t>,</w:t>
      </w:r>
      <w:r w:rsidR="00482B32" w:rsidRPr="00C119BA">
        <w:rPr>
          <w:rFonts w:ascii="Tahoma" w:hAnsi="Tahoma" w:cs="Tahoma"/>
          <w:sz w:val="22"/>
          <w:szCs w:val="22"/>
          <w:lang w:val="en-GB"/>
        </w:rPr>
        <w:t xml:space="preserve"> allowing for the preservation of </w:t>
      </w:r>
      <w:r w:rsidR="005E6064">
        <w:rPr>
          <w:rFonts w:ascii="Tahoma" w:hAnsi="Tahoma" w:cs="Tahoma"/>
          <w:sz w:val="22"/>
          <w:szCs w:val="22"/>
          <w:lang w:val="en-GB"/>
        </w:rPr>
        <w:t>the Mirab</w:t>
      </w:r>
      <w:r w:rsidR="004A0B62" w:rsidRPr="00C119BA">
        <w:rPr>
          <w:rFonts w:ascii="Tahoma" w:hAnsi="Tahoma" w:cs="Tahoma"/>
          <w:sz w:val="22"/>
          <w:szCs w:val="22"/>
          <w:lang w:val="en-GB"/>
        </w:rPr>
        <w:t xml:space="preserve"> traditional system</w:t>
      </w:r>
      <w:r w:rsidR="00482B32" w:rsidRPr="00C119BA">
        <w:rPr>
          <w:rFonts w:ascii="Tahoma" w:hAnsi="Tahoma" w:cs="Tahoma"/>
          <w:sz w:val="22"/>
          <w:szCs w:val="22"/>
          <w:lang w:val="en-GB"/>
        </w:rPr>
        <w:t>, a cultural heritage design</w:t>
      </w:r>
      <w:r w:rsidR="00465F99" w:rsidRPr="00C119BA">
        <w:rPr>
          <w:rFonts w:ascii="Tahoma" w:hAnsi="Tahoma" w:cs="Tahoma"/>
          <w:sz w:val="22"/>
          <w:szCs w:val="22"/>
          <w:lang w:val="en-GB"/>
        </w:rPr>
        <w:t xml:space="preserve">ed for </w:t>
      </w:r>
      <w:r w:rsidRPr="00C119BA">
        <w:rPr>
          <w:rFonts w:ascii="Tahoma" w:hAnsi="Tahoma" w:cs="Tahoma"/>
          <w:sz w:val="22"/>
          <w:szCs w:val="22"/>
          <w:lang w:val="en-GB"/>
        </w:rPr>
        <w:t>better management of</w:t>
      </w:r>
      <w:r w:rsidR="00465F99" w:rsidRPr="00C119BA">
        <w:rPr>
          <w:rFonts w:ascii="Tahoma" w:hAnsi="Tahoma" w:cs="Tahoma"/>
          <w:sz w:val="22"/>
          <w:szCs w:val="22"/>
          <w:lang w:val="en-GB"/>
        </w:rPr>
        <w:t xml:space="preserve"> water intended for irrigation. </w:t>
      </w:r>
    </w:p>
    <w:p w14:paraId="181EFBCA" w14:textId="77777777" w:rsidR="00482B32" w:rsidRPr="007B579C" w:rsidRDefault="00482B32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10"/>
          <w:szCs w:val="10"/>
          <w:lang w:val="en-GB"/>
        </w:rPr>
      </w:pPr>
    </w:p>
    <w:p w14:paraId="77AE35F1" w14:textId="77777777" w:rsidR="00482B32" w:rsidRPr="00C119BA" w:rsidRDefault="00482B32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23"/>
          <w:szCs w:val="23"/>
          <w:lang w:val="en-GB"/>
        </w:rPr>
      </w:pPr>
      <w:r w:rsidRPr="00C119BA">
        <w:rPr>
          <w:rFonts w:ascii="Tahoma" w:hAnsi="Tahoma" w:cs="Tahoma"/>
          <w:b/>
          <w:bCs/>
          <w:sz w:val="23"/>
          <w:szCs w:val="23"/>
          <w:lang w:val="en-GB"/>
        </w:rPr>
        <w:t>Goals:</w:t>
      </w:r>
    </w:p>
    <w:p w14:paraId="71585C47" w14:textId="77777777" w:rsidR="00482B32" w:rsidRPr="001D5EBA" w:rsidRDefault="00482B32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10"/>
          <w:szCs w:val="10"/>
          <w:lang w:val="en-GB"/>
        </w:rPr>
      </w:pPr>
    </w:p>
    <w:p w14:paraId="65D9080D" w14:textId="77777777" w:rsidR="00482B32" w:rsidRPr="00C119BA" w:rsidRDefault="00482B32" w:rsidP="002633EB">
      <w:pPr>
        <w:bidi w:val="0"/>
        <w:spacing w:line="360" w:lineRule="auto"/>
        <w:jc w:val="lowKashida"/>
        <w:rPr>
          <w:rFonts w:ascii="Tahoma" w:hAnsi="Tahoma" w:cs="Tahoma"/>
          <w:sz w:val="23"/>
          <w:szCs w:val="23"/>
          <w:lang w:val="en-GB"/>
        </w:rPr>
      </w:pPr>
      <w:r w:rsidRPr="00C119BA">
        <w:rPr>
          <w:rFonts w:ascii="Tahoma" w:hAnsi="Tahoma" w:cs="Tahoma"/>
          <w:b/>
          <w:bCs/>
          <w:sz w:val="23"/>
          <w:szCs w:val="23"/>
          <w:lang w:val="en-GB"/>
        </w:rPr>
        <w:t>Article 2:</w:t>
      </w:r>
      <w:r w:rsidRPr="00C119BA">
        <w:rPr>
          <w:rFonts w:ascii="Tahoma" w:hAnsi="Tahoma" w:cs="Tahoma"/>
          <w:sz w:val="23"/>
          <w:szCs w:val="23"/>
          <w:lang w:val="en-GB"/>
        </w:rPr>
        <w:t xml:space="preserve"> </w:t>
      </w:r>
    </w:p>
    <w:p w14:paraId="5216C917" w14:textId="77777777" w:rsidR="00482B32" w:rsidRPr="007A0FDA" w:rsidRDefault="00482B32" w:rsidP="002633EB">
      <w:pPr>
        <w:bidi w:val="0"/>
        <w:spacing w:line="360" w:lineRule="auto"/>
        <w:jc w:val="lowKashida"/>
        <w:rPr>
          <w:rFonts w:ascii="Tahoma" w:hAnsi="Tahoma" w:cs="Tahoma"/>
          <w:sz w:val="10"/>
          <w:szCs w:val="10"/>
          <w:lang w:val="en-GB"/>
        </w:rPr>
      </w:pPr>
    </w:p>
    <w:p w14:paraId="4F2D668C" w14:textId="3F52012F" w:rsidR="00482B32" w:rsidRPr="00C119BA" w:rsidRDefault="00482B32" w:rsidP="002633EB">
      <w:pPr>
        <w:bidi w:val="0"/>
        <w:spacing w:line="360" w:lineRule="auto"/>
        <w:jc w:val="lowKashida"/>
        <w:rPr>
          <w:rFonts w:ascii="Tahoma" w:hAnsi="Tahoma" w:cs="Tahoma"/>
          <w:sz w:val="22"/>
          <w:szCs w:val="22"/>
          <w:lang w:val="en-GB"/>
        </w:rPr>
      </w:pPr>
      <w:r w:rsidRPr="00C119BA">
        <w:rPr>
          <w:rFonts w:ascii="Tahoma" w:hAnsi="Tahoma" w:cs="Tahoma"/>
          <w:sz w:val="22"/>
          <w:szCs w:val="22"/>
          <w:lang w:val="en-GB"/>
        </w:rPr>
        <w:t>The following</w:t>
      </w:r>
      <w:r w:rsidR="0069497E" w:rsidRPr="00C119BA">
        <w:rPr>
          <w:rFonts w:ascii="Tahoma" w:hAnsi="Tahoma" w:cs="Tahoma"/>
          <w:sz w:val="22"/>
          <w:szCs w:val="22"/>
          <w:lang w:val="en-GB"/>
        </w:rPr>
        <w:t xml:space="preserve"> are goals of this </w:t>
      </w:r>
      <w:r w:rsidR="00B47E82" w:rsidRPr="00C119BA">
        <w:rPr>
          <w:rFonts w:ascii="Tahoma" w:hAnsi="Tahoma" w:cs="Tahoma"/>
          <w:sz w:val="22"/>
          <w:szCs w:val="22"/>
          <w:lang w:val="en-GB"/>
        </w:rPr>
        <w:t>procedure</w:t>
      </w:r>
      <w:r w:rsidRPr="00C119BA">
        <w:rPr>
          <w:rFonts w:ascii="Tahoma" w:hAnsi="Tahoma" w:cs="Tahoma"/>
          <w:sz w:val="22"/>
          <w:szCs w:val="22"/>
          <w:lang w:val="en-GB"/>
        </w:rPr>
        <w:t>:</w:t>
      </w:r>
    </w:p>
    <w:p w14:paraId="1BC3F7FB" w14:textId="77777777" w:rsidR="00482B32" w:rsidRPr="006E5481" w:rsidRDefault="00482B32" w:rsidP="002633EB">
      <w:pPr>
        <w:bidi w:val="0"/>
        <w:spacing w:line="360" w:lineRule="auto"/>
        <w:jc w:val="lowKashida"/>
        <w:rPr>
          <w:rFonts w:ascii="Tahoma" w:hAnsi="Tahoma" w:cs="Tahoma"/>
          <w:sz w:val="8"/>
          <w:szCs w:val="8"/>
          <w:lang w:val="en-GB"/>
        </w:rPr>
      </w:pPr>
    </w:p>
    <w:p w14:paraId="480D19F8" w14:textId="5F1F6CD3" w:rsidR="00482B32" w:rsidRPr="00C119BA" w:rsidRDefault="00D82A3F" w:rsidP="002633EB">
      <w:pPr>
        <w:pStyle w:val="ListParagraph"/>
        <w:numPr>
          <w:ilvl w:val="0"/>
          <w:numId w:val="33"/>
        </w:numPr>
        <w:bidi w:val="0"/>
        <w:spacing w:line="360" w:lineRule="auto"/>
        <w:jc w:val="lowKashida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To e</w:t>
      </w:r>
      <w:r w:rsidR="005E6064">
        <w:rPr>
          <w:rFonts w:ascii="Tahoma" w:hAnsi="Tahoma" w:cs="Tahoma"/>
          <w:sz w:val="22"/>
          <w:szCs w:val="22"/>
          <w:lang w:val="en-GB"/>
        </w:rPr>
        <w:t>laborate</w:t>
      </w:r>
      <w:r w:rsidR="00E332B8" w:rsidRPr="00C119BA">
        <w:rPr>
          <w:rFonts w:ascii="Tahoma" w:hAnsi="Tahoma" w:cs="Tahoma"/>
          <w:sz w:val="22"/>
          <w:szCs w:val="22"/>
          <w:lang w:val="en-GB"/>
        </w:rPr>
        <w:t xml:space="preserve"> </w:t>
      </w:r>
      <w:r w:rsidR="007873C6">
        <w:rPr>
          <w:rFonts w:ascii="Tahoma" w:hAnsi="Tahoma" w:cs="Tahoma"/>
          <w:sz w:val="22"/>
          <w:szCs w:val="22"/>
          <w:lang w:val="en-GB"/>
        </w:rPr>
        <w:t xml:space="preserve">on how </w:t>
      </w:r>
      <w:r w:rsidR="0089575E" w:rsidRPr="00C119BA">
        <w:rPr>
          <w:rFonts w:ascii="Tahoma" w:hAnsi="Tahoma" w:cs="Tahoma"/>
          <w:sz w:val="22"/>
          <w:szCs w:val="22"/>
          <w:lang w:val="en-GB"/>
        </w:rPr>
        <w:t xml:space="preserve">the IAs </w:t>
      </w:r>
      <w:proofErr w:type="gramStart"/>
      <w:r w:rsidR="007873C6">
        <w:rPr>
          <w:rFonts w:ascii="Tahoma" w:hAnsi="Tahoma" w:cs="Tahoma"/>
          <w:sz w:val="22"/>
          <w:szCs w:val="22"/>
          <w:lang w:val="en-GB"/>
        </w:rPr>
        <w:t>are</w:t>
      </w:r>
      <w:proofErr w:type="gramEnd"/>
      <w:r w:rsidR="007873C6">
        <w:rPr>
          <w:rFonts w:ascii="Tahoma" w:hAnsi="Tahoma" w:cs="Tahoma"/>
          <w:sz w:val="22"/>
          <w:szCs w:val="22"/>
          <w:lang w:val="en-GB"/>
        </w:rPr>
        <w:t xml:space="preserve"> to be established, registered, strengthened and should function</w:t>
      </w:r>
      <w:r w:rsidR="0089575E" w:rsidRPr="00C119BA">
        <w:rPr>
          <w:rFonts w:ascii="Tahoma" w:hAnsi="Tahoma" w:cs="Tahoma"/>
          <w:sz w:val="22"/>
          <w:szCs w:val="22"/>
          <w:lang w:val="en-GB"/>
        </w:rPr>
        <w:t xml:space="preserve">. </w:t>
      </w:r>
    </w:p>
    <w:p w14:paraId="39AA2B5E" w14:textId="77777777" w:rsidR="00482B32" w:rsidRPr="006E5481" w:rsidRDefault="00482B32" w:rsidP="002633EB">
      <w:pPr>
        <w:pStyle w:val="ListParagraph"/>
        <w:bidi w:val="0"/>
        <w:spacing w:line="360" w:lineRule="auto"/>
        <w:jc w:val="lowKashida"/>
        <w:rPr>
          <w:rFonts w:ascii="Tahoma" w:hAnsi="Tahoma" w:cs="Tahoma"/>
          <w:sz w:val="8"/>
          <w:szCs w:val="8"/>
          <w:lang w:val="en-GB"/>
        </w:rPr>
      </w:pPr>
    </w:p>
    <w:p w14:paraId="504E7AAE" w14:textId="77BE92DB" w:rsidR="00482B32" w:rsidRPr="00C119BA" w:rsidRDefault="007873C6" w:rsidP="002633EB">
      <w:pPr>
        <w:pStyle w:val="ListParagraph"/>
        <w:numPr>
          <w:ilvl w:val="0"/>
          <w:numId w:val="33"/>
        </w:numPr>
        <w:bidi w:val="0"/>
        <w:spacing w:line="360" w:lineRule="auto"/>
        <w:jc w:val="lowKashida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To organise and m</w:t>
      </w:r>
      <w:r w:rsidR="0089575E" w:rsidRPr="00C119BA">
        <w:rPr>
          <w:rFonts w:ascii="Tahoma" w:hAnsi="Tahoma" w:cs="Tahoma"/>
          <w:sz w:val="22"/>
          <w:szCs w:val="22"/>
          <w:lang w:val="en-GB"/>
        </w:rPr>
        <w:t>anage affairs related to the</w:t>
      </w:r>
      <w:r w:rsidR="00D82A3F">
        <w:rPr>
          <w:rFonts w:ascii="Tahoma" w:hAnsi="Tahoma" w:cs="Tahoma"/>
          <w:sz w:val="22"/>
          <w:szCs w:val="22"/>
          <w:lang w:val="en-GB"/>
        </w:rPr>
        <w:t xml:space="preserve"> establishment, registration,</w:t>
      </w:r>
      <w:r w:rsidR="0089575E" w:rsidRPr="00C119BA">
        <w:rPr>
          <w:rFonts w:ascii="Tahoma" w:hAnsi="Tahoma" w:cs="Tahoma"/>
          <w:sz w:val="22"/>
          <w:szCs w:val="22"/>
          <w:lang w:val="en-GB"/>
        </w:rPr>
        <w:t xml:space="preserve"> strengthening </w:t>
      </w:r>
      <w:r w:rsidR="00D82A3F">
        <w:rPr>
          <w:rFonts w:ascii="Tahoma" w:hAnsi="Tahoma" w:cs="Tahoma"/>
          <w:sz w:val="22"/>
          <w:szCs w:val="22"/>
          <w:lang w:val="en-GB"/>
        </w:rPr>
        <w:t xml:space="preserve">and functioning </w:t>
      </w:r>
      <w:r w:rsidR="0089575E" w:rsidRPr="00C119BA">
        <w:rPr>
          <w:rFonts w:ascii="Tahoma" w:hAnsi="Tahoma" w:cs="Tahoma"/>
          <w:sz w:val="22"/>
          <w:szCs w:val="22"/>
          <w:lang w:val="en-GB"/>
        </w:rPr>
        <w:t>of IAs.</w:t>
      </w:r>
      <w:r w:rsidR="00482B32" w:rsidRPr="00C119BA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6DC554A0" w14:textId="77777777" w:rsidR="004966AA" w:rsidRPr="00D50CC6" w:rsidRDefault="004966AA" w:rsidP="002633EB">
      <w:pPr>
        <w:pStyle w:val="ListParagraph"/>
        <w:bidi w:val="0"/>
        <w:rPr>
          <w:rFonts w:ascii="Tahoma" w:hAnsi="Tahoma" w:cs="Tahoma"/>
          <w:sz w:val="10"/>
          <w:szCs w:val="10"/>
          <w:lang w:val="en-GB"/>
        </w:rPr>
      </w:pPr>
    </w:p>
    <w:p w14:paraId="464C8226" w14:textId="5A17D6CA" w:rsidR="004966AA" w:rsidRPr="00C119BA" w:rsidRDefault="00D82A3F" w:rsidP="002633EB">
      <w:pPr>
        <w:pStyle w:val="ListParagraph"/>
        <w:numPr>
          <w:ilvl w:val="0"/>
          <w:numId w:val="33"/>
        </w:numPr>
        <w:bidi w:val="0"/>
        <w:spacing w:line="360" w:lineRule="auto"/>
        <w:jc w:val="lowKashida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To organise </w:t>
      </w:r>
      <w:r w:rsidR="0089575E" w:rsidRPr="00C119BA">
        <w:rPr>
          <w:rFonts w:ascii="Tahoma" w:hAnsi="Tahoma" w:cs="Tahoma"/>
          <w:sz w:val="22"/>
          <w:szCs w:val="22"/>
          <w:lang w:val="en-GB"/>
        </w:rPr>
        <w:t>affairs related to water for</w:t>
      </w:r>
      <w:r w:rsidR="004966AA" w:rsidRPr="00C119BA">
        <w:rPr>
          <w:rFonts w:ascii="Tahoma" w:hAnsi="Tahoma" w:cs="Tahoma"/>
          <w:sz w:val="22"/>
          <w:szCs w:val="22"/>
          <w:lang w:val="en-GB"/>
        </w:rPr>
        <w:t xml:space="preserve"> irrigation</w:t>
      </w:r>
      <w:r>
        <w:rPr>
          <w:rFonts w:ascii="Tahoma" w:hAnsi="Tahoma" w:cs="Tahoma"/>
          <w:sz w:val="22"/>
          <w:szCs w:val="22"/>
          <w:lang w:val="en-GB"/>
        </w:rPr>
        <w:t>, operation and maintenance of irrigation networks</w:t>
      </w:r>
      <w:r w:rsidR="0089575E" w:rsidRPr="00C119BA">
        <w:rPr>
          <w:rFonts w:ascii="Tahoma" w:hAnsi="Tahoma" w:cs="Tahoma"/>
          <w:sz w:val="22"/>
          <w:szCs w:val="22"/>
          <w:lang w:val="en-GB"/>
        </w:rPr>
        <w:t>.</w:t>
      </w:r>
    </w:p>
    <w:p w14:paraId="0029C799" w14:textId="77777777" w:rsidR="00482B32" w:rsidRPr="007A0FDA" w:rsidRDefault="00482B32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lang w:val="en-GB"/>
        </w:rPr>
      </w:pPr>
    </w:p>
    <w:p w14:paraId="5DDAD940" w14:textId="73B68FBA" w:rsidR="00482B32" w:rsidRPr="00C119BA" w:rsidRDefault="003522DD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23"/>
          <w:szCs w:val="23"/>
          <w:lang w:val="en-GB"/>
        </w:rPr>
      </w:pPr>
      <w:r w:rsidRPr="00C119BA">
        <w:rPr>
          <w:rFonts w:ascii="Tahoma" w:hAnsi="Tahoma" w:cs="Tahoma"/>
          <w:b/>
          <w:bCs/>
          <w:sz w:val="23"/>
          <w:szCs w:val="23"/>
          <w:lang w:val="en-GB"/>
        </w:rPr>
        <w:t>Term</w:t>
      </w:r>
      <w:r>
        <w:rPr>
          <w:rFonts w:ascii="Tahoma" w:hAnsi="Tahoma" w:cs="Tahoma"/>
          <w:b/>
          <w:bCs/>
          <w:sz w:val="23"/>
          <w:szCs w:val="23"/>
          <w:lang w:val="en-GB"/>
        </w:rPr>
        <w:t>s</w:t>
      </w:r>
      <w:r w:rsidR="00482B32" w:rsidRPr="00C119BA">
        <w:rPr>
          <w:rFonts w:ascii="Tahoma" w:hAnsi="Tahoma" w:cs="Tahoma"/>
          <w:b/>
          <w:bCs/>
          <w:sz w:val="23"/>
          <w:szCs w:val="23"/>
          <w:lang w:val="en-GB"/>
        </w:rPr>
        <w:t>:</w:t>
      </w:r>
    </w:p>
    <w:p w14:paraId="2FCD4D96" w14:textId="77777777" w:rsidR="00482B32" w:rsidRPr="001D5EBA" w:rsidRDefault="00482B32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10"/>
          <w:szCs w:val="10"/>
          <w:lang w:val="en-GB"/>
        </w:rPr>
      </w:pPr>
    </w:p>
    <w:p w14:paraId="7226337A" w14:textId="77777777" w:rsidR="00482B32" w:rsidRDefault="00482B32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23"/>
          <w:szCs w:val="23"/>
          <w:lang w:val="en-GB"/>
        </w:rPr>
      </w:pPr>
      <w:r w:rsidRPr="00C119BA">
        <w:rPr>
          <w:rFonts w:ascii="Tahoma" w:hAnsi="Tahoma" w:cs="Tahoma"/>
          <w:b/>
          <w:bCs/>
          <w:sz w:val="23"/>
          <w:szCs w:val="23"/>
          <w:lang w:val="en-GB"/>
        </w:rPr>
        <w:t>Article 3:</w:t>
      </w:r>
    </w:p>
    <w:p w14:paraId="3E91D42B" w14:textId="77777777" w:rsidR="006625EB" w:rsidRDefault="006625EB" w:rsidP="002633EB">
      <w:pPr>
        <w:bidi w:val="0"/>
        <w:spacing w:line="360" w:lineRule="auto"/>
        <w:jc w:val="lowKashida"/>
        <w:rPr>
          <w:rFonts w:ascii="Tahoma" w:hAnsi="Tahoma" w:cs="Tahoma"/>
          <w:sz w:val="10"/>
          <w:szCs w:val="10"/>
          <w:lang w:val="en-GB"/>
        </w:rPr>
      </w:pPr>
    </w:p>
    <w:p w14:paraId="7B855168" w14:textId="7B92F173" w:rsidR="006625EB" w:rsidRPr="006625EB" w:rsidRDefault="006625EB" w:rsidP="002633EB">
      <w:pPr>
        <w:bidi w:val="0"/>
        <w:spacing w:line="360" w:lineRule="auto"/>
        <w:jc w:val="lowKashida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The following terms </w:t>
      </w:r>
      <w:r w:rsidR="003522DD">
        <w:rPr>
          <w:rFonts w:ascii="Tahoma" w:hAnsi="Tahoma" w:cs="Tahoma"/>
          <w:sz w:val="22"/>
          <w:szCs w:val="22"/>
          <w:lang w:val="en-GB"/>
        </w:rPr>
        <w:t>refers to</w:t>
      </w:r>
      <w:r>
        <w:rPr>
          <w:rFonts w:ascii="Tahoma" w:hAnsi="Tahoma" w:cs="Tahoma"/>
          <w:sz w:val="22"/>
          <w:szCs w:val="22"/>
          <w:lang w:val="en-GB"/>
        </w:rPr>
        <w:t>:</w:t>
      </w:r>
    </w:p>
    <w:p w14:paraId="4490F02D" w14:textId="710615B5" w:rsidR="00482B32" w:rsidRPr="00C119BA" w:rsidRDefault="00482B32" w:rsidP="002633EB">
      <w:pPr>
        <w:pStyle w:val="ListParagraph"/>
        <w:numPr>
          <w:ilvl w:val="0"/>
          <w:numId w:val="38"/>
        </w:numPr>
        <w:bidi w:val="0"/>
        <w:spacing w:line="360" w:lineRule="auto"/>
        <w:jc w:val="lowKashida"/>
        <w:rPr>
          <w:rFonts w:ascii="Tahoma" w:hAnsi="Tahoma" w:cs="Tahoma"/>
          <w:sz w:val="22"/>
          <w:szCs w:val="22"/>
          <w:lang w:val="en-GB"/>
        </w:rPr>
      </w:pPr>
      <w:r w:rsidRPr="00C119BA">
        <w:rPr>
          <w:rFonts w:ascii="Tahoma" w:hAnsi="Tahoma" w:cs="Tahoma"/>
          <w:b/>
          <w:bCs/>
          <w:sz w:val="23"/>
          <w:szCs w:val="23"/>
          <w:lang w:val="en-GB"/>
        </w:rPr>
        <w:t>Irrigation Association</w:t>
      </w:r>
      <w:r w:rsidR="00D50CC6" w:rsidRPr="00C119BA">
        <w:rPr>
          <w:rFonts w:ascii="Tahoma" w:hAnsi="Tahoma" w:cs="Tahoma"/>
          <w:b/>
          <w:bCs/>
          <w:sz w:val="23"/>
          <w:szCs w:val="23"/>
          <w:lang w:val="en-GB"/>
        </w:rPr>
        <w:t xml:space="preserve"> (IA)</w:t>
      </w:r>
      <w:r w:rsidRPr="00C119BA">
        <w:rPr>
          <w:rFonts w:ascii="Tahoma" w:hAnsi="Tahoma" w:cs="Tahoma"/>
          <w:b/>
          <w:bCs/>
          <w:sz w:val="23"/>
          <w:szCs w:val="23"/>
          <w:lang w:val="en-GB"/>
        </w:rPr>
        <w:t>:</w:t>
      </w:r>
      <w:r w:rsidRPr="00C119BA">
        <w:rPr>
          <w:rFonts w:ascii="Tahoma" w:hAnsi="Tahoma" w:cs="Tahoma"/>
          <w:lang w:val="en-GB"/>
        </w:rPr>
        <w:t xml:space="preserve"> </w:t>
      </w:r>
      <w:r w:rsidR="003522DD">
        <w:rPr>
          <w:rFonts w:ascii="Tahoma" w:hAnsi="Tahoma" w:cs="Tahoma"/>
          <w:lang w:val="en-GB"/>
        </w:rPr>
        <w:t>A</w:t>
      </w:r>
      <w:r w:rsidR="00B47E82" w:rsidRPr="00C119BA">
        <w:rPr>
          <w:rFonts w:ascii="Tahoma" w:hAnsi="Tahoma" w:cs="Tahoma"/>
          <w:lang w:val="en-GB"/>
        </w:rPr>
        <w:t xml:space="preserve"> </w:t>
      </w:r>
      <w:r w:rsidRPr="00C119BA">
        <w:rPr>
          <w:rFonts w:ascii="Tahoma" w:hAnsi="Tahoma" w:cs="Tahoma"/>
          <w:sz w:val="22"/>
          <w:szCs w:val="22"/>
          <w:lang w:val="en-GB"/>
        </w:rPr>
        <w:t xml:space="preserve">volunteer association of real and legal persons </w:t>
      </w:r>
      <w:r w:rsidR="003522DD">
        <w:rPr>
          <w:rFonts w:ascii="Tahoma" w:hAnsi="Tahoma" w:cs="Tahoma"/>
          <w:sz w:val="22"/>
          <w:szCs w:val="22"/>
          <w:lang w:val="en-GB"/>
        </w:rPr>
        <w:t xml:space="preserve">which manage </w:t>
      </w:r>
      <w:r w:rsidRPr="00C119BA">
        <w:rPr>
          <w:rFonts w:ascii="Tahoma" w:hAnsi="Tahoma" w:cs="Tahoma"/>
          <w:sz w:val="22"/>
          <w:szCs w:val="22"/>
          <w:lang w:val="en-GB"/>
        </w:rPr>
        <w:t xml:space="preserve">water in an irrigation network </w:t>
      </w:r>
      <w:r w:rsidR="003522DD">
        <w:rPr>
          <w:rFonts w:ascii="Tahoma" w:hAnsi="Tahoma" w:cs="Tahoma"/>
          <w:sz w:val="22"/>
          <w:szCs w:val="22"/>
          <w:lang w:val="en-GB"/>
        </w:rPr>
        <w:t>used for agriculture</w:t>
      </w:r>
      <w:r w:rsidRPr="00C119BA">
        <w:rPr>
          <w:rFonts w:ascii="Tahoma" w:hAnsi="Tahoma" w:cs="Tahoma"/>
          <w:sz w:val="22"/>
          <w:szCs w:val="22"/>
          <w:lang w:val="en-GB"/>
        </w:rPr>
        <w:t xml:space="preserve"> where such association is established</w:t>
      </w:r>
      <w:r w:rsidR="003522DD">
        <w:rPr>
          <w:rFonts w:ascii="Tahoma" w:hAnsi="Tahoma" w:cs="Tahoma"/>
          <w:sz w:val="22"/>
          <w:szCs w:val="22"/>
          <w:lang w:val="en-GB"/>
        </w:rPr>
        <w:t xml:space="preserve"> in accordance with the provisions of this p</w:t>
      </w:r>
      <w:r w:rsidRPr="00C119BA">
        <w:rPr>
          <w:rFonts w:ascii="Tahoma" w:hAnsi="Tahoma" w:cs="Tahoma"/>
          <w:sz w:val="22"/>
          <w:szCs w:val="22"/>
          <w:lang w:val="en-GB"/>
        </w:rPr>
        <w:t xml:space="preserve">rocedure and </w:t>
      </w:r>
      <w:r w:rsidR="003522DD" w:rsidRPr="00C119BA">
        <w:rPr>
          <w:rFonts w:ascii="Tahoma" w:hAnsi="Tahoma" w:cs="Tahoma"/>
          <w:sz w:val="22"/>
          <w:szCs w:val="22"/>
          <w:lang w:val="en-GB"/>
        </w:rPr>
        <w:t>Article 11</w:t>
      </w:r>
      <w:r w:rsidR="003522DD">
        <w:rPr>
          <w:rFonts w:ascii="Tahoma" w:hAnsi="Tahoma" w:cs="Tahoma"/>
          <w:sz w:val="22"/>
          <w:szCs w:val="22"/>
          <w:lang w:val="en-GB"/>
        </w:rPr>
        <w:t>, Clause</w:t>
      </w:r>
      <w:r w:rsidR="003522DD" w:rsidRPr="00C119BA">
        <w:rPr>
          <w:rFonts w:ascii="Tahoma" w:hAnsi="Tahoma" w:cs="Tahoma"/>
          <w:sz w:val="22"/>
          <w:szCs w:val="22"/>
          <w:lang w:val="en-GB"/>
        </w:rPr>
        <w:t xml:space="preserve"> 5 </w:t>
      </w:r>
      <w:r w:rsidRPr="00C119BA">
        <w:rPr>
          <w:rFonts w:ascii="Tahoma" w:hAnsi="Tahoma" w:cs="Tahoma"/>
          <w:sz w:val="22"/>
          <w:szCs w:val="22"/>
          <w:lang w:val="en-GB"/>
        </w:rPr>
        <w:t>of Water Law.</w:t>
      </w:r>
    </w:p>
    <w:p w14:paraId="075ACFAF" w14:textId="77777777" w:rsidR="004D7672" w:rsidRPr="004D7672" w:rsidRDefault="004D7672" w:rsidP="002633EB">
      <w:pPr>
        <w:pStyle w:val="ListParagraph"/>
        <w:bidi w:val="0"/>
        <w:jc w:val="lowKashida"/>
        <w:rPr>
          <w:rFonts w:ascii="Tahoma" w:hAnsi="Tahoma" w:cs="Tahoma"/>
          <w:sz w:val="18"/>
          <w:szCs w:val="18"/>
        </w:rPr>
      </w:pPr>
    </w:p>
    <w:p w14:paraId="41DE1E2D" w14:textId="2D0889E3" w:rsidR="00482B32" w:rsidRPr="00C119BA" w:rsidRDefault="008A7B58" w:rsidP="002633EB">
      <w:pPr>
        <w:pStyle w:val="ListParagraph"/>
        <w:numPr>
          <w:ilvl w:val="0"/>
          <w:numId w:val="38"/>
        </w:numPr>
        <w:bidi w:val="0"/>
        <w:jc w:val="lowKashid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IA’s Charter</w:t>
      </w:r>
      <w:r w:rsidR="00482B32" w:rsidRPr="00C119BA">
        <w:rPr>
          <w:rFonts w:ascii="Tahoma" w:hAnsi="Tahoma" w:cs="Tahoma"/>
          <w:b/>
          <w:bCs/>
          <w:color w:val="000000"/>
          <w:sz w:val="23"/>
          <w:szCs w:val="23"/>
        </w:rPr>
        <w:t>:</w:t>
      </w:r>
      <w:r w:rsidR="00482B32" w:rsidRPr="00C119BA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="00482B32" w:rsidRPr="00C119BA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document</w:t>
      </w:r>
      <w:r w:rsidR="00482B32" w:rsidRPr="00C119BA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that</w:t>
      </w:r>
      <w:r w:rsidR="00482B32" w:rsidRPr="00C119BA">
        <w:rPr>
          <w:rFonts w:ascii="Tahoma" w:hAnsi="Tahoma" w:cs="Tahoma"/>
          <w:color w:val="000000"/>
          <w:sz w:val="22"/>
          <w:szCs w:val="22"/>
        </w:rPr>
        <w:t xml:space="preserve"> contains the principles, functions and structure of an </w:t>
      </w:r>
      <w:r w:rsidR="00DE0477" w:rsidRPr="00C119BA">
        <w:rPr>
          <w:rFonts w:ascii="Tahoma" w:hAnsi="Tahoma" w:cs="Tahoma"/>
          <w:color w:val="000000"/>
          <w:sz w:val="22"/>
          <w:szCs w:val="22"/>
        </w:rPr>
        <w:t>IA</w:t>
      </w:r>
      <w:r w:rsidR="00482B32" w:rsidRPr="00C119BA">
        <w:rPr>
          <w:rFonts w:ascii="Tahoma" w:hAnsi="Tahoma" w:cs="Tahoma"/>
          <w:color w:val="000000"/>
          <w:sz w:val="22"/>
          <w:szCs w:val="22"/>
        </w:rPr>
        <w:t xml:space="preserve">.  </w:t>
      </w:r>
    </w:p>
    <w:p w14:paraId="1C58F72D" w14:textId="074427AF" w:rsidR="008A7B58" w:rsidRPr="00E6455D" w:rsidRDefault="008A7B58" w:rsidP="002633EB">
      <w:pPr>
        <w:numPr>
          <w:ilvl w:val="0"/>
          <w:numId w:val="38"/>
        </w:numPr>
        <w:bidi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lastRenderedPageBreak/>
        <w:t xml:space="preserve">IA’s </w:t>
      </w:r>
      <w:r w:rsidR="002436C0" w:rsidRPr="00C119BA">
        <w:rPr>
          <w:rFonts w:ascii="Tahoma" w:hAnsi="Tahoma" w:cs="Tahoma"/>
          <w:b/>
          <w:bCs/>
          <w:color w:val="000000"/>
          <w:sz w:val="23"/>
          <w:szCs w:val="23"/>
        </w:rPr>
        <w:t xml:space="preserve">Internal </w:t>
      </w:r>
      <w:r>
        <w:rPr>
          <w:rFonts w:ascii="Tahoma" w:hAnsi="Tahoma" w:cs="Tahoma"/>
          <w:b/>
          <w:bCs/>
          <w:color w:val="000000"/>
          <w:sz w:val="23"/>
          <w:szCs w:val="23"/>
        </w:rPr>
        <w:t>Rules and Regulations</w:t>
      </w:r>
      <w:r w:rsidR="00D958D2" w:rsidRPr="00C119BA">
        <w:rPr>
          <w:rFonts w:ascii="Tahoma" w:hAnsi="Tahoma" w:cs="Tahoma"/>
          <w:b/>
          <w:bCs/>
          <w:color w:val="000000"/>
          <w:sz w:val="23"/>
          <w:szCs w:val="23"/>
        </w:rPr>
        <w:t>:</w:t>
      </w:r>
      <w:r w:rsidR="00482B32" w:rsidRPr="00C119BA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The documents which are developed in accordance with the charter of an IA, required for addressing specific issues.</w:t>
      </w:r>
    </w:p>
    <w:p w14:paraId="5CD12EC9" w14:textId="2E1C35F6" w:rsidR="00D958D2" w:rsidRPr="00C119BA" w:rsidRDefault="00E6455D" w:rsidP="002633EB">
      <w:pPr>
        <w:numPr>
          <w:ilvl w:val="0"/>
          <w:numId w:val="38"/>
        </w:numPr>
        <w:bidi w:val="0"/>
        <w:spacing w:line="360" w:lineRule="auto"/>
        <w:jc w:val="both"/>
        <w:rPr>
          <w:rFonts w:ascii="Tahoma" w:hAnsi="Tahoma" w:cs="Tahoma"/>
          <w:color w:val="000000"/>
          <w:sz w:val="21"/>
          <w:szCs w:val="21"/>
          <w:lang w:val="en-GB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IA’s Area of </w:t>
      </w:r>
      <w:r w:rsidR="00D958D2" w:rsidRPr="00C119BA">
        <w:rPr>
          <w:rFonts w:ascii="Tahoma" w:hAnsi="Tahoma" w:cs="Tahoma"/>
          <w:b/>
          <w:bCs/>
          <w:color w:val="000000"/>
          <w:sz w:val="23"/>
          <w:szCs w:val="23"/>
        </w:rPr>
        <w:t>Management:</w:t>
      </w:r>
      <w:r w:rsidR="00006AD5" w:rsidRPr="00C119BA">
        <w:rPr>
          <w:rFonts w:ascii="Tahoma" w:hAnsi="Tahoma" w:cs="Tahoma"/>
          <w:color w:val="000000"/>
          <w:lang w:val="en-GB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en-GB"/>
        </w:rPr>
        <w:t>A piece</w:t>
      </w:r>
      <w:r w:rsidR="00006AD5" w:rsidRPr="00C119BA">
        <w:rPr>
          <w:rFonts w:ascii="Tahoma" w:hAnsi="Tahoma" w:cs="Tahoma"/>
          <w:color w:val="000000"/>
          <w:sz w:val="22"/>
          <w:szCs w:val="22"/>
          <w:lang w:val="en-GB"/>
        </w:rPr>
        <w:t xml:space="preserve"> of land, irrigation network and </w:t>
      </w:r>
      <w:r w:rsidR="009164AA">
        <w:rPr>
          <w:rFonts w:ascii="Tahoma" w:hAnsi="Tahoma" w:cs="Tahoma"/>
          <w:color w:val="000000"/>
          <w:sz w:val="22"/>
          <w:szCs w:val="22"/>
          <w:lang w:val="en-GB"/>
        </w:rPr>
        <w:t>irrigation infrastructure</w:t>
      </w:r>
      <w:r>
        <w:rPr>
          <w:rFonts w:ascii="Tahoma" w:hAnsi="Tahoma" w:cs="Tahoma"/>
          <w:color w:val="000000"/>
          <w:sz w:val="22"/>
          <w:szCs w:val="22"/>
          <w:lang w:val="en-GB"/>
        </w:rPr>
        <w:t>s</w:t>
      </w:r>
      <w:r w:rsidR="00006AD5" w:rsidRPr="00C119BA">
        <w:rPr>
          <w:rFonts w:ascii="Tahoma" w:hAnsi="Tahoma" w:cs="Tahoma"/>
          <w:color w:val="000000"/>
          <w:sz w:val="22"/>
          <w:szCs w:val="22"/>
          <w:lang w:val="en-GB"/>
        </w:rPr>
        <w:t xml:space="preserve"> where water is </w:t>
      </w:r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utilised </w:t>
      </w:r>
      <w:r w:rsidR="00006AD5" w:rsidRPr="00C119BA">
        <w:rPr>
          <w:rFonts w:ascii="Tahoma" w:hAnsi="Tahoma" w:cs="Tahoma"/>
          <w:color w:val="000000"/>
          <w:sz w:val="22"/>
          <w:szCs w:val="22"/>
          <w:lang w:val="en-GB"/>
        </w:rPr>
        <w:t xml:space="preserve">for irrigation. </w:t>
      </w:r>
    </w:p>
    <w:p w14:paraId="5FFCB78C" w14:textId="2C04D398" w:rsidR="00006AD5" w:rsidRPr="00C119BA" w:rsidRDefault="002436C0" w:rsidP="002633EB">
      <w:pPr>
        <w:numPr>
          <w:ilvl w:val="0"/>
          <w:numId w:val="38"/>
        </w:numPr>
        <w:bidi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 w:rsidRPr="00C119BA">
        <w:rPr>
          <w:rFonts w:ascii="Tahoma" w:hAnsi="Tahoma" w:cs="Tahoma"/>
          <w:b/>
          <w:bCs/>
          <w:color w:val="000000"/>
          <w:sz w:val="23"/>
          <w:szCs w:val="23"/>
        </w:rPr>
        <w:t xml:space="preserve">Irrigation </w:t>
      </w:r>
      <w:r w:rsidR="00D958D2" w:rsidRPr="00C119BA">
        <w:rPr>
          <w:rFonts w:ascii="Tahoma" w:hAnsi="Tahoma" w:cs="Tahoma"/>
          <w:b/>
          <w:bCs/>
          <w:color w:val="000000"/>
          <w:sz w:val="23"/>
          <w:szCs w:val="23"/>
        </w:rPr>
        <w:t>Network:</w:t>
      </w:r>
      <w:r w:rsidR="00006AD5" w:rsidRPr="00C119BA">
        <w:rPr>
          <w:rFonts w:ascii="Tahoma" w:hAnsi="Tahoma" w:cs="Tahoma"/>
          <w:color w:val="000000"/>
          <w:lang w:val="en-GB"/>
        </w:rPr>
        <w:t xml:space="preserve"> </w:t>
      </w:r>
      <w:r w:rsidR="00256027">
        <w:rPr>
          <w:rFonts w:ascii="Tahoma" w:hAnsi="Tahoma" w:cs="Tahoma"/>
          <w:color w:val="000000"/>
          <w:sz w:val="22"/>
          <w:szCs w:val="22"/>
          <w:lang w:val="en-GB"/>
        </w:rPr>
        <w:t>I</w:t>
      </w:r>
      <w:r w:rsidR="00C20E2A" w:rsidRPr="00C119BA">
        <w:rPr>
          <w:rFonts w:ascii="Tahoma" w:hAnsi="Tahoma" w:cs="Tahoma"/>
          <w:color w:val="000000"/>
          <w:sz w:val="22"/>
          <w:szCs w:val="22"/>
          <w:lang w:val="en-GB"/>
        </w:rPr>
        <w:t>nclude</w:t>
      </w:r>
      <w:r w:rsidR="00256027">
        <w:rPr>
          <w:rFonts w:ascii="Tahoma" w:hAnsi="Tahoma" w:cs="Tahoma"/>
          <w:color w:val="000000"/>
          <w:sz w:val="22"/>
          <w:szCs w:val="22"/>
          <w:lang w:val="en-GB"/>
        </w:rPr>
        <w:t>s</w:t>
      </w:r>
      <w:r w:rsidR="00C20E2A" w:rsidRPr="00C119BA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r w:rsidR="00006AD5" w:rsidRPr="00C119BA">
        <w:rPr>
          <w:rFonts w:ascii="Tahoma" w:hAnsi="Tahoma" w:cs="Tahoma"/>
          <w:color w:val="000000"/>
          <w:sz w:val="22"/>
          <w:szCs w:val="22"/>
          <w:lang w:val="en-GB"/>
        </w:rPr>
        <w:t xml:space="preserve">canals and </w:t>
      </w:r>
      <w:r w:rsidR="00256027">
        <w:rPr>
          <w:rFonts w:ascii="Tahoma" w:hAnsi="Tahoma" w:cs="Tahoma"/>
          <w:color w:val="000000"/>
          <w:sz w:val="22"/>
          <w:szCs w:val="22"/>
          <w:lang w:val="en-GB"/>
        </w:rPr>
        <w:t xml:space="preserve">water </w:t>
      </w:r>
      <w:r w:rsidR="00D80CE7" w:rsidRPr="00C119BA">
        <w:rPr>
          <w:rFonts w:ascii="Tahoma" w:hAnsi="Tahoma" w:cs="Tahoma"/>
          <w:color w:val="000000"/>
          <w:sz w:val="22"/>
          <w:szCs w:val="22"/>
          <w:lang w:val="en-GB"/>
        </w:rPr>
        <w:t>turnouts</w:t>
      </w:r>
      <w:r w:rsidR="004E3260" w:rsidRPr="00C119BA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r w:rsidR="00F21EC3" w:rsidRPr="00C119BA">
        <w:rPr>
          <w:rFonts w:ascii="Tahoma" w:hAnsi="Tahoma" w:cs="Tahoma"/>
          <w:color w:val="000000"/>
          <w:sz w:val="22"/>
          <w:szCs w:val="22"/>
          <w:lang w:val="en-GB"/>
        </w:rPr>
        <w:t>which</w:t>
      </w:r>
      <w:r w:rsidR="00256027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r w:rsidR="00256027" w:rsidRPr="00C119BA">
        <w:rPr>
          <w:rFonts w:ascii="Tahoma" w:hAnsi="Tahoma" w:cs="Tahoma"/>
          <w:color w:val="000000"/>
          <w:sz w:val="22"/>
          <w:szCs w:val="22"/>
          <w:lang w:val="en-GB"/>
        </w:rPr>
        <w:t>start</w:t>
      </w:r>
      <w:r w:rsidR="00256027">
        <w:rPr>
          <w:rFonts w:ascii="Tahoma" w:hAnsi="Tahoma" w:cs="Tahoma"/>
          <w:color w:val="000000"/>
          <w:sz w:val="22"/>
          <w:szCs w:val="22"/>
          <w:lang w:val="en-GB"/>
        </w:rPr>
        <w:t xml:space="preserve">s </w:t>
      </w:r>
      <w:r w:rsidR="00256027" w:rsidRPr="00C119BA">
        <w:rPr>
          <w:rFonts w:ascii="Tahoma" w:hAnsi="Tahoma" w:cs="Tahoma"/>
          <w:color w:val="000000"/>
          <w:sz w:val="22"/>
          <w:szCs w:val="22"/>
          <w:lang w:val="en-GB"/>
        </w:rPr>
        <w:t xml:space="preserve">from </w:t>
      </w:r>
      <w:r w:rsidR="00256027">
        <w:rPr>
          <w:rFonts w:ascii="Tahoma" w:hAnsi="Tahoma" w:cs="Tahoma"/>
          <w:color w:val="000000"/>
          <w:sz w:val="22"/>
          <w:szCs w:val="22"/>
          <w:lang w:val="en-GB"/>
        </w:rPr>
        <w:t>a main canal</w:t>
      </w:r>
      <w:r w:rsidR="00256027" w:rsidRPr="00C119BA">
        <w:rPr>
          <w:rFonts w:ascii="Tahoma" w:hAnsi="Tahoma" w:cs="Tahoma"/>
          <w:color w:val="000000"/>
          <w:sz w:val="22"/>
          <w:szCs w:val="22"/>
          <w:lang w:val="en-GB"/>
        </w:rPr>
        <w:t xml:space="preserve"> and </w:t>
      </w:r>
      <w:r w:rsidR="00256027">
        <w:rPr>
          <w:rFonts w:ascii="Tahoma" w:hAnsi="Tahoma" w:cs="Tahoma"/>
          <w:color w:val="000000"/>
          <w:sz w:val="22"/>
          <w:szCs w:val="22"/>
          <w:lang w:val="en-GB"/>
        </w:rPr>
        <w:t>extends</w:t>
      </w:r>
      <w:r w:rsidR="00256027" w:rsidRPr="00C119BA">
        <w:rPr>
          <w:rFonts w:ascii="Tahoma" w:hAnsi="Tahoma" w:cs="Tahoma"/>
          <w:color w:val="000000"/>
          <w:sz w:val="22"/>
          <w:szCs w:val="22"/>
          <w:lang w:val="en-GB"/>
        </w:rPr>
        <w:t xml:space="preserve"> into </w:t>
      </w:r>
      <w:r w:rsidR="00256027">
        <w:rPr>
          <w:rFonts w:ascii="Tahoma" w:hAnsi="Tahoma" w:cs="Tahoma"/>
          <w:color w:val="000000"/>
          <w:sz w:val="22"/>
          <w:szCs w:val="22"/>
          <w:lang w:val="en-GB"/>
        </w:rPr>
        <w:t>a</w:t>
      </w:r>
      <w:r w:rsidR="00256027" w:rsidRPr="00C119BA">
        <w:rPr>
          <w:rFonts w:ascii="Tahoma" w:hAnsi="Tahoma" w:cs="Tahoma"/>
          <w:color w:val="000000"/>
          <w:sz w:val="22"/>
          <w:szCs w:val="22"/>
          <w:lang w:val="en-GB"/>
        </w:rPr>
        <w:t xml:space="preserve"> farm </w:t>
      </w:r>
      <w:r w:rsidR="001A1E7C">
        <w:rPr>
          <w:rFonts w:ascii="Tahoma" w:hAnsi="Tahoma" w:cs="Tahoma"/>
          <w:color w:val="000000"/>
          <w:sz w:val="22"/>
          <w:szCs w:val="22"/>
          <w:lang w:val="en-GB"/>
        </w:rPr>
        <w:t>to deliver</w:t>
      </w:r>
      <w:r w:rsidR="00006AD5" w:rsidRPr="00C119BA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r w:rsidR="00256027">
        <w:rPr>
          <w:rFonts w:ascii="Tahoma" w:hAnsi="Tahoma" w:cs="Tahoma"/>
          <w:color w:val="000000"/>
          <w:sz w:val="22"/>
          <w:szCs w:val="22"/>
          <w:lang w:val="en-GB"/>
        </w:rPr>
        <w:t>water for agriculture</w:t>
      </w:r>
      <w:r w:rsidR="001A1E7C">
        <w:rPr>
          <w:rFonts w:ascii="Tahoma" w:hAnsi="Tahoma" w:cs="Tahoma"/>
          <w:color w:val="000000"/>
          <w:sz w:val="22"/>
          <w:szCs w:val="22"/>
          <w:lang w:val="en-GB"/>
        </w:rPr>
        <w:t>.</w:t>
      </w:r>
    </w:p>
    <w:p w14:paraId="7D1A7097" w14:textId="6890F359" w:rsidR="00D958D2" w:rsidRPr="00C119BA" w:rsidRDefault="00F21EC3" w:rsidP="002633EB">
      <w:pPr>
        <w:numPr>
          <w:ilvl w:val="0"/>
          <w:numId w:val="38"/>
        </w:numPr>
        <w:bidi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 w:rsidRPr="00C119BA">
        <w:rPr>
          <w:rFonts w:ascii="Tahoma" w:hAnsi="Tahoma" w:cs="Tahoma"/>
          <w:b/>
          <w:bCs/>
          <w:color w:val="000000"/>
          <w:sz w:val="23"/>
          <w:szCs w:val="23"/>
          <w:lang w:val="en-GB"/>
        </w:rPr>
        <w:t>Irrigation</w:t>
      </w:r>
      <w:r w:rsidR="00D958D2" w:rsidRPr="00C119BA">
        <w:rPr>
          <w:rFonts w:ascii="Tahoma" w:hAnsi="Tahoma" w:cs="Tahoma"/>
          <w:b/>
          <w:bCs/>
          <w:color w:val="000000"/>
          <w:sz w:val="23"/>
          <w:szCs w:val="23"/>
          <w:lang w:val="en-GB"/>
        </w:rPr>
        <w:t xml:space="preserve"> </w:t>
      </w:r>
      <w:r w:rsidR="009164AA">
        <w:rPr>
          <w:rFonts w:ascii="Tahoma" w:hAnsi="Tahoma" w:cs="Tahoma"/>
          <w:b/>
          <w:bCs/>
          <w:color w:val="000000"/>
          <w:sz w:val="23"/>
          <w:szCs w:val="23"/>
          <w:lang w:val="en-GB"/>
        </w:rPr>
        <w:t>Infrastructure</w:t>
      </w:r>
      <w:r w:rsidR="00D958D2" w:rsidRPr="00C119BA">
        <w:rPr>
          <w:rFonts w:ascii="Tahoma" w:hAnsi="Tahoma" w:cs="Tahoma"/>
          <w:b/>
          <w:bCs/>
          <w:color w:val="000000"/>
          <w:sz w:val="23"/>
          <w:szCs w:val="23"/>
          <w:lang w:val="en-GB"/>
        </w:rPr>
        <w:t>s:</w:t>
      </w:r>
      <w:r w:rsidR="00006AD5" w:rsidRPr="00C119BA">
        <w:rPr>
          <w:rFonts w:ascii="Tahoma" w:hAnsi="Tahoma" w:cs="Tahoma"/>
          <w:color w:val="000000"/>
          <w:lang w:val="en-GB"/>
        </w:rPr>
        <w:t xml:space="preserve"> </w:t>
      </w:r>
      <w:r w:rsidR="000F4A86">
        <w:rPr>
          <w:rFonts w:ascii="Tahoma" w:hAnsi="Tahoma" w:cs="Tahoma"/>
          <w:color w:val="000000"/>
          <w:sz w:val="22"/>
          <w:szCs w:val="22"/>
          <w:lang w:val="en-GB"/>
        </w:rPr>
        <w:t>T</w:t>
      </w:r>
      <w:r w:rsidR="00006AD5" w:rsidRPr="00C119BA">
        <w:rPr>
          <w:rFonts w:ascii="Tahoma" w:hAnsi="Tahoma" w:cs="Tahoma"/>
          <w:color w:val="000000"/>
          <w:sz w:val="22"/>
          <w:szCs w:val="22"/>
          <w:lang w:val="en-GB"/>
        </w:rPr>
        <w:t>he</w:t>
      </w:r>
      <w:r w:rsidRPr="00C119BA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r w:rsidR="000F4A86">
        <w:rPr>
          <w:rFonts w:ascii="Tahoma" w:hAnsi="Tahoma" w:cs="Tahoma"/>
          <w:color w:val="000000"/>
          <w:sz w:val="22"/>
          <w:szCs w:val="22"/>
          <w:lang w:val="en-GB"/>
        </w:rPr>
        <w:t>water reservoirs</w:t>
      </w:r>
      <w:r w:rsidR="00006AD5" w:rsidRPr="00C119BA">
        <w:rPr>
          <w:rFonts w:ascii="Tahoma" w:hAnsi="Tahoma" w:cs="Tahoma"/>
          <w:color w:val="000000"/>
          <w:sz w:val="22"/>
          <w:szCs w:val="22"/>
          <w:lang w:val="en-GB"/>
        </w:rPr>
        <w:t>,</w:t>
      </w:r>
      <w:r w:rsidRPr="00C119BA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r w:rsidR="00BB734A" w:rsidRPr="00C119BA">
        <w:rPr>
          <w:rFonts w:ascii="Tahoma" w:hAnsi="Tahoma" w:cs="Tahoma"/>
          <w:color w:val="000000"/>
          <w:sz w:val="22"/>
          <w:szCs w:val="22"/>
          <w:lang w:val="en-GB"/>
        </w:rPr>
        <w:t>intakes, turnout</w:t>
      </w:r>
      <w:r w:rsidR="000F4A86">
        <w:rPr>
          <w:rFonts w:ascii="Tahoma" w:hAnsi="Tahoma" w:cs="Tahoma"/>
          <w:color w:val="000000"/>
          <w:sz w:val="22"/>
          <w:szCs w:val="22"/>
          <w:lang w:val="en-GB"/>
        </w:rPr>
        <w:t>s</w:t>
      </w:r>
      <w:r w:rsidR="00963CFD" w:rsidRPr="00C119BA">
        <w:rPr>
          <w:rFonts w:ascii="Tahoma" w:hAnsi="Tahoma" w:cs="Tahoma"/>
          <w:color w:val="000000"/>
          <w:sz w:val="22"/>
          <w:szCs w:val="22"/>
          <w:lang w:val="en-GB"/>
        </w:rPr>
        <w:t xml:space="preserve">, </w:t>
      </w:r>
      <w:r w:rsidR="00BB734A" w:rsidRPr="00C119BA">
        <w:rPr>
          <w:rFonts w:ascii="Tahoma" w:hAnsi="Tahoma" w:cs="Tahoma"/>
          <w:color w:val="000000"/>
          <w:sz w:val="22"/>
          <w:szCs w:val="22"/>
          <w:lang w:val="en-GB"/>
        </w:rPr>
        <w:t xml:space="preserve">canals, </w:t>
      </w:r>
      <w:proofErr w:type="spellStart"/>
      <w:r w:rsidR="000F4A86">
        <w:rPr>
          <w:rFonts w:ascii="Tahoma" w:hAnsi="Tahoma" w:cs="Tahoma"/>
          <w:color w:val="000000"/>
          <w:sz w:val="22"/>
          <w:szCs w:val="22"/>
          <w:lang w:val="en-GB"/>
        </w:rPr>
        <w:t>karize</w:t>
      </w:r>
      <w:r w:rsidR="008206A2">
        <w:rPr>
          <w:rFonts w:ascii="Tahoma" w:hAnsi="Tahoma" w:cs="Tahoma"/>
          <w:color w:val="000000"/>
          <w:sz w:val="22"/>
          <w:szCs w:val="22"/>
          <w:lang w:val="en-GB"/>
        </w:rPr>
        <w:t>s</w:t>
      </w:r>
      <w:proofErr w:type="spellEnd"/>
      <w:r w:rsidR="00963CFD" w:rsidRPr="00C119BA">
        <w:rPr>
          <w:rFonts w:ascii="Tahoma" w:hAnsi="Tahoma" w:cs="Tahoma"/>
          <w:color w:val="000000"/>
          <w:sz w:val="22"/>
          <w:szCs w:val="22"/>
          <w:lang w:val="en-GB"/>
        </w:rPr>
        <w:t xml:space="preserve"> and other </w:t>
      </w:r>
      <w:r w:rsidRPr="00C119BA">
        <w:rPr>
          <w:rFonts w:ascii="Tahoma" w:hAnsi="Tahoma" w:cs="Tahoma"/>
          <w:color w:val="000000"/>
          <w:sz w:val="22"/>
          <w:szCs w:val="22"/>
          <w:lang w:val="en-GB"/>
        </w:rPr>
        <w:t xml:space="preserve">structures </w:t>
      </w:r>
      <w:r w:rsidR="000F4A86">
        <w:rPr>
          <w:rFonts w:ascii="Tahoma" w:hAnsi="Tahoma" w:cs="Tahoma"/>
          <w:color w:val="000000"/>
          <w:sz w:val="22"/>
          <w:szCs w:val="22"/>
          <w:lang w:val="en-GB"/>
        </w:rPr>
        <w:t>meant</w:t>
      </w:r>
      <w:r w:rsidR="00963CFD" w:rsidRPr="00C119BA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r w:rsidR="000F4A86">
        <w:rPr>
          <w:rFonts w:ascii="Tahoma" w:hAnsi="Tahoma" w:cs="Tahoma"/>
          <w:color w:val="000000"/>
          <w:sz w:val="22"/>
          <w:szCs w:val="22"/>
          <w:lang w:val="en-GB"/>
        </w:rPr>
        <w:t xml:space="preserve">for </w:t>
      </w:r>
      <w:r w:rsidRPr="00C119BA">
        <w:rPr>
          <w:rFonts w:ascii="Tahoma" w:hAnsi="Tahoma" w:cs="Tahoma"/>
          <w:color w:val="000000"/>
          <w:sz w:val="22"/>
          <w:szCs w:val="22"/>
          <w:lang w:val="en-GB"/>
        </w:rPr>
        <w:t xml:space="preserve">water </w:t>
      </w:r>
      <w:r w:rsidR="000F4A86">
        <w:rPr>
          <w:rFonts w:ascii="Tahoma" w:hAnsi="Tahoma" w:cs="Tahoma"/>
          <w:color w:val="000000"/>
          <w:sz w:val="22"/>
          <w:szCs w:val="22"/>
          <w:lang w:val="en-GB"/>
        </w:rPr>
        <w:t>diversion</w:t>
      </w:r>
      <w:r w:rsidR="00DA11AF">
        <w:rPr>
          <w:rFonts w:ascii="Tahoma" w:hAnsi="Tahoma" w:cs="Tahoma"/>
          <w:color w:val="000000"/>
          <w:sz w:val="22"/>
          <w:szCs w:val="22"/>
          <w:lang w:val="en-GB"/>
        </w:rPr>
        <w:t>, conveyance</w:t>
      </w:r>
      <w:r w:rsidR="00963CFD" w:rsidRPr="00C119BA">
        <w:rPr>
          <w:rFonts w:ascii="Tahoma" w:hAnsi="Tahoma" w:cs="Tahoma"/>
          <w:color w:val="000000"/>
          <w:sz w:val="22"/>
          <w:szCs w:val="22"/>
          <w:lang w:val="en-GB"/>
        </w:rPr>
        <w:t>, measurement</w:t>
      </w:r>
      <w:r w:rsidR="008206A2">
        <w:rPr>
          <w:rFonts w:ascii="Tahoma" w:hAnsi="Tahoma" w:cs="Tahoma"/>
          <w:color w:val="000000"/>
          <w:sz w:val="22"/>
          <w:szCs w:val="22"/>
          <w:lang w:val="en-GB"/>
        </w:rPr>
        <w:t>, storage</w:t>
      </w:r>
      <w:r w:rsidR="00963CFD" w:rsidRPr="00C119BA">
        <w:rPr>
          <w:rFonts w:ascii="Tahoma" w:hAnsi="Tahoma" w:cs="Tahoma"/>
          <w:color w:val="000000"/>
          <w:sz w:val="22"/>
          <w:szCs w:val="22"/>
          <w:lang w:val="en-GB"/>
        </w:rPr>
        <w:t xml:space="preserve"> and filtration. </w:t>
      </w:r>
      <w:r w:rsidRPr="00C119BA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</w:p>
    <w:p w14:paraId="7A5E3EEC" w14:textId="6979A246" w:rsidR="00D958D2" w:rsidRPr="00C119BA" w:rsidRDefault="00DA11AF" w:rsidP="002633EB">
      <w:pPr>
        <w:numPr>
          <w:ilvl w:val="0"/>
          <w:numId w:val="38"/>
        </w:numPr>
        <w:bidi w:val="0"/>
        <w:spacing w:line="360" w:lineRule="auto"/>
        <w:jc w:val="both"/>
        <w:rPr>
          <w:rFonts w:ascii="Tahoma" w:hAnsi="Tahoma" w:cs="Tahoma"/>
          <w:color w:val="000000"/>
          <w:lang w:val="en-GB"/>
        </w:rPr>
      </w:pPr>
      <w:r>
        <w:rPr>
          <w:rFonts w:ascii="Tahoma" w:hAnsi="Tahoma" w:cs="Tahoma"/>
          <w:b/>
          <w:bCs/>
          <w:color w:val="000000"/>
          <w:sz w:val="23"/>
          <w:szCs w:val="23"/>
          <w:lang w:val="en-GB"/>
        </w:rPr>
        <w:t xml:space="preserve">Operation &amp; </w:t>
      </w:r>
      <w:r w:rsidR="00D958D2" w:rsidRPr="00C119BA">
        <w:rPr>
          <w:rFonts w:ascii="Tahoma" w:hAnsi="Tahoma" w:cs="Tahoma"/>
          <w:b/>
          <w:bCs/>
          <w:color w:val="000000"/>
          <w:sz w:val="23"/>
          <w:szCs w:val="23"/>
          <w:lang w:val="en-GB"/>
        </w:rPr>
        <w:t>Maintenance:</w:t>
      </w:r>
      <w:r w:rsidR="00B65BF4" w:rsidRPr="00C119BA">
        <w:rPr>
          <w:rFonts w:ascii="Tahoma" w:hAnsi="Tahoma" w:cs="Tahoma"/>
          <w:color w:val="000000"/>
          <w:lang w:val="en-GB"/>
        </w:rPr>
        <w:t xml:space="preserve"> </w:t>
      </w:r>
      <w:r w:rsidR="00930ED1">
        <w:rPr>
          <w:rFonts w:ascii="Tahoma" w:hAnsi="Tahoma" w:cs="Tahoma"/>
          <w:color w:val="000000"/>
          <w:lang w:val="en-GB"/>
        </w:rPr>
        <w:t>P</w:t>
      </w:r>
      <w:r w:rsidR="00930ED1">
        <w:rPr>
          <w:rFonts w:ascii="Tahoma" w:hAnsi="Tahoma" w:cs="Tahoma"/>
          <w:color w:val="000000"/>
          <w:sz w:val="22"/>
          <w:szCs w:val="22"/>
          <w:lang w:val="en-GB"/>
        </w:rPr>
        <w:t>rotection</w:t>
      </w:r>
      <w:r>
        <w:rPr>
          <w:rFonts w:ascii="Tahoma" w:hAnsi="Tahoma" w:cs="Tahoma"/>
          <w:color w:val="000000"/>
          <w:sz w:val="22"/>
          <w:szCs w:val="22"/>
          <w:lang w:val="en-GB"/>
        </w:rPr>
        <w:t>, cleaning</w:t>
      </w:r>
      <w:r w:rsidR="00B65BF4" w:rsidRPr="00C119BA">
        <w:rPr>
          <w:rFonts w:ascii="Tahoma" w:hAnsi="Tahoma" w:cs="Tahoma"/>
          <w:color w:val="000000"/>
          <w:sz w:val="22"/>
          <w:szCs w:val="22"/>
          <w:lang w:val="en-GB"/>
        </w:rPr>
        <w:t xml:space="preserve"> and </w:t>
      </w:r>
      <w:r w:rsidR="000F4A86">
        <w:rPr>
          <w:rFonts w:ascii="Tahoma" w:hAnsi="Tahoma" w:cs="Tahoma"/>
          <w:color w:val="000000"/>
          <w:sz w:val="22"/>
          <w:szCs w:val="22"/>
          <w:lang w:val="en-GB"/>
        </w:rPr>
        <w:t>repairing</w:t>
      </w:r>
      <w:r w:rsidR="00B65BF4" w:rsidRPr="00C119BA">
        <w:rPr>
          <w:rFonts w:ascii="Tahoma" w:hAnsi="Tahoma" w:cs="Tahoma"/>
          <w:color w:val="000000"/>
          <w:sz w:val="22"/>
          <w:szCs w:val="22"/>
          <w:lang w:val="en-GB"/>
        </w:rPr>
        <w:t xml:space="preserve"> of irrigation systems for </w:t>
      </w:r>
      <w:r w:rsidR="00930ED1">
        <w:rPr>
          <w:rFonts w:ascii="Tahoma" w:hAnsi="Tahoma" w:cs="Tahoma"/>
          <w:color w:val="000000"/>
          <w:sz w:val="22"/>
          <w:szCs w:val="22"/>
          <w:lang w:val="en-GB"/>
        </w:rPr>
        <w:t xml:space="preserve">better and sustainable utilisation </w:t>
      </w:r>
      <w:r w:rsidR="00B65BF4" w:rsidRPr="00C119BA">
        <w:rPr>
          <w:rFonts w:ascii="Tahoma" w:hAnsi="Tahoma" w:cs="Tahoma"/>
          <w:color w:val="000000"/>
          <w:sz w:val="22"/>
          <w:szCs w:val="22"/>
          <w:lang w:val="en-GB"/>
        </w:rPr>
        <w:t>of</w:t>
      </w:r>
      <w:r w:rsidR="00930ED1">
        <w:rPr>
          <w:rFonts w:ascii="Tahoma" w:hAnsi="Tahoma" w:cs="Tahoma"/>
          <w:color w:val="000000"/>
          <w:sz w:val="22"/>
          <w:szCs w:val="22"/>
          <w:lang w:val="en-GB"/>
        </w:rPr>
        <w:t xml:space="preserve"> irrigation</w:t>
      </w:r>
      <w:r w:rsidR="00B65BF4" w:rsidRPr="00C119BA">
        <w:rPr>
          <w:rFonts w:ascii="Tahoma" w:hAnsi="Tahoma" w:cs="Tahoma"/>
          <w:color w:val="000000"/>
          <w:sz w:val="22"/>
          <w:szCs w:val="22"/>
          <w:lang w:val="en-GB"/>
        </w:rPr>
        <w:t xml:space="preserve"> water. </w:t>
      </w:r>
    </w:p>
    <w:p w14:paraId="0CA0DD7F" w14:textId="702CB5B6" w:rsidR="00E5467E" w:rsidRPr="00C119BA" w:rsidRDefault="00E5467E" w:rsidP="002633EB">
      <w:pPr>
        <w:numPr>
          <w:ilvl w:val="0"/>
          <w:numId w:val="38"/>
        </w:numPr>
        <w:bidi w:val="0"/>
        <w:spacing w:line="360" w:lineRule="auto"/>
        <w:jc w:val="both"/>
        <w:rPr>
          <w:rFonts w:ascii="Tahoma" w:hAnsi="Tahoma" w:cs="Tahoma"/>
          <w:color w:val="000000"/>
          <w:lang w:val="en-GB"/>
        </w:rPr>
      </w:pPr>
      <w:r w:rsidRPr="00C119BA">
        <w:rPr>
          <w:rFonts w:ascii="Tahoma" w:hAnsi="Tahoma" w:cs="Tahoma"/>
          <w:b/>
          <w:bCs/>
          <w:color w:val="000000"/>
          <w:sz w:val="23"/>
          <w:szCs w:val="23"/>
          <w:lang w:val="en-GB"/>
        </w:rPr>
        <w:t>M</w:t>
      </w:r>
      <w:r w:rsidR="000B55F8">
        <w:rPr>
          <w:rFonts w:ascii="Tahoma" w:hAnsi="Tahoma" w:cs="Tahoma"/>
          <w:b/>
          <w:bCs/>
          <w:color w:val="000000"/>
          <w:sz w:val="23"/>
          <w:szCs w:val="23"/>
          <w:lang w:val="en-GB"/>
        </w:rPr>
        <w:t>irab</w:t>
      </w:r>
      <w:r w:rsidRPr="00C119BA">
        <w:rPr>
          <w:rFonts w:ascii="Tahoma" w:hAnsi="Tahoma" w:cs="Tahoma"/>
          <w:b/>
          <w:bCs/>
          <w:color w:val="000000"/>
          <w:sz w:val="23"/>
          <w:szCs w:val="23"/>
          <w:lang w:val="en-GB"/>
        </w:rPr>
        <w:t>:</w:t>
      </w:r>
      <w:r w:rsidRPr="00C119BA">
        <w:rPr>
          <w:rFonts w:ascii="Tahoma" w:hAnsi="Tahoma" w:cs="Tahoma"/>
          <w:color w:val="000000"/>
          <w:lang w:val="en-GB"/>
        </w:rPr>
        <w:t xml:space="preserve"> </w:t>
      </w:r>
      <w:r w:rsidR="00930ED1">
        <w:rPr>
          <w:rFonts w:ascii="Tahoma" w:hAnsi="Tahoma" w:cs="Tahoma"/>
          <w:color w:val="000000"/>
          <w:lang w:val="en-GB"/>
        </w:rPr>
        <w:t xml:space="preserve">A </w:t>
      </w:r>
      <w:proofErr w:type="gramStart"/>
      <w:r w:rsidR="004D7672" w:rsidRPr="00C119BA">
        <w:rPr>
          <w:rFonts w:ascii="Tahoma" w:hAnsi="Tahoma" w:cs="Tahoma"/>
          <w:color w:val="000000"/>
          <w:lang w:val="en-GB"/>
        </w:rPr>
        <w:t>person</w:t>
      </w:r>
      <w:proofErr w:type="gramEnd"/>
      <w:r w:rsidR="004D7672" w:rsidRPr="00C119BA">
        <w:rPr>
          <w:rFonts w:ascii="Tahoma" w:hAnsi="Tahoma" w:cs="Tahoma"/>
          <w:color w:val="000000"/>
          <w:lang w:val="en-GB"/>
        </w:rPr>
        <w:t xml:space="preserve"> who manages water distribution </w:t>
      </w:r>
      <w:r w:rsidR="005266E5" w:rsidRPr="00C119BA">
        <w:rPr>
          <w:rFonts w:ascii="Tahoma" w:hAnsi="Tahoma" w:cs="Tahoma"/>
          <w:color w:val="000000"/>
          <w:lang w:val="en-GB"/>
        </w:rPr>
        <w:t xml:space="preserve">as per water right </w:t>
      </w:r>
      <w:r w:rsidR="005266E5" w:rsidRPr="00C119BA">
        <w:rPr>
          <w:rFonts w:ascii="Tahoma" w:hAnsi="Tahoma" w:cs="Tahoma"/>
          <w:i/>
          <w:iCs/>
          <w:color w:val="000000"/>
          <w:lang w:val="en-GB"/>
        </w:rPr>
        <w:t>(Haq</w:t>
      </w:r>
      <w:r w:rsidR="007A128D">
        <w:rPr>
          <w:rFonts w:ascii="Tahoma" w:hAnsi="Tahoma" w:cs="Tahoma"/>
          <w:i/>
          <w:iCs/>
          <w:color w:val="000000"/>
          <w:lang w:val="en-GB"/>
        </w:rPr>
        <w:t>a</w:t>
      </w:r>
      <w:r w:rsidR="005266E5" w:rsidRPr="00C119BA">
        <w:rPr>
          <w:rFonts w:ascii="Tahoma" w:hAnsi="Tahoma" w:cs="Tahoma"/>
          <w:i/>
          <w:iCs/>
          <w:color w:val="000000"/>
          <w:lang w:val="en-GB"/>
        </w:rPr>
        <w:t>aba</w:t>
      </w:r>
      <w:r w:rsidR="005266E5">
        <w:rPr>
          <w:rFonts w:ascii="Tahoma" w:hAnsi="Tahoma" w:cs="Tahoma"/>
          <w:color w:val="000000"/>
          <w:lang w:val="en-GB"/>
        </w:rPr>
        <w:t xml:space="preserve">) </w:t>
      </w:r>
      <w:r w:rsidR="004D7672" w:rsidRPr="00C119BA">
        <w:rPr>
          <w:rFonts w:ascii="Tahoma" w:hAnsi="Tahoma" w:cs="Tahoma"/>
          <w:color w:val="000000"/>
          <w:lang w:val="en-GB"/>
        </w:rPr>
        <w:t>for agriculture</w:t>
      </w:r>
      <w:r w:rsidR="00236D36">
        <w:rPr>
          <w:rFonts w:ascii="Tahoma" w:hAnsi="Tahoma" w:cs="Tahoma"/>
          <w:color w:val="000000"/>
          <w:lang w:val="en-GB"/>
        </w:rPr>
        <w:t xml:space="preserve">, </w:t>
      </w:r>
      <w:r w:rsidR="005266E5">
        <w:rPr>
          <w:rFonts w:ascii="Tahoma" w:hAnsi="Tahoma" w:cs="Tahoma"/>
          <w:color w:val="000000"/>
          <w:lang w:val="en-GB"/>
        </w:rPr>
        <w:t xml:space="preserve">maintains </w:t>
      </w:r>
      <w:r w:rsidR="00236D36">
        <w:rPr>
          <w:rFonts w:ascii="Tahoma" w:hAnsi="Tahoma" w:cs="Tahoma"/>
          <w:color w:val="000000"/>
          <w:lang w:val="en-GB"/>
        </w:rPr>
        <w:t xml:space="preserve">effective </w:t>
      </w:r>
      <w:r w:rsidR="005266E5">
        <w:rPr>
          <w:rFonts w:ascii="Tahoma" w:hAnsi="Tahoma" w:cs="Tahoma"/>
          <w:color w:val="000000"/>
          <w:lang w:val="en-GB"/>
        </w:rPr>
        <w:t>use of water</w:t>
      </w:r>
      <w:r w:rsidR="00236D36">
        <w:rPr>
          <w:rFonts w:ascii="Tahoma" w:hAnsi="Tahoma" w:cs="Tahoma"/>
          <w:color w:val="000000"/>
          <w:lang w:val="en-GB"/>
        </w:rPr>
        <w:t xml:space="preserve"> and </w:t>
      </w:r>
      <w:r w:rsidR="005266E5">
        <w:rPr>
          <w:rFonts w:ascii="Tahoma" w:hAnsi="Tahoma" w:cs="Tahoma"/>
          <w:color w:val="000000"/>
          <w:lang w:val="en-GB"/>
        </w:rPr>
        <w:t>ha</w:t>
      </w:r>
      <w:r w:rsidR="00930ED1">
        <w:rPr>
          <w:rFonts w:ascii="Tahoma" w:hAnsi="Tahoma" w:cs="Tahoma"/>
          <w:color w:val="000000"/>
          <w:lang w:val="en-GB"/>
        </w:rPr>
        <w:t>s</w:t>
      </w:r>
      <w:r w:rsidR="00236D36">
        <w:rPr>
          <w:rFonts w:ascii="Tahoma" w:hAnsi="Tahoma" w:cs="Tahoma"/>
          <w:color w:val="000000"/>
          <w:lang w:val="en-GB"/>
        </w:rPr>
        <w:t xml:space="preserve"> </w:t>
      </w:r>
      <w:r w:rsidR="005266E5">
        <w:rPr>
          <w:rFonts w:ascii="Tahoma" w:hAnsi="Tahoma" w:cs="Tahoma"/>
          <w:color w:val="000000"/>
          <w:lang w:val="en-GB"/>
        </w:rPr>
        <w:t xml:space="preserve">the </w:t>
      </w:r>
      <w:r w:rsidR="00236D36">
        <w:rPr>
          <w:rFonts w:ascii="Tahoma" w:hAnsi="Tahoma" w:cs="Tahoma"/>
          <w:color w:val="000000"/>
          <w:lang w:val="en-GB"/>
        </w:rPr>
        <w:t>responsib</w:t>
      </w:r>
      <w:r w:rsidR="005266E5">
        <w:rPr>
          <w:rFonts w:ascii="Tahoma" w:hAnsi="Tahoma" w:cs="Tahoma"/>
          <w:color w:val="000000"/>
          <w:lang w:val="en-GB"/>
        </w:rPr>
        <w:t>ility</w:t>
      </w:r>
      <w:r w:rsidR="00236D36">
        <w:rPr>
          <w:rFonts w:ascii="Tahoma" w:hAnsi="Tahoma" w:cs="Tahoma"/>
          <w:color w:val="000000"/>
          <w:lang w:val="en-GB"/>
        </w:rPr>
        <w:t xml:space="preserve"> </w:t>
      </w:r>
      <w:r w:rsidR="005266E5">
        <w:rPr>
          <w:rFonts w:ascii="Tahoma" w:hAnsi="Tahoma" w:cs="Tahoma"/>
          <w:color w:val="000000"/>
          <w:lang w:val="en-GB"/>
        </w:rPr>
        <w:t>for</w:t>
      </w:r>
      <w:r w:rsidR="00930ED1">
        <w:rPr>
          <w:rFonts w:ascii="Tahoma" w:hAnsi="Tahoma" w:cs="Tahoma"/>
          <w:color w:val="000000"/>
          <w:lang w:val="en-GB"/>
        </w:rPr>
        <w:t xml:space="preserve"> maintenance of irrigation net</w:t>
      </w:r>
      <w:r w:rsidR="00236D36">
        <w:rPr>
          <w:rFonts w:ascii="Tahoma" w:hAnsi="Tahoma" w:cs="Tahoma"/>
          <w:color w:val="000000"/>
          <w:lang w:val="en-GB"/>
        </w:rPr>
        <w:t>work.</w:t>
      </w:r>
    </w:p>
    <w:p w14:paraId="125E0B0F" w14:textId="1A778F04" w:rsidR="00C677B2" w:rsidRPr="00C119BA" w:rsidRDefault="00AC6636" w:rsidP="002633EB">
      <w:pPr>
        <w:numPr>
          <w:ilvl w:val="0"/>
          <w:numId w:val="38"/>
        </w:numPr>
        <w:bidi w:val="0"/>
        <w:spacing w:line="360" w:lineRule="auto"/>
        <w:jc w:val="both"/>
        <w:rPr>
          <w:rFonts w:ascii="Tahoma" w:hAnsi="Tahoma" w:cs="Tahoma"/>
          <w:color w:val="000000"/>
          <w:lang w:val="en-GB"/>
        </w:rPr>
      </w:pPr>
      <w:r>
        <w:rPr>
          <w:rFonts w:ascii="Tahoma" w:hAnsi="Tahoma" w:cs="Tahoma"/>
          <w:b/>
          <w:bCs/>
          <w:color w:val="000000"/>
          <w:sz w:val="23"/>
          <w:szCs w:val="23"/>
          <w:lang w:val="en-GB"/>
        </w:rPr>
        <w:t>C</w:t>
      </w:r>
      <w:r w:rsidR="005266E5">
        <w:rPr>
          <w:rFonts w:ascii="Tahoma" w:hAnsi="Tahoma" w:cs="Tahoma"/>
          <w:b/>
          <w:bCs/>
          <w:color w:val="000000"/>
          <w:sz w:val="23"/>
          <w:szCs w:val="23"/>
          <w:lang w:val="en-GB"/>
        </w:rPr>
        <w:t>hakbashi</w:t>
      </w:r>
      <w:r w:rsidR="00C677B2" w:rsidRPr="00C119BA">
        <w:rPr>
          <w:rFonts w:ascii="Tahoma" w:hAnsi="Tahoma" w:cs="Tahoma"/>
          <w:b/>
          <w:bCs/>
          <w:color w:val="000000"/>
          <w:sz w:val="23"/>
          <w:szCs w:val="23"/>
          <w:lang w:val="en-GB"/>
        </w:rPr>
        <w:t>:</w:t>
      </w:r>
      <w:r w:rsidR="00C677B2" w:rsidRPr="00C119BA">
        <w:rPr>
          <w:rFonts w:ascii="Tahoma" w:hAnsi="Tahoma" w:cs="Tahoma"/>
          <w:color w:val="000000"/>
          <w:lang w:val="en-GB"/>
        </w:rPr>
        <w:t xml:space="preserve"> </w:t>
      </w:r>
      <w:r w:rsidR="005266E5">
        <w:rPr>
          <w:rFonts w:ascii="Tahoma" w:hAnsi="Tahoma" w:cs="Tahoma"/>
          <w:color w:val="000000"/>
          <w:lang w:val="en-GB"/>
        </w:rPr>
        <w:t>A person or persons who seconded Mirab</w:t>
      </w:r>
      <w:r>
        <w:rPr>
          <w:rFonts w:ascii="Tahoma" w:hAnsi="Tahoma" w:cs="Tahoma"/>
          <w:color w:val="000000"/>
          <w:lang w:val="en-GB"/>
        </w:rPr>
        <w:t>.</w:t>
      </w:r>
    </w:p>
    <w:p w14:paraId="3CDB0196" w14:textId="77777777" w:rsidR="00F21EC3" w:rsidRPr="007A0FDA" w:rsidRDefault="00F21EC3" w:rsidP="002633EB">
      <w:pPr>
        <w:bidi w:val="0"/>
        <w:spacing w:line="360" w:lineRule="auto"/>
        <w:rPr>
          <w:rFonts w:ascii="Tahoma" w:hAnsi="Tahoma" w:cs="Tahoma"/>
          <w:b/>
          <w:bCs/>
          <w:u w:val="single"/>
          <w:lang w:val="en-GB"/>
        </w:rPr>
      </w:pPr>
    </w:p>
    <w:p w14:paraId="38D8A7BE" w14:textId="77777777" w:rsidR="00616726" w:rsidRPr="00C119BA" w:rsidRDefault="00D958D2" w:rsidP="002633EB">
      <w:pPr>
        <w:bidi w:val="0"/>
        <w:spacing w:line="360" w:lineRule="auto"/>
        <w:rPr>
          <w:rFonts w:ascii="Tahoma" w:hAnsi="Tahoma" w:cs="Tahoma"/>
          <w:b/>
          <w:bCs/>
          <w:sz w:val="23"/>
          <w:szCs w:val="23"/>
          <w:lang w:val="en-GB"/>
        </w:rPr>
      </w:pPr>
      <w:r w:rsidRPr="00C119BA">
        <w:rPr>
          <w:rFonts w:ascii="Tahoma" w:hAnsi="Tahoma" w:cs="Tahoma"/>
          <w:b/>
          <w:bCs/>
          <w:sz w:val="23"/>
          <w:szCs w:val="23"/>
          <w:lang w:val="en-GB"/>
        </w:rPr>
        <w:t>Legal Status:</w:t>
      </w:r>
    </w:p>
    <w:p w14:paraId="6AA7EC1A" w14:textId="77777777" w:rsidR="002436C0" w:rsidRPr="001D5EBA" w:rsidRDefault="002436C0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10"/>
          <w:szCs w:val="10"/>
          <w:rtl/>
          <w:lang w:val="en-GB"/>
        </w:rPr>
      </w:pPr>
    </w:p>
    <w:p w14:paraId="4719979B" w14:textId="77777777" w:rsidR="003F2EFE" w:rsidRPr="00C119BA" w:rsidRDefault="003F2EFE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23"/>
          <w:szCs w:val="23"/>
          <w:lang w:val="en-GB"/>
        </w:rPr>
      </w:pPr>
      <w:r w:rsidRPr="00C119BA">
        <w:rPr>
          <w:rFonts w:ascii="Tahoma" w:hAnsi="Tahoma" w:cs="Tahoma"/>
          <w:b/>
          <w:bCs/>
          <w:sz w:val="23"/>
          <w:szCs w:val="23"/>
          <w:lang w:val="en-GB"/>
        </w:rPr>
        <w:t>Article 4:</w:t>
      </w:r>
    </w:p>
    <w:p w14:paraId="3BDA004F" w14:textId="77777777" w:rsidR="00E0192B" w:rsidRPr="00E0192B" w:rsidRDefault="00E0192B" w:rsidP="002633EB">
      <w:pPr>
        <w:bidi w:val="0"/>
        <w:spacing w:line="360" w:lineRule="auto"/>
        <w:jc w:val="both"/>
        <w:rPr>
          <w:rFonts w:ascii="Tahoma" w:hAnsi="Tahoma" w:cs="Tahoma"/>
          <w:sz w:val="10"/>
          <w:szCs w:val="10"/>
          <w:lang w:val="en-GB"/>
        </w:rPr>
      </w:pPr>
    </w:p>
    <w:p w14:paraId="354A98DD" w14:textId="25D96C16" w:rsidR="00B65BF4" w:rsidRPr="00C119BA" w:rsidRDefault="00DE0477" w:rsidP="002633EB">
      <w:pPr>
        <w:bidi w:val="0"/>
        <w:spacing w:line="360" w:lineRule="auto"/>
        <w:jc w:val="both"/>
        <w:rPr>
          <w:rFonts w:ascii="Tahoma" w:hAnsi="Tahoma" w:cs="Tahoma"/>
          <w:sz w:val="22"/>
          <w:szCs w:val="22"/>
          <w:rtl/>
          <w:lang w:val="en-GB"/>
        </w:rPr>
      </w:pPr>
      <w:r w:rsidRPr="00C119BA">
        <w:rPr>
          <w:rFonts w:ascii="Tahoma" w:hAnsi="Tahoma" w:cs="Tahoma"/>
          <w:sz w:val="22"/>
          <w:szCs w:val="22"/>
          <w:lang w:val="en-GB"/>
        </w:rPr>
        <w:t>IA</w:t>
      </w:r>
      <w:r w:rsidR="005266E5">
        <w:rPr>
          <w:rFonts w:ascii="Tahoma" w:hAnsi="Tahoma" w:cs="Tahoma"/>
          <w:sz w:val="22"/>
          <w:szCs w:val="22"/>
          <w:lang w:val="en-GB"/>
        </w:rPr>
        <w:t xml:space="preserve"> established as per this p</w:t>
      </w:r>
      <w:r w:rsidR="00B65BF4" w:rsidRPr="00C119BA">
        <w:rPr>
          <w:rFonts w:ascii="Tahoma" w:hAnsi="Tahoma" w:cs="Tahoma"/>
          <w:sz w:val="22"/>
          <w:szCs w:val="22"/>
          <w:lang w:val="en-GB"/>
        </w:rPr>
        <w:t xml:space="preserve">rocedure shall be </w:t>
      </w:r>
      <w:r w:rsidR="009275E7" w:rsidRPr="00C119BA">
        <w:rPr>
          <w:rFonts w:ascii="Tahoma" w:hAnsi="Tahoma" w:cs="Tahoma"/>
          <w:sz w:val="22"/>
          <w:szCs w:val="22"/>
          <w:lang w:val="en-GB"/>
        </w:rPr>
        <w:t>recognized as</w:t>
      </w:r>
      <w:r w:rsidR="00B65BF4" w:rsidRPr="00C119BA">
        <w:rPr>
          <w:rFonts w:ascii="Tahoma" w:hAnsi="Tahoma" w:cs="Tahoma"/>
          <w:sz w:val="22"/>
          <w:szCs w:val="22"/>
          <w:lang w:val="en-GB"/>
        </w:rPr>
        <w:t xml:space="preserve"> a legal entity</w:t>
      </w:r>
      <w:r w:rsidR="005266E5">
        <w:rPr>
          <w:rFonts w:ascii="Tahoma" w:hAnsi="Tahoma" w:cs="Tahoma"/>
          <w:sz w:val="22"/>
          <w:szCs w:val="22"/>
          <w:lang w:val="en-GB"/>
        </w:rPr>
        <w:t xml:space="preserve"> after duly registered</w:t>
      </w:r>
      <w:r w:rsidR="00B65BF4" w:rsidRPr="00C119BA">
        <w:rPr>
          <w:rFonts w:ascii="Tahoma" w:hAnsi="Tahoma" w:cs="Tahoma"/>
          <w:sz w:val="22"/>
          <w:szCs w:val="22"/>
          <w:lang w:val="en-GB"/>
        </w:rPr>
        <w:t xml:space="preserve"> and as per the Article 11</w:t>
      </w:r>
      <w:r w:rsidR="005266E5">
        <w:rPr>
          <w:rFonts w:ascii="Tahoma" w:hAnsi="Tahoma" w:cs="Tahoma"/>
          <w:sz w:val="22"/>
          <w:szCs w:val="22"/>
          <w:lang w:val="en-GB"/>
        </w:rPr>
        <w:t>, Clause 5</w:t>
      </w:r>
      <w:r w:rsidR="00B65BF4" w:rsidRPr="00C119BA">
        <w:rPr>
          <w:rFonts w:ascii="Tahoma" w:hAnsi="Tahoma" w:cs="Tahoma"/>
          <w:sz w:val="22"/>
          <w:szCs w:val="22"/>
          <w:lang w:val="en-GB"/>
        </w:rPr>
        <w:t xml:space="preserve"> of </w:t>
      </w:r>
      <w:r w:rsidR="005266E5">
        <w:rPr>
          <w:rFonts w:ascii="Tahoma" w:hAnsi="Tahoma" w:cs="Tahoma"/>
          <w:sz w:val="22"/>
          <w:szCs w:val="22"/>
          <w:lang w:val="en-GB"/>
        </w:rPr>
        <w:t xml:space="preserve">the </w:t>
      </w:r>
      <w:r w:rsidR="00B65BF4" w:rsidRPr="00C119BA">
        <w:rPr>
          <w:rFonts w:ascii="Tahoma" w:hAnsi="Tahoma" w:cs="Tahoma"/>
          <w:sz w:val="22"/>
          <w:szCs w:val="22"/>
          <w:lang w:val="en-GB"/>
        </w:rPr>
        <w:t xml:space="preserve">Water </w:t>
      </w:r>
      <w:proofErr w:type="gramStart"/>
      <w:r w:rsidR="00B65BF4" w:rsidRPr="00C119BA">
        <w:rPr>
          <w:rFonts w:ascii="Tahoma" w:hAnsi="Tahoma" w:cs="Tahoma"/>
          <w:sz w:val="22"/>
          <w:szCs w:val="22"/>
          <w:lang w:val="en-GB"/>
        </w:rPr>
        <w:t>Law</w:t>
      </w:r>
      <w:r w:rsidR="004E3260" w:rsidRPr="00C119BA">
        <w:rPr>
          <w:rFonts w:ascii="Tahoma" w:hAnsi="Tahoma" w:cs="Tahoma"/>
          <w:sz w:val="22"/>
          <w:szCs w:val="22"/>
          <w:lang w:val="en-GB"/>
        </w:rPr>
        <w:t>,</w:t>
      </w:r>
      <w:proofErr w:type="gramEnd"/>
      <w:r w:rsidR="009275E7" w:rsidRPr="00C119BA">
        <w:rPr>
          <w:rFonts w:ascii="Tahoma" w:hAnsi="Tahoma" w:cs="Tahoma"/>
          <w:sz w:val="22"/>
          <w:szCs w:val="22"/>
          <w:lang w:val="en-GB"/>
        </w:rPr>
        <w:t xml:space="preserve"> shall</w:t>
      </w:r>
      <w:r w:rsidR="00B65BF4" w:rsidRPr="00C119BA">
        <w:rPr>
          <w:rFonts w:ascii="Tahoma" w:hAnsi="Tahoma" w:cs="Tahoma"/>
          <w:sz w:val="22"/>
          <w:szCs w:val="22"/>
          <w:lang w:val="en-GB"/>
        </w:rPr>
        <w:t xml:space="preserve"> </w:t>
      </w:r>
      <w:r w:rsidR="009275E7" w:rsidRPr="00C119BA">
        <w:rPr>
          <w:rFonts w:ascii="Tahoma" w:hAnsi="Tahoma" w:cs="Tahoma"/>
          <w:sz w:val="22"/>
          <w:szCs w:val="22"/>
          <w:lang w:val="en-GB"/>
        </w:rPr>
        <w:t>be engaged in decision making</w:t>
      </w:r>
      <w:r w:rsidR="00972FC6">
        <w:rPr>
          <w:rFonts w:ascii="Tahoma" w:hAnsi="Tahoma" w:cs="Tahoma"/>
          <w:sz w:val="22"/>
          <w:szCs w:val="22"/>
          <w:lang w:val="en-GB"/>
        </w:rPr>
        <w:t xml:space="preserve"> related to the planning</w:t>
      </w:r>
      <w:r w:rsidR="005266E5">
        <w:rPr>
          <w:rFonts w:ascii="Tahoma" w:hAnsi="Tahoma" w:cs="Tahoma"/>
          <w:sz w:val="22"/>
          <w:szCs w:val="22"/>
          <w:lang w:val="en-GB"/>
        </w:rPr>
        <w:t xml:space="preserve"> and</w:t>
      </w:r>
      <w:r w:rsidR="00972FC6">
        <w:rPr>
          <w:rFonts w:ascii="Tahoma" w:hAnsi="Tahoma" w:cs="Tahoma"/>
          <w:sz w:val="22"/>
          <w:szCs w:val="22"/>
          <w:lang w:val="en-GB"/>
        </w:rPr>
        <w:t xml:space="preserve"> use of water resources,</w:t>
      </w:r>
      <w:r w:rsidR="00B65BF4" w:rsidRPr="00C119BA">
        <w:rPr>
          <w:rFonts w:ascii="Tahoma" w:hAnsi="Tahoma" w:cs="Tahoma"/>
          <w:sz w:val="22"/>
          <w:szCs w:val="22"/>
          <w:lang w:val="en-GB"/>
        </w:rPr>
        <w:t xml:space="preserve"> maint</w:t>
      </w:r>
      <w:r w:rsidR="00972FC6">
        <w:rPr>
          <w:rFonts w:ascii="Tahoma" w:hAnsi="Tahoma" w:cs="Tahoma"/>
          <w:sz w:val="22"/>
          <w:szCs w:val="22"/>
          <w:lang w:val="en-GB"/>
        </w:rPr>
        <w:t>enance of irrigation network</w:t>
      </w:r>
      <w:r w:rsidR="002633EB">
        <w:rPr>
          <w:rFonts w:ascii="Tahoma" w:hAnsi="Tahoma" w:cs="Tahoma"/>
          <w:sz w:val="22"/>
          <w:szCs w:val="22"/>
          <w:lang w:val="en-GB"/>
        </w:rPr>
        <w:t xml:space="preserve"> and</w:t>
      </w:r>
      <w:r w:rsidR="00B65BF4" w:rsidRPr="00C119BA">
        <w:rPr>
          <w:rFonts w:ascii="Tahoma" w:hAnsi="Tahoma" w:cs="Tahoma"/>
          <w:sz w:val="22"/>
          <w:szCs w:val="22"/>
          <w:lang w:val="en-GB"/>
        </w:rPr>
        <w:t xml:space="preserve"> other rights </w:t>
      </w:r>
      <w:r w:rsidR="002633EB">
        <w:rPr>
          <w:rFonts w:ascii="Tahoma" w:hAnsi="Tahoma" w:cs="Tahoma"/>
          <w:sz w:val="22"/>
          <w:szCs w:val="22"/>
          <w:lang w:val="en-GB"/>
        </w:rPr>
        <w:t>and</w:t>
      </w:r>
      <w:r w:rsidR="00B65BF4" w:rsidRPr="00C119BA">
        <w:rPr>
          <w:rFonts w:ascii="Tahoma" w:hAnsi="Tahoma" w:cs="Tahoma"/>
          <w:sz w:val="22"/>
          <w:szCs w:val="22"/>
          <w:lang w:val="en-GB"/>
        </w:rPr>
        <w:t xml:space="preserve"> </w:t>
      </w:r>
      <w:r w:rsidR="002633EB">
        <w:rPr>
          <w:rFonts w:ascii="Tahoma" w:hAnsi="Tahoma" w:cs="Tahoma"/>
          <w:sz w:val="22"/>
          <w:szCs w:val="22"/>
          <w:lang w:val="en-GB"/>
        </w:rPr>
        <w:t>dues as described in the Water Law</w:t>
      </w:r>
      <w:r w:rsidR="00B65BF4" w:rsidRPr="00C119BA">
        <w:rPr>
          <w:rFonts w:ascii="Tahoma" w:hAnsi="Tahoma" w:cs="Tahoma"/>
          <w:sz w:val="22"/>
          <w:szCs w:val="22"/>
          <w:lang w:val="en-GB"/>
        </w:rPr>
        <w:t xml:space="preserve">. </w:t>
      </w:r>
    </w:p>
    <w:p w14:paraId="09D718AD" w14:textId="77777777" w:rsidR="002436C0" w:rsidRPr="001D5EBA" w:rsidRDefault="002436C0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10"/>
          <w:szCs w:val="10"/>
          <w:lang w:val="en-GB"/>
        </w:rPr>
      </w:pPr>
    </w:p>
    <w:p w14:paraId="1BDA55C7" w14:textId="77777777" w:rsidR="00A55F67" w:rsidRPr="005B30BB" w:rsidRDefault="00A55F67" w:rsidP="002633EB">
      <w:pPr>
        <w:bidi w:val="0"/>
        <w:rPr>
          <w:rFonts w:ascii="Tahoma" w:hAnsi="Tahoma" w:cs="Tahoma"/>
          <w:b/>
          <w:bCs/>
          <w:sz w:val="22"/>
          <w:szCs w:val="22"/>
        </w:rPr>
      </w:pPr>
    </w:p>
    <w:p w14:paraId="22197E39" w14:textId="77777777" w:rsidR="00263977" w:rsidRPr="00C119BA" w:rsidRDefault="00A55F67" w:rsidP="002633EB">
      <w:pPr>
        <w:bidi w:val="0"/>
        <w:spacing w:line="360" w:lineRule="auto"/>
        <w:jc w:val="center"/>
        <w:rPr>
          <w:rFonts w:ascii="Tahoma" w:hAnsi="Tahoma" w:cs="Tahoma"/>
          <w:b/>
          <w:bCs/>
        </w:rPr>
      </w:pPr>
      <w:r w:rsidRPr="00C119BA">
        <w:rPr>
          <w:rFonts w:ascii="Tahoma" w:hAnsi="Tahoma" w:cs="Tahoma"/>
          <w:b/>
          <w:bCs/>
        </w:rPr>
        <w:t>Chapter Two</w:t>
      </w:r>
    </w:p>
    <w:p w14:paraId="470C1CC2" w14:textId="77777777" w:rsidR="002436C0" w:rsidRPr="007A0FDA" w:rsidRDefault="002436C0" w:rsidP="002633EB">
      <w:pPr>
        <w:bidi w:val="0"/>
        <w:spacing w:line="360" w:lineRule="auto"/>
        <w:jc w:val="center"/>
        <w:rPr>
          <w:rFonts w:ascii="Tahoma" w:hAnsi="Tahoma" w:cs="Tahoma"/>
          <w:b/>
          <w:bCs/>
          <w:rtl/>
        </w:rPr>
      </w:pPr>
    </w:p>
    <w:p w14:paraId="36B82654" w14:textId="7F0FDB33" w:rsidR="00A55F67" w:rsidRPr="00C119BA" w:rsidRDefault="00A55F67" w:rsidP="00270F9A">
      <w:pPr>
        <w:bidi w:val="0"/>
        <w:spacing w:line="360" w:lineRule="auto"/>
        <w:jc w:val="center"/>
        <w:rPr>
          <w:rFonts w:ascii="Tahoma" w:hAnsi="Tahoma" w:cs="Tahoma"/>
          <w:b/>
          <w:bCs/>
        </w:rPr>
      </w:pPr>
      <w:r w:rsidRPr="00C119BA">
        <w:rPr>
          <w:rFonts w:ascii="Tahoma" w:hAnsi="Tahoma" w:cs="Tahoma"/>
          <w:b/>
          <w:bCs/>
        </w:rPr>
        <w:t xml:space="preserve">Establishment, </w:t>
      </w:r>
      <w:r w:rsidR="003871B1">
        <w:rPr>
          <w:rFonts w:ascii="Tahoma" w:hAnsi="Tahoma" w:cs="Tahoma"/>
          <w:b/>
          <w:bCs/>
        </w:rPr>
        <w:t>Re</w:t>
      </w:r>
      <w:r w:rsidR="00921257">
        <w:rPr>
          <w:rFonts w:ascii="Tahoma" w:hAnsi="Tahoma" w:cs="Tahoma"/>
          <w:b/>
          <w:bCs/>
        </w:rPr>
        <w:t xml:space="preserve">gistration, </w:t>
      </w:r>
      <w:r w:rsidR="00921257" w:rsidRPr="00AD4A8F">
        <w:rPr>
          <w:rFonts w:ascii="Tahoma" w:hAnsi="Tahoma" w:cs="Tahoma"/>
          <w:b/>
          <w:bCs/>
        </w:rPr>
        <w:t>Structure</w:t>
      </w:r>
      <w:r w:rsidR="00921257">
        <w:rPr>
          <w:rFonts w:ascii="Tahoma" w:hAnsi="Tahoma" w:cs="Tahoma"/>
          <w:b/>
          <w:bCs/>
        </w:rPr>
        <w:t xml:space="preserve">, </w:t>
      </w:r>
      <w:r w:rsidR="004E3260" w:rsidRPr="00C119BA">
        <w:rPr>
          <w:rFonts w:ascii="Tahoma" w:hAnsi="Tahoma" w:cs="Tahoma"/>
          <w:b/>
          <w:bCs/>
        </w:rPr>
        <w:t>D</w:t>
      </w:r>
      <w:r w:rsidRPr="00C119BA">
        <w:rPr>
          <w:rFonts w:ascii="Tahoma" w:hAnsi="Tahoma" w:cs="Tahoma"/>
          <w:b/>
          <w:bCs/>
        </w:rPr>
        <w:t xml:space="preserve">uties and </w:t>
      </w:r>
      <w:r w:rsidR="00270F9A">
        <w:rPr>
          <w:rFonts w:ascii="Tahoma" w:hAnsi="Tahoma" w:cs="Tahoma"/>
          <w:b/>
          <w:bCs/>
        </w:rPr>
        <w:t>Power</w:t>
      </w:r>
      <w:r w:rsidRPr="00C119BA">
        <w:rPr>
          <w:rFonts w:ascii="Tahoma" w:hAnsi="Tahoma" w:cs="Tahoma"/>
          <w:b/>
          <w:bCs/>
        </w:rPr>
        <w:t xml:space="preserve"> o</w:t>
      </w:r>
      <w:r w:rsidR="002633EB">
        <w:rPr>
          <w:rFonts w:ascii="Tahoma" w:hAnsi="Tahoma" w:cs="Tahoma"/>
          <w:b/>
          <w:bCs/>
        </w:rPr>
        <w:t>f</w:t>
      </w:r>
      <w:r w:rsidR="00270F9A">
        <w:rPr>
          <w:rFonts w:ascii="Tahoma" w:hAnsi="Tahoma" w:cs="Tahoma"/>
          <w:b/>
          <w:bCs/>
        </w:rPr>
        <w:t xml:space="preserve"> an</w:t>
      </w:r>
      <w:r w:rsidR="002633EB">
        <w:rPr>
          <w:rFonts w:ascii="Tahoma" w:hAnsi="Tahoma" w:cs="Tahoma"/>
          <w:b/>
          <w:bCs/>
        </w:rPr>
        <w:t xml:space="preserve"> </w:t>
      </w:r>
      <w:r w:rsidR="007A128D">
        <w:rPr>
          <w:rFonts w:ascii="Tahoma" w:hAnsi="Tahoma" w:cs="Tahoma"/>
          <w:b/>
          <w:bCs/>
        </w:rPr>
        <w:t>IA</w:t>
      </w:r>
    </w:p>
    <w:p w14:paraId="51A334EA" w14:textId="77777777" w:rsidR="00763D6A" w:rsidRPr="00AD628B" w:rsidRDefault="00763D6A" w:rsidP="002633EB">
      <w:pPr>
        <w:bidi w:val="0"/>
        <w:spacing w:line="360" w:lineRule="auto"/>
        <w:jc w:val="both"/>
        <w:rPr>
          <w:rFonts w:ascii="Tahoma" w:hAnsi="Tahoma" w:cs="Tahoma"/>
          <w:rtl/>
        </w:rPr>
      </w:pPr>
    </w:p>
    <w:p w14:paraId="7D31CB06" w14:textId="2DC5B4BA" w:rsidR="00C41B42" w:rsidRPr="00C119BA" w:rsidRDefault="00270F9A" w:rsidP="00270F9A">
      <w:pPr>
        <w:bidi w:val="0"/>
        <w:spacing w:line="360" w:lineRule="auto"/>
        <w:jc w:val="lowKashida"/>
        <w:rPr>
          <w:rFonts w:ascii="Tahoma" w:hAnsi="Tahoma" w:cs="Tahoma"/>
          <w:b/>
          <w:bCs/>
          <w:sz w:val="23"/>
          <w:szCs w:val="23"/>
          <w:lang w:val="en-GB"/>
        </w:rPr>
      </w:pPr>
      <w:r>
        <w:rPr>
          <w:rFonts w:ascii="Tahoma" w:hAnsi="Tahoma" w:cs="Tahoma"/>
          <w:b/>
          <w:bCs/>
          <w:sz w:val="23"/>
          <w:szCs w:val="23"/>
          <w:lang w:val="en-GB"/>
        </w:rPr>
        <w:t xml:space="preserve">IA’s Establishment </w:t>
      </w:r>
      <w:r w:rsidRPr="00C119BA">
        <w:rPr>
          <w:rFonts w:ascii="Tahoma" w:hAnsi="Tahoma" w:cs="Tahoma"/>
          <w:b/>
          <w:bCs/>
          <w:sz w:val="23"/>
          <w:szCs w:val="23"/>
          <w:lang w:val="en-GB"/>
        </w:rPr>
        <w:t>C</w:t>
      </w:r>
      <w:r>
        <w:rPr>
          <w:rFonts w:ascii="Tahoma" w:hAnsi="Tahoma" w:cs="Tahoma"/>
          <w:b/>
          <w:bCs/>
          <w:sz w:val="23"/>
          <w:szCs w:val="23"/>
          <w:lang w:val="en-GB"/>
        </w:rPr>
        <w:t>riteria</w:t>
      </w:r>
      <w:r w:rsidR="00FF6FDA">
        <w:rPr>
          <w:rFonts w:ascii="Tahoma" w:hAnsi="Tahoma" w:cs="Tahoma"/>
          <w:b/>
          <w:bCs/>
          <w:sz w:val="23"/>
          <w:szCs w:val="23"/>
          <w:lang w:val="en-GB"/>
        </w:rPr>
        <w:t>:</w:t>
      </w:r>
    </w:p>
    <w:p w14:paraId="7A469319" w14:textId="77777777" w:rsidR="00C41B42" w:rsidRPr="001D5EBA" w:rsidRDefault="00C41B42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10"/>
          <w:szCs w:val="10"/>
          <w:lang w:val="en-GB"/>
        </w:rPr>
      </w:pPr>
    </w:p>
    <w:p w14:paraId="008611E8" w14:textId="77777777" w:rsidR="003F2EFE" w:rsidRPr="00C119BA" w:rsidRDefault="003D3532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23"/>
          <w:szCs w:val="23"/>
          <w:rtl/>
          <w:lang w:val="en-GB" w:bidi="ps-AF"/>
        </w:rPr>
      </w:pPr>
      <w:r>
        <w:rPr>
          <w:rFonts w:ascii="Tahoma" w:hAnsi="Tahoma" w:cs="Tahoma"/>
          <w:b/>
          <w:bCs/>
          <w:sz w:val="23"/>
          <w:szCs w:val="23"/>
          <w:lang w:val="en-GB"/>
        </w:rPr>
        <w:t>Article 5</w:t>
      </w:r>
      <w:r w:rsidR="003F2EFE" w:rsidRPr="00C119BA">
        <w:rPr>
          <w:rFonts w:ascii="Tahoma" w:hAnsi="Tahoma" w:cs="Tahoma"/>
          <w:b/>
          <w:bCs/>
          <w:sz w:val="23"/>
          <w:szCs w:val="23"/>
          <w:lang w:val="en-GB"/>
        </w:rPr>
        <w:t>:</w:t>
      </w:r>
    </w:p>
    <w:p w14:paraId="3269B372" w14:textId="77777777" w:rsidR="002436C0" w:rsidRPr="001D5EBA" w:rsidRDefault="002436C0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10"/>
          <w:szCs w:val="10"/>
          <w:lang w:val="en-GB"/>
        </w:rPr>
      </w:pPr>
    </w:p>
    <w:p w14:paraId="1C15DECE" w14:textId="5B61C348" w:rsidR="00EC3B65" w:rsidRPr="00C119BA" w:rsidRDefault="00EC3B65" w:rsidP="00270F9A">
      <w:pPr>
        <w:bidi w:val="0"/>
        <w:spacing w:line="360" w:lineRule="auto"/>
        <w:jc w:val="lowKashida"/>
        <w:rPr>
          <w:rFonts w:ascii="Tahoma" w:hAnsi="Tahoma" w:cs="Tahoma"/>
          <w:sz w:val="22"/>
          <w:szCs w:val="22"/>
          <w:lang w:bidi="ar-SA"/>
        </w:rPr>
      </w:pPr>
      <w:r w:rsidRPr="00C119BA">
        <w:rPr>
          <w:rFonts w:ascii="Tahoma" w:hAnsi="Tahoma" w:cs="Tahoma"/>
          <w:sz w:val="22"/>
          <w:szCs w:val="22"/>
          <w:lang w:bidi="ar-SA"/>
        </w:rPr>
        <w:t xml:space="preserve">IA shall be established </w:t>
      </w:r>
      <w:r w:rsidR="00270F9A">
        <w:rPr>
          <w:rFonts w:ascii="Tahoma" w:hAnsi="Tahoma" w:cs="Tahoma"/>
          <w:sz w:val="22"/>
          <w:szCs w:val="22"/>
          <w:lang w:bidi="ar-SA"/>
        </w:rPr>
        <w:t xml:space="preserve">on the </w:t>
      </w:r>
      <w:r w:rsidRPr="00C119BA">
        <w:rPr>
          <w:rFonts w:ascii="Tahoma" w:hAnsi="Tahoma" w:cs="Tahoma"/>
          <w:sz w:val="22"/>
          <w:szCs w:val="22"/>
          <w:lang w:bidi="ar-SA"/>
        </w:rPr>
        <w:t>bas</w:t>
      </w:r>
      <w:r w:rsidR="00270F9A">
        <w:rPr>
          <w:rFonts w:ascii="Tahoma" w:hAnsi="Tahoma" w:cs="Tahoma"/>
          <w:sz w:val="22"/>
          <w:szCs w:val="22"/>
          <w:lang w:bidi="ar-SA"/>
        </w:rPr>
        <w:t>is</w:t>
      </w:r>
      <w:r w:rsidR="00FF6FDA">
        <w:rPr>
          <w:rFonts w:ascii="Tahoma" w:hAnsi="Tahoma" w:cs="Tahoma"/>
          <w:sz w:val="22"/>
          <w:szCs w:val="22"/>
          <w:lang w:bidi="ar-SA"/>
        </w:rPr>
        <w:t xml:space="preserve"> </w:t>
      </w:r>
      <w:r w:rsidR="00270F9A">
        <w:rPr>
          <w:rFonts w:ascii="Tahoma" w:hAnsi="Tahoma" w:cs="Tahoma"/>
          <w:sz w:val="22"/>
          <w:szCs w:val="22"/>
          <w:lang w:bidi="ar-SA"/>
        </w:rPr>
        <w:t>of</w:t>
      </w:r>
      <w:r w:rsidR="00FF6FDA">
        <w:rPr>
          <w:rFonts w:ascii="Tahoma" w:hAnsi="Tahoma" w:cs="Tahoma"/>
          <w:sz w:val="22"/>
          <w:szCs w:val="22"/>
          <w:lang w:bidi="ar-SA"/>
        </w:rPr>
        <w:t xml:space="preserve"> following c</w:t>
      </w:r>
      <w:r w:rsidR="00270F9A">
        <w:rPr>
          <w:rFonts w:ascii="Tahoma" w:hAnsi="Tahoma" w:cs="Tahoma"/>
          <w:sz w:val="22"/>
          <w:szCs w:val="22"/>
          <w:lang w:bidi="ar-SA"/>
        </w:rPr>
        <w:t>riteria</w:t>
      </w:r>
      <w:r w:rsidRPr="00C119BA">
        <w:rPr>
          <w:rFonts w:ascii="Tahoma" w:hAnsi="Tahoma" w:cs="Tahoma"/>
          <w:sz w:val="22"/>
          <w:szCs w:val="22"/>
          <w:lang w:bidi="ar-SA"/>
        </w:rPr>
        <w:t>:</w:t>
      </w:r>
    </w:p>
    <w:p w14:paraId="0E114145" w14:textId="250FDE3D" w:rsidR="00EC3B65" w:rsidRPr="00C119BA" w:rsidRDefault="00270F9A" w:rsidP="0020628D">
      <w:pPr>
        <w:pStyle w:val="ListParagraph"/>
        <w:numPr>
          <w:ilvl w:val="0"/>
          <w:numId w:val="32"/>
        </w:numPr>
        <w:bidi w:val="0"/>
        <w:spacing w:line="360" w:lineRule="auto"/>
        <w:ind w:left="36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lang w:val="en-GB"/>
        </w:rPr>
        <w:t xml:space="preserve">Members </w:t>
      </w:r>
      <w:r w:rsidR="0020628D">
        <w:rPr>
          <w:rFonts w:ascii="Tahoma" w:hAnsi="Tahoma" w:cs="Tahoma"/>
          <w:sz w:val="22"/>
          <w:szCs w:val="22"/>
          <w:lang w:val="en-GB"/>
        </w:rPr>
        <w:t>must</w:t>
      </w:r>
      <w:r>
        <w:rPr>
          <w:rFonts w:ascii="Tahoma" w:hAnsi="Tahoma" w:cs="Tahoma"/>
          <w:sz w:val="22"/>
          <w:szCs w:val="22"/>
          <w:lang w:val="en-GB"/>
        </w:rPr>
        <w:t xml:space="preserve"> represent</w:t>
      </w:r>
      <w:r w:rsidR="00EC3B65" w:rsidRPr="00C119BA">
        <w:rPr>
          <w:rFonts w:ascii="Tahoma" w:hAnsi="Tahoma" w:cs="Tahoma"/>
          <w:sz w:val="22"/>
          <w:szCs w:val="22"/>
          <w:lang w:val="en-GB"/>
        </w:rPr>
        <w:t xml:space="preserve"> </w:t>
      </w:r>
      <w:r w:rsidR="00BA436F">
        <w:rPr>
          <w:rFonts w:ascii="Tahoma" w:hAnsi="Tahoma" w:cs="Tahoma"/>
          <w:sz w:val="22"/>
          <w:szCs w:val="22"/>
          <w:lang w:val="en-GB"/>
        </w:rPr>
        <w:t>all</w:t>
      </w:r>
      <w:r>
        <w:rPr>
          <w:rFonts w:ascii="Tahoma" w:hAnsi="Tahoma" w:cs="Tahoma"/>
          <w:sz w:val="22"/>
          <w:szCs w:val="22"/>
          <w:lang w:val="en-GB"/>
        </w:rPr>
        <w:t xml:space="preserve"> IA’s areas of</w:t>
      </w:r>
      <w:r w:rsidR="00BA436F">
        <w:rPr>
          <w:rFonts w:ascii="Tahoma" w:hAnsi="Tahoma" w:cs="Tahoma"/>
          <w:sz w:val="22"/>
          <w:szCs w:val="22"/>
          <w:lang w:val="en-GB"/>
        </w:rPr>
        <w:t xml:space="preserve"> </w:t>
      </w:r>
      <w:r w:rsidR="00EC3B65" w:rsidRPr="00C119BA">
        <w:rPr>
          <w:rFonts w:ascii="Tahoma" w:hAnsi="Tahoma" w:cs="Tahoma"/>
          <w:sz w:val="22"/>
          <w:szCs w:val="22"/>
          <w:lang w:val="en-GB"/>
        </w:rPr>
        <w:t>management</w:t>
      </w:r>
      <w:r w:rsidR="00BA436F">
        <w:rPr>
          <w:rFonts w:ascii="Tahoma" w:hAnsi="Tahoma" w:cs="Tahoma"/>
          <w:sz w:val="22"/>
          <w:szCs w:val="22"/>
          <w:lang w:val="en-GB"/>
        </w:rPr>
        <w:t>.</w:t>
      </w:r>
    </w:p>
    <w:p w14:paraId="4701A748" w14:textId="4B665259" w:rsidR="00EC3B65" w:rsidRPr="00C119BA" w:rsidRDefault="00270F9A" w:rsidP="00A65154">
      <w:pPr>
        <w:pStyle w:val="ListParagraph"/>
        <w:numPr>
          <w:ilvl w:val="0"/>
          <w:numId w:val="32"/>
        </w:numPr>
        <w:bidi w:val="0"/>
        <w:spacing w:line="360" w:lineRule="auto"/>
        <w:ind w:left="36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lang w:val="en-GB"/>
        </w:rPr>
        <w:lastRenderedPageBreak/>
        <w:t xml:space="preserve">Members </w:t>
      </w:r>
      <w:r w:rsidR="00AB303B">
        <w:rPr>
          <w:rFonts w:ascii="Tahoma" w:hAnsi="Tahoma" w:cs="Tahoma"/>
          <w:sz w:val="22"/>
          <w:szCs w:val="22"/>
          <w:lang w:val="en-GB"/>
        </w:rPr>
        <w:t>must</w:t>
      </w:r>
      <w:r>
        <w:rPr>
          <w:rFonts w:ascii="Tahoma" w:hAnsi="Tahoma" w:cs="Tahoma"/>
          <w:sz w:val="22"/>
          <w:szCs w:val="22"/>
          <w:lang w:val="en-GB"/>
        </w:rPr>
        <w:t xml:space="preserve"> be the owner of agricultur</w:t>
      </w:r>
      <w:r w:rsidR="00AB303B">
        <w:rPr>
          <w:rFonts w:ascii="Tahoma" w:hAnsi="Tahoma" w:cs="Tahoma"/>
          <w:sz w:val="22"/>
          <w:szCs w:val="22"/>
          <w:lang w:val="en-GB"/>
        </w:rPr>
        <w:t>al</w:t>
      </w:r>
      <w:r>
        <w:rPr>
          <w:rFonts w:ascii="Tahoma" w:hAnsi="Tahoma" w:cs="Tahoma"/>
          <w:sz w:val="22"/>
          <w:szCs w:val="22"/>
          <w:lang w:val="en-GB"/>
        </w:rPr>
        <w:t xml:space="preserve"> land</w:t>
      </w:r>
      <w:r w:rsidR="00EC3B65" w:rsidRPr="00C119BA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or hav</w:t>
      </w:r>
      <w:r w:rsidR="00A65154">
        <w:rPr>
          <w:rFonts w:ascii="Tahoma" w:hAnsi="Tahoma" w:cs="Tahoma"/>
          <w:sz w:val="22"/>
          <w:szCs w:val="22"/>
          <w:lang w:val="en-GB"/>
        </w:rPr>
        <w:t>e</w:t>
      </w:r>
      <w:r>
        <w:rPr>
          <w:rFonts w:ascii="Tahoma" w:hAnsi="Tahoma" w:cs="Tahoma"/>
          <w:sz w:val="22"/>
          <w:szCs w:val="22"/>
          <w:lang w:val="en-GB"/>
        </w:rPr>
        <w:t xml:space="preserve"> water right (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haqaaba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) </w:t>
      </w:r>
      <w:r w:rsidR="00A65154">
        <w:rPr>
          <w:rFonts w:ascii="Tahoma" w:hAnsi="Tahoma" w:cs="Tahoma"/>
          <w:sz w:val="22"/>
          <w:szCs w:val="22"/>
          <w:lang w:val="en-GB"/>
        </w:rPr>
        <w:t>with</w:t>
      </w:r>
      <w:r w:rsidR="00AB303B">
        <w:rPr>
          <w:rFonts w:ascii="Tahoma" w:hAnsi="Tahoma" w:cs="Tahoma"/>
          <w:sz w:val="22"/>
          <w:szCs w:val="22"/>
          <w:lang w:val="en-GB"/>
        </w:rPr>
        <w:t>in the IA’s area of management.</w:t>
      </w:r>
    </w:p>
    <w:p w14:paraId="257B419F" w14:textId="25AAC094" w:rsidR="00EC3B65" w:rsidRPr="00C119BA" w:rsidRDefault="00A65154" w:rsidP="00A65154">
      <w:pPr>
        <w:pStyle w:val="ListParagraph"/>
        <w:numPr>
          <w:ilvl w:val="0"/>
          <w:numId w:val="32"/>
        </w:numPr>
        <w:bidi w:val="0"/>
        <w:spacing w:line="360" w:lineRule="auto"/>
        <w:ind w:left="36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M</w:t>
      </w:r>
      <w:r w:rsidR="00EC3B65" w:rsidRPr="00C119BA">
        <w:rPr>
          <w:rFonts w:ascii="Tahoma" w:hAnsi="Tahoma" w:cs="Tahoma"/>
          <w:sz w:val="22"/>
          <w:szCs w:val="22"/>
        </w:rPr>
        <w:t xml:space="preserve">embers </w:t>
      </w:r>
      <w:r>
        <w:rPr>
          <w:rFonts w:ascii="Tahoma" w:hAnsi="Tahoma" w:cs="Tahoma"/>
          <w:sz w:val="22"/>
          <w:szCs w:val="22"/>
        </w:rPr>
        <w:t>must have</w:t>
      </w:r>
      <w:r w:rsidR="00EC3B65" w:rsidRPr="00C119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</w:t>
      </w:r>
      <w:r w:rsidR="00EC3B65" w:rsidRPr="00C119BA">
        <w:rPr>
          <w:rFonts w:ascii="Tahoma" w:hAnsi="Tahoma" w:cs="Tahoma"/>
          <w:sz w:val="22"/>
          <w:szCs w:val="22"/>
        </w:rPr>
        <w:t xml:space="preserve">physical </w:t>
      </w:r>
      <w:r w:rsidRPr="00C119BA">
        <w:rPr>
          <w:rFonts w:ascii="Tahoma" w:hAnsi="Tahoma" w:cs="Tahoma"/>
          <w:sz w:val="22"/>
          <w:szCs w:val="22"/>
        </w:rPr>
        <w:t>prese</w:t>
      </w:r>
      <w:r>
        <w:rPr>
          <w:rFonts w:ascii="Tahoma" w:hAnsi="Tahoma" w:cs="Tahoma"/>
          <w:sz w:val="22"/>
          <w:szCs w:val="22"/>
        </w:rPr>
        <w:t>nce</w:t>
      </w:r>
      <w:r w:rsidR="00EC3B65" w:rsidRPr="00C119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with</w:t>
      </w:r>
      <w:r w:rsidR="00EC3B65" w:rsidRPr="00C119BA">
        <w:rPr>
          <w:rFonts w:ascii="Tahoma" w:hAnsi="Tahoma" w:cs="Tahoma"/>
          <w:sz w:val="22"/>
          <w:szCs w:val="22"/>
        </w:rPr>
        <w:t>in the</w:t>
      </w:r>
      <w:r>
        <w:rPr>
          <w:rFonts w:ascii="Tahoma" w:hAnsi="Tahoma" w:cs="Tahoma"/>
          <w:sz w:val="22"/>
          <w:szCs w:val="22"/>
        </w:rPr>
        <w:t xml:space="preserve"> IA’s area of</w:t>
      </w:r>
      <w:r w:rsidR="00EC3B65" w:rsidRPr="00C119BA">
        <w:rPr>
          <w:rFonts w:ascii="Tahoma" w:hAnsi="Tahoma" w:cs="Tahoma"/>
          <w:sz w:val="22"/>
          <w:szCs w:val="22"/>
        </w:rPr>
        <w:t xml:space="preserve"> management</w:t>
      </w:r>
      <w:r w:rsidR="00BA436F">
        <w:rPr>
          <w:rFonts w:ascii="Tahoma" w:hAnsi="Tahoma" w:cs="Tahoma"/>
          <w:sz w:val="22"/>
          <w:szCs w:val="22"/>
        </w:rPr>
        <w:t>.</w:t>
      </w:r>
      <w:r w:rsidR="009275E7" w:rsidRPr="00C119BA">
        <w:rPr>
          <w:rFonts w:ascii="Tahoma" w:hAnsi="Tahoma" w:cs="Tahoma"/>
          <w:sz w:val="22"/>
          <w:szCs w:val="22"/>
        </w:rPr>
        <w:t xml:space="preserve"> </w:t>
      </w:r>
    </w:p>
    <w:p w14:paraId="0491456F" w14:textId="77777777" w:rsidR="004A4431" w:rsidRPr="004A4431" w:rsidRDefault="004A4431" w:rsidP="00A65154">
      <w:pPr>
        <w:bidi w:val="0"/>
        <w:spacing w:line="360" w:lineRule="auto"/>
        <w:rPr>
          <w:rFonts w:ascii="Tahoma" w:hAnsi="Tahoma" w:cs="Tahoma"/>
          <w:b/>
          <w:sz w:val="8"/>
          <w:szCs w:val="8"/>
          <w:lang w:val="en-GB"/>
        </w:rPr>
      </w:pPr>
    </w:p>
    <w:p w14:paraId="5421708A" w14:textId="521F5D42" w:rsidR="00C47BED" w:rsidRPr="00C119BA" w:rsidRDefault="00A65154" w:rsidP="00A65154">
      <w:pPr>
        <w:bidi w:val="0"/>
        <w:spacing w:line="360" w:lineRule="auto"/>
        <w:rPr>
          <w:rFonts w:ascii="Tahoma" w:hAnsi="Tahoma" w:cs="Tahoma"/>
          <w:b/>
          <w:rtl/>
          <w:lang w:val="en-GB"/>
        </w:rPr>
      </w:pPr>
      <w:r>
        <w:rPr>
          <w:rFonts w:ascii="Tahoma" w:hAnsi="Tahoma" w:cs="Tahoma"/>
          <w:b/>
          <w:lang w:val="en-GB"/>
        </w:rPr>
        <w:t xml:space="preserve">IA’s </w:t>
      </w:r>
      <w:r w:rsidR="00A55F67" w:rsidRPr="00C119BA">
        <w:rPr>
          <w:rFonts w:ascii="Tahoma" w:hAnsi="Tahoma" w:cs="Tahoma"/>
          <w:b/>
          <w:lang w:val="en-GB"/>
        </w:rPr>
        <w:t>Registration</w:t>
      </w:r>
      <w:r w:rsidR="00BA436F">
        <w:rPr>
          <w:rFonts w:ascii="Tahoma" w:hAnsi="Tahoma" w:cs="Tahoma"/>
          <w:b/>
          <w:lang w:val="en-GB"/>
        </w:rPr>
        <w:t>:</w:t>
      </w:r>
    </w:p>
    <w:p w14:paraId="21E74756" w14:textId="77777777" w:rsidR="00BE29C1" w:rsidRPr="001D5EBA" w:rsidRDefault="00953E88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10"/>
          <w:szCs w:val="10"/>
          <w:rtl/>
          <w:lang w:val="en-GB"/>
        </w:rPr>
      </w:pPr>
      <w:r w:rsidRPr="001D5EBA">
        <w:rPr>
          <w:rFonts w:ascii="Tahoma" w:hAnsi="Tahoma" w:cs="Tahoma"/>
          <w:b/>
          <w:bCs/>
          <w:sz w:val="10"/>
          <w:szCs w:val="10"/>
          <w:lang w:val="en-GB"/>
        </w:rPr>
        <w:t xml:space="preserve"> </w:t>
      </w:r>
    </w:p>
    <w:p w14:paraId="40A8629E" w14:textId="77777777" w:rsidR="003F2EFE" w:rsidRPr="00C119BA" w:rsidRDefault="003F2EFE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23"/>
          <w:szCs w:val="23"/>
          <w:lang w:val="en-GB"/>
        </w:rPr>
      </w:pPr>
      <w:r w:rsidRPr="00C119BA">
        <w:rPr>
          <w:rFonts w:ascii="Tahoma" w:hAnsi="Tahoma" w:cs="Tahoma"/>
          <w:b/>
          <w:bCs/>
          <w:sz w:val="23"/>
          <w:szCs w:val="23"/>
          <w:lang w:val="en-GB"/>
        </w:rPr>
        <w:t xml:space="preserve">Article </w:t>
      </w:r>
      <w:r w:rsidR="00D128B0">
        <w:rPr>
          <w:rFonts w:ascii="Tahoma" w:hAnsi="Tahoma" w:cs="Tahoma"/>
          <w:b/>
          <w:bCs/>
          <w:sz w:val="23"/>
          <w:szCs w:val="23"/>
          <w:lang w:val="en-GB"/>
        </w:rPr>
        <w:t>6</w:t>
      </w:r>
      <w:r w:rsidRPr="00C119BA">
        <w:rPr>
          <w:rFonts w:ascii="Tahoma" w:hAnsi="Tahoma" w:cs="Tahoma"/>
          <w:b/>
          <w:bCs/>
          <w:sz w:val="23"/>
          <w:szCs w:val="23"/>
          <w:lang w:val="en-GB"/>
        </w:rPr>
        <w:t>:</w:t>
      </w:r>
    </w:p>
    <w:p w14:paraId="16DC1FF7" w14:textId="77777777" w:rsidR="00953E88" w:rsidRPr="00E0192B" w:rsidRDefault="00953E88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10"/>
          <w:szCs w:val="10"/>
          <w:lang w:val="en-GB"/>
        </w:rPr>
      </w:pPr>
    </w:p>
    <w:p w14:paraId="15C31509" w14:textId="221E7F00" w:rsidR="00B65BF4" w:rsidRPr="00C119BA" w:rsidRDefault="00A65154" w:rsidP="00A95715">
      <w:p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IA’s </w:t>
      </w:r>
      <w:r w:rsidR="00B65BF4" w:rsidRPr="00C119BA">
        <w:rPr>
          <w:rFonts w:ascii="Tahoma" w:hAnsi="Tahoma" w:cs="Tahoma"/>
          <w:sz w:val="22"/>
          <w:szCs w:val="22"/>
          <w:lang w:val="en-GB"/>
        </w:rPr>
        <w:t xml:space="preserve">registration </w:t>
      </w:r>
      <w:r w:rsidR="00A95715">
        <w:rPr>
          <w:rFonts w:ascii="Tahoma" w:hAnsi="Tahoma" w:cs="Tahoma"/>
          <w:sz w:val="22"/>
          <w:szCs w:val="22"/>
          <w:lang w:val="en-GB"/>
        </w:rPr>
        <w:t>comprises</w:t>
      </w:r>
      <w:r w:rsidR="00B65BF4" w:rsidRPr="00C119BA">
        <w:rPr>
          <w:rFonts w:ascii="Tahoma" w:hAnsi="Tahoma" w:cs="Tahoma"/>
          <w:sz w:val="22"/>
          <w:szCs w:val="22"/>
          <w:lang w:val="en-GB"/>
        </w:rPr>
        <w:t xml:space="preserve"> the following steps:</w:t>
      </w:r>
    </w:p>
    <w:p w14:paraId="780AA6A0" w14:textId="74FE42A2" w:rsidR="00B65BF4" w:rsidRPr="00C119BA" w:rsidRDefault="00A65154" w:rsidP="00A95715">
      <w:pPr>
        <w:numPr>
          <w:ilvl w:val="0"/>
          <w:numId w:val="20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T</w:t>
      </w:r>
      <w:r w:rsidR="003213FF" w:rsidRPr="00C119BA">
        <w:rPr>
          <w:rFonts w:ascii="Tahoma" w:hAnsi="Tahoma" w:cs="Tahoma"/>
          <w:sz w:val="22"/>
          <w:szCs w:val="22"/>
          <w:lang w:val="en-GB"/>
        </w:rPr>
        <w:t xml:space="preserve">he </w:t>
      </w:r>
      <w:r>
        <w:rPr>
          <w:rFonts w:ascii="Tahoma" w:hAnsi="Tahoma" w:cs="Tahoma"/>
          <w:sz w:val="22"/>
          <w:szCs w:val="22"/>
          <w:lang w:val="en-GB"/>
        </w:rPr>
        <w:t>a</w:t>
      </w:r>
      <w:r w:rsidR="003213FF" w:rsidRPr="00C119BA">
        <w:rPr>
          <w:rFonts w:ascii="Tahoma" w:hAnsi="Tahoma" w:cs="Tahoma"/>
          <w:sz w:val="22"/>
          <w:szCs w:val="22"/>
          <w:lang w:val="en-GB"/>
        </w:rPr>
        <w:t>pplicant</w:t>
      </w:r>
      <w:r>
        <w:rPr>
          <w:rFonts w:ascii="Tahoma" w:hAnsi="Tahoma" w:cs="Tahoma"/>
          <w:sz w:val="22"/>
          <w:szCs w:val="22"/>
          <w:lang w:val="en-GB"/>
        </w:rPr>
        <w:t>s</w:t>
      </w:r>
      <w:r w:rsidR="003213FF" w:rsidRPr="00C119BA">
        <w:rPr>
          <w:rFonts w:ascii="Tahoma" w:hAnsi="Tahoma" w:cs="Tahoma"/>
          <w:sz w:val="22"/>
          <w:szCs w:val="22"/>
          <w:lang w:val="en-GB"/>
        </w:rPr>
        <w:t xml:space="preserve"> shall </w:t>
      </w:r>
      <w:r w:rsidR="005D456D" w:rsidRPr="00C119BA">
        <w:rPr>
          <w:rFonts w:ascii="Tahoma" w:hAnsi="Tahoma" w:cs="Tahoma"/>
          <w:sz w:val="22"/>
          <w:szCs w:val="22"/>
          <w:lang w:val="en-GB"/>
        </w:rPr>
        <w:t>prepare and pro</w:t>
      </w:r>
      <w:r>
        <w:rPr>
          <w:rFonts w:ascii="Tahoma" w:hAnsi="Tahoma" w:cs="Tahoma"/>
          <w:sz w:val="22"/>
          <w:szCs w:val="22"/>
          <w:lang w:val="en-GB"/>
        </w:rPr>
        <w:t>duce</w:t>
      </w:r>
      <w:r w:rsidR="005D456D" w:rsidRPr="00C119BA">
        <w:rPr>
          <w:rFonts w:ascii="Tahoma" w:hAnsi="Tahoma" w:cs="Tahoma"/>
          <w:sz w:val="22"/>
          <w:szCs w:val="22"/>
          <w:lang w:val="en-GB"/>
        </w:rPr>
        <w:t xml:space="preserve"> the following documents </w:t>
      </w:r>
      <w:r>
        <w:rPr>
          <w:rFonts w:ascii="Tahoma" w:hAnsi="Tahoma" w:cs="Tahoma"/>
          <w:sz w:val="22"/>
          <w:szCs w:val="22"/>
          <w:lang w:val="en-GB"/>
        </w:rPr>
        <w:t>as envisaged in th</w:t>
      </w:r>
      <w:r w:rsidR="00A95715">
        <w:rPr>
          <w:rFonts w:ascii="Tahoma" w:hAnsi="Tahoma" w:cs="Tahoma"/>
          <w:sz w:val="22"/>
          <w:szCs w:val="22"/>
          <w:lang w:val="en-GB"/>
        </w:rPr>
        <w:t>e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="00A95715">
        <w:rPr>
          <w:rFonts w:ascii="Tahoma" w:hAnsi="Tahoma" w:cs="Tahoma"/>
          <w:sz w:val="22"/>
          <w:szCs w:val="22"/>
          <w:lang w:val="en-GB"/>
        </w:rPr>
        <w:t>P</w:t>
      </w:r>
      <w:r w:rsidR="005B5BCE">
        <w:rPr>
          <w:rFonts w:ascii="Tahoma" w:hAnsi="Tahoma" w:cs="Tahoma"/>
          <w:sz w:val="22"/>
          <w:szCs w:val="22"/>
          <w:lang w:val="en-GB"/>
        </w:rPr>
        <w:t xml:space="preserve">rocedure and </w:t>
      </w:r>
      <w:r>
        <w:rPr>
          <w:rFonts w:ascii="Tahoma" w:hAnsi="Tahoma" w:cs="Tahoma"/>
          <w:sz w:val="22"/>
          <w:szCs w:val="22"/>
          <w:lang w:val="en-GB"/>
        </w:rPr>
        <w:t xml:space="preserve">the </w:t>
      </w:r>
      <w:r w:rsidR="005B5BCE">
        <w:rPr>
          <w:rFonts w:ascii="Tahoma" w:hAnsi="Tahoma" w:cs="Tahoma"/>
          <w:sz w:val="22"/>
          <w:szCs w:val="22"/>
          <w:lang w:val="en-GB"/>
        </w:rPr>
        <w:t>Water Law:</w:t>
      </w:r>
    </w:p>
    <w:p w14:paraId="4BA73658" w14:textId="36EFDE2E" w:rsidR="005D456D" w:rsidRPr="00C119BA" w:rsidRDefault="005D456D" w:rsidP="002633EB">
      <w:pPr>
        <w:numPr>
          <w:ilvl w:val="1"/>
          <w:numId w:val="20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C119BA">
        <w:rPr>
          <w:rFonts w:ascii="Tahoma" w:hAnsi="Tahoma" w:cs="Tahoma"/>
          <w:sz w:val="22"/>
          <w:szCs w:val="22"/>
          <w:lang w:val="en-GB"/>
        </w:rPr>
        <w:t xml:space="preserve">Application </w:t>
      </w:r>
      <w:r w:rsidR="00A65154">
        <w:rPr>
          <w:rFonts w:ascii="Tahoma" w:hAnsi="Tahoma" w:cs="Tahoma"/>
          <w:sz w:val="22"/>
          <w:szCs w:val="22"/>
          <w:lang w:val="en-GB"/>
        </w:rPr>
        <w:t>for r</w:t>
      </w:r>
      <w:r w:rsidR="0080096D" w:rsidRPr="00C119BA">
        <w:rPr>
          <w:rFonts w:ascii="Tahoma" w:hAnsi="Tahoma" w:cs="Tahoma"/>
          <w:sz w:val="22"/>
          <w:szCs w:val="22"/>
          <w:lang w:val="en-GB"/>
        </w:rPr>
        <w:t>egistration</w:t>
      </w:r>
    </w:p>
    <w:p w14:paraId="68DCAF4C" w14:textId="2DB7AE52" w:rsidR="005D456D" w:rsidRPr="00C119BA" w:rsidRDefault="00A95715" w:rsidP="002633EB">
      <w:pPr>
        <w:numPr>
          <w:ilvl w:val="1"/>
          <w:numId w:val="20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IA’s Charter</w:t>
      </w:r>
      <w:r w:rsidR="005D456D" w:rsidRPr="00C119BA">
        <w:rPr>
          <w:rFonts w:ascii="Tahoma" w:hAnsi="Tahoma" w:cs="Tahoma"/>
          <w:sz w:val="22"/>
          <w:szCs w:val="22"/>
          <w:lang w:val="en-GB"/>
        </w:rPr>
        <w:t xml:space="preserve"> (Annex </w:t>
      </w:r>
      <w:r w:rsidR="0080096D" w:rsidRPr="00C119BA">
        <w:rPr>
          <w:rFonts w:ascii="Tahoma" w:hAnsi="Tahoma" w:cs="Tahoma"/>
          <w:sz w:val="22"/>
          <w:szCs w:val="22"/>
          <w:lang w:val="en-GB"/>
        </w:rPr>
        <w:t>1</w:t>
      </w:r>
      <w:r w:rsidR="005D456D" w:rsidRPr="00C119BA">
        <w:rPr>
          <w:rFonts w:ascii="Tahoma" w:hAnsi="Tahoma" w:cs="Tahoma"/>
          <w:sz w:val="22"/>
          <w:szCs w:val="22"/>
          <w:lang w:val="en-GB"/>
        </w:rPr>
        <w:t>)</w:t>
      </w:r>
    </w:p>
    <w:p w14:paraId="753DF4F0" w14:textId="77777777" w:rsidR="005D456D" w:rsidRPr="00C119BA" w:rsidRDefault="005D456D" w:rsidP="002633EB">
      <w:pPr>
        <w:numPr>
          <w:ilvl w:val="1"/>
          <w:numId w:val="20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C119BA">
        <w:rPr>
          <w:rFonts w:ascii="Tahoma" w:hAnsi="Tahoma" w:cs="Tahoma"/>
          <w:sz w:val="22"/>
          <w:szCs w:val="22"/>
          <w:lang w:val="en-GB"/>
        </w:rPr>
        <w:t xml:space="preserve">Internal Rules &amp; Regulations (Annex </w:t>
      </w:r>
      <w:r w:rsidR="0080096D" w:rsidRPr="00C119BA">
        <w:rPr>
          <w:rFonts w:ascii="Tahoma" w:hAnsi="Tahoma" w:cs="Tahoma"/>
          <w:sz w:val="22"/>
          <w:szCs w:val="22"/>
          <w:lang w:val="en-GB"/>
        </w:rPr>
        <w:t>2</w:t>
      </w:r>
      <w:r w:rsidRPr="00C119BA">
        <w:rPr>
          <w:rFonts w:ascii="Tahoma" w:hAnsi="Tahoma" w:cs="Tahoma"/>
          <w:sz w:val="22"/>
          <w:szCs w:val="22"/>
          <w:lang w:val="en-GB"/>
        </w:rPr>
        <w:t>)</w:t>
      </w:r>
    </w:p>
    <w:p w14:paraId="64EA7E77" w14:textId="77777777" w:rsidR="005D456D" w:rsidRPr="00C119BA" w:rsidRDefault="005D456D" w:rsidP="002633EB">
      <w:pPr>
        <w:numPr>
          <w:ilvl w:val="1"/>
          <w:numId w:val="20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C119BA">
        <w:rPr>
          <w:rFonts w:ascii="Tahoma" w:hAnsi="Tahoma" w:cs="Tahoma"/>
          <w:sz w:val="22"/>
          <w:szCs w:val="22"/>
          <w:lang w:val="en-GB"/>
        </w:rPr>
        <w:t>List of elected members (Annex 4)</w:t>
      </w:r>
    </w:p>
    <w:p w14:paraId="13028EFF" w14:textId="7A7CDA8C" w:rsidR="005D456D" w:rsidRPr="00C119BA" w:rsidRDefault="00A95715" w:rsidP="00A95715">
      <w:pPr>
        <w:numPr>
          <w:ilvl w:val="1"/>
          <w:numId w:val="20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Basic agricultural information </w:t>
      </w:r>
      <w:r w:rsidR="005D456D" w:rsidRPr="00C119BA">
        <w:rPr>
          <w:rFonts w:ascii="Tahoma" w:hAnsi="Tahoma" w:cs="Tahoma"/>
          <w:sz w:val="22"/>
          <w:szCs w:val="22"/>
          <w:lang w:val="en-GB"/>
        </w:rPr>
        <w:t>(Annex 8)</w:t>
      </w:r>
    </w:p>
    <w:p w14:paraId="64349876" w14:textId="2077CFF3" w:rsidR="005D456D" w:rsidRPr="00C119BA" w:rsidRDefault="00A95715" w:rsidP="00B5651B">
      <w:pPr>
        <w:numPr>
          <w:ilvl w:val="1"/>
          <w:numId w:val="20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Signed commitment</w:t>
      </w:r>
      <w:r w:rsidR="005D456D" w:rsidRPr="00C119BA">
        <w:rPr>
          <w:rFonts w:ascii="Tahoma" w:hAnsi="Tahoma" w:cs="Tahoma"/>
          <w:sz w:val="22"/>
          <w:szCs w:val="22"/>
          <w:lang w:val="en-GB"/>
        </w:rPr>
        <w:t xml:space="preserve"> </w:t>
      </w:r>
      <w:r w:rsidR="0020628D">
        <w:rPr>
          <w:rFonts w:ascii="Tahoma" w:hAnsi="Tahoma" w:cs="Tahoma"/>
          <w:sz w:val="22"/>
          <w:szCs w:val="22"/>
          <w:lang w:val="en-GB"/>
        </w:rPr>
        <w:t xml:space="preserve">endorsed </w:t>
      </w:r>
      <w:r>
        <w:rPr>
          <w:rFonts w:ascii="Tahoma" w:hAnsi="Tahoma" w:cs="Tahoma"/>
          <w:sz w:val="22"/>
          <w:szCs w:val="22"/>
          <w:lang w:val="en-GB"/>
        </w:rPr>
        <w:t xml:space="preserve">by </w:t>
      </w:r>
      <w:r w:rsidR="003213FF" w:rsidRPr="00C119BA">
        <w:rPr>
          <w:rFonts w:ascii="Tahoma" w:hAnsi="Tahoma" w:cs="Tahoma"/>
          <w:sz w:val="22"/>
          <w:szCs w:val="22"/>
          <w:lang w:val="en-GB"/>
        </w:rPr>
        <w:t>two-third</w:t>
      </w:r>
      <w:r>
        <w:rPr>
          <w:rFonts w:ascii="Tahoma" w:hAnsi="Tahoma" w:cs="Tahoma"/>
          <w:sz w:val="22"/>
          <w:szCs w:val="22"/>
          <w:lang w:val="en-GB"/>
        </w:rPr>
        <w:t>s</w:t>
      </w:r>
      <w:r w:rsidR="002C4E58">
        <w:rPr>
          <w:rFonts w:ascii="Tahoma" w:hAnsi="Tahoma" w:cs="Tahoma"/>
          <w:sz w:val="22"/>
          <w:szCs w:val="22"/>
          <w:lang w:val="en-GB"/>
        </w:rPr>
        <w:t xml:space="preserve"> of </w:t>
      </w:r>
      <w:r w:rsidR="0020628D">
        <w:rPr>
          <w:rFonts w:ascii="Tahoma" w:hAnsi="Tahoma" w:cs="Tahoma"/>
          <w:sz w:val="22"/>
          <w:szCs w:val="22"/>
          <w:lang w:val="en-GB"/>
        </w:rPr>
        <w:t>the person</w:t>
      </w:r>
      <w:r w:rsidR="00B5651B">
        <w:rPr>
          <w:rFonts w:ascii="Tahoma" w:hAnsi="Tahoma" w:cs="Tahoma"/>
          <w:sz w:val="22"/>
          <w:szCs w:val="22"/>
          <w:lang w:val="en-GB"/>
        </w:rPr>
        <w:t>s</w:t>
      </w:r>
      <w:r w:rsidR="0020628D">
        <w:rPr>
          <w:rFonts w:ascii="Tahoma" w:hAnsi="Tahoma" w:cs="Tahoma"/>
          <w:sz w:val="22"/>
          <w:szCs w:val="22"/>
          <w:lang w:val="en-GB"/>
        </w:rPr>
        <w:t xml:space="preserve"> fulfilling the criteria of </w:t>
      </w:r>
      <w:r w:rsidR="00B5651B">
        <w:rPr>
          <w:rFonts w:ascii="Tahoma" w:hAnsi="Tahoma" w:cs="Tahoma"/>
          <w:sz w:val="22"/>
          <w:szCs w:val="22"/>
          <w:lang w:val="en-GB"/>
        </w:rPr>
        <w:t>A</w:t>
      </w:r>
      <w:r w:rsidR="0020628D">
        <w:rPr>
          <w:rFonts w:ascii="Tahoma" w:hAnsi="Tahoma" w:cs="Tahoma"/>
          <w:sz w:val="22"/>
          <w:szCs w:val="22"/>
          <w:lang w:val="en-GB"/>
        </w:rPr>
        <w:t>rticle 5 of th</w:t>
      </w:r>
      <w:r w:rsidR="00B5651B">
        <w:rPr>
          <w:rFonts w:ascii="Tahoma" w:hAnsi="Tahoma" w:cs="Tahoma"/>
          <w:sz w:val="22"/>
          <w:szCs w:val="22"/>
          <w:lang w:val="en-GB"/>
        </w:rPr>
        <w:t>e</w:t>
      </w:r>
      <w:r w:rsidR="0020628D">
        <w:rPr>
          <w:rFonts w:ascii="Tahoma" w:hAnsi="Tahoma" w:cs="Tahoma"/>
          <w:sz w:val="22"/>
          <w:szCs w:val="22"/>
          <w:lang w:val="en-GB"/>
        </w:rPr>
        <w:t xml:space="preserve"> Procedure </w:t>
      </w:r>
      <w:r>
        <w:rPr>
          <w:rFonts w:ascii="Tahoma" w:hAnsi="Tahoma" w:cs="Tahoma"/>
          <w:sz w:val="22"/>
          <w:szCs w:val="22"/>
          <w:lang w:val="en-GB"/>
        </w:rPr>
        <w:t xml:space="preserve">in the IA’s </w:t>
      </w:r>
      <w:r w:rsidR="005D456D" w:rsidRPr="00C119BA">
        <w:rPr>
          <w:rFonts w:ascii="Tahoma" w:hAnsi="Tahoma" w:cs="Tahoma"/>
          <w:sz w:val="22"/>
          <w:szCs w:val="22"/>
          <w:lang w:val="en-GB"/>
        </w:rPr>
        <w:t xml:space="preserve">establishment </w:t>
      </w:r>
      <w:r>
        <w:rPr>
          <w:rFonts w:ascii="Tahoma" w:hAnsi="Tahoma" w:cs="Tahoma"/>
          <w:sz w:val="22"/>
          <w:szCs w:val="22"/>
          <w:lang w:val="en-GB"/>
        </w:rPr>
        <w:t>gathering</w:t>
      </w:r>
      <w:r w:rsidR="002C4E58">
        <w:rPr>
          <w:rFonts w:ascii="Tahoma" w:hAnsi="Tahoma" w:cs="Tahoma"/>
          <w:sz w:val="22"/>
          <w:szCs w:val="22"/>
          <w:lang w:val="en-GB"/>
        </w:rPr>
        <w:t>.</w:t>
      </w:r>
    </w:p>
    <w:p w14:paraId="50C9E02D" w14:textId="1078F039" w:rsidR="005D456D" w:rsidRPr="00C119BA" w:rsidRDefault="005D456D" w:rsidP="00B5651B">
      <w:pPr>
        <w:numPr>
          <w:ilvl w:val="0"/>
          <w:numId w:val="20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C119BA">
        <w:rPr>
          <w:rFonts w:ascii="Tahoma" w:hAnsi="Tahoma" w:cs="Tahoma"/>
          <w:sz w:val="22"/>
          <w:szCs w:val="22"/>
          <w:lang w:val="en-GB"/>
        </w:rPr>
        <w:t xml:space="preserve">The </w:t>
      </w:r>
      <w:r w:rsidR="00B5651B">
        <w:rPr>
          <w:rFonts w:ascii="Tahoma" w:hAnsi="Tahoma" w:cs="Tahoma"/>
          <w:sz w:val="22"/>
          <w:szCs w:val="22"/>
          <w:lang w:val="en-GB"/>
        </w:rPr>
        <w:t>a</w:t>
      </w:r>
      <w:r w:rsidRPr="00C119BA">
        <w:rPr>
          <w:rFonts w:ascii="Tahoma" w:hAnsi="Tahoma" w:cs="Tahoma"/>
          <w:sz w:val="22"/>
          <w:szCs w:val="22"/>
          <w:lang w:val="en-GB"/>
        </w:rPr>
        <w:t xml:space="preserve">pplicant shall provide the above documents to the </w:t>
      </w:r>
      <w:r w:rsidR="00D86F1C">
        <w:rPr>
          <w:rFonts w:ascii="Tahoma" w:hAnsi="Tahoma" w:cs="Tahoma"/>
          <w:sz w:val="22"/>
          <w:szCs w:val="22"/>
          <w:lang w:val="en-GB"/>
        </w:rPr>
        <w:t xml:space="preserve">Directorate of </w:t>
      </w:r>
      <w:r w:rsidRPr="00C119BA">
        <w:rPr>
          <w:rFonts w:ascii="Tahoma" w:hAnsi="Tahoma" w:cs="Tahoma"/>
          <w:sz w:val="22"/>
          <w:szCs w:val="22"/>
          <w:lang w:val="en-GB"/>
        </w:rPr>
        <w:t xml:space="preserve">Agriculture, Irrigation and Livestock </w:t>
      </w:r>
      <w:r w:rsidR="00D86F1C">
        <w:rPr>
          <w:rFonts w:ascii="Tahoma" w:hAnsi="Tahoma" w:cs="Tahoma"/>
          <w:sz w:val="22"/>
          <w:szCs w:val="22"/>
          <w:lang w:val="en-GB"/>
        </w:rPr>
        <w:t>(DAIL) of respective</w:t>
      </w:r>
      <w:r w:rsidRPr="00C119BA">
        <w:rPr>
          <w:rFonts w:ascii="Tahoma" w:hAnsi="Tahoma" w:cs="Tahoma"/>
          <w:sz w:val="22"/>
          <w:szCs w:val="22"/>
          <w:lang w:val="en-GB"/>
        </w:rPr>
        <w:t xml:space="preserve"> province. </w:t>
      </w:r>
    </w:p>
    <w:p w14:paraId="6BA9FB1B" w14:textId="7C652077" w:rsidR="005D456D" w:rsidRPr="00C119BA" w:rsidRDefault="00A968AB" w:rsidP="00B5651B">
      <w:pPr>
        <w:numPr>
          <w:ilvl w:val="0"/>
          <w:numId w:val="20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The respective provincial DAIL shall register the application and review </w:t>
      </w:r>
      <w:r w:rsidR="00B5651B">
        <w:rPr>
          <w:rFonts w:ascii="Tahoma" w:hAnsi="Tahoma" w:cs="Tahoma"/>
          <w:sz w:val="22"/>
          <w:szCs w:val="22"/>
          <w:lang w:val="en-GB"/>
        </w:rPr>
        <w:t>its</w:t>
      </w:r>
      <w:r>
        <w:rPr>
          <w:rFonts w:ascii="Tahoma" w:hAnsi="Tahoma" w:cs="Tahoma"/>
          <w:sz w:val="22"/>
          <w:szCs w:val="22"/>
          <w:lang w:val="en-GB"/>
        </w:rPr>
        <w:t xml:space="preserve"> Annexes</w:t>
      </w:r>
      <w:r w:rsidR="00B5651B">
        <w:rPr>
          <w:rFonts w:ascii="Tahoma" w:hAnsi="Tahoma" w:cs="Tahoma"/>
          <w:sz w:val="22"/>
          <w:szCs w:val="22"/>
          <w:lang w:val="en-GB"/>
        </w:rPr>
        <w:t xml:space="preserve"> for accuracy and completeness</w:t>
      </w:r>
      <w:r>
        <w:rPr>
          <w:rFonts w:ascii="Tahoma" w:hAnsi="Tahoma" w:cs="Tahoma"/>
          <w:sz w:val="22"/>
          <w:szCs w:val="22"/>
          <w:lang w:val="en-GB"/>
        </w:rPr>
        <w:t>.</w:t>
      </w:r>
    </w:p>
    <w:p w14:paraId="430DFC5F" w14:textId="2D1CE403" w:rsidR="005D456D" w:rsidRPr="00C119BA" w:rsidRDefault="005D456D" w:rsidP="002E3B9A">
      <w:pPr>
        <w:numPr>
          <w:ilvl w:val="0"/>
          <w:numId w:val="20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C119BA">
        <w:rPr>
          <w:rFonts w:ascii="Tahoma" w:hAnsi="Tahoma" w:cs="Tahoma"/>
          <w:sz w:val="22"/>
          <w:szCs w:val="22"/>
          <w:lang w:val="en-GB"/>
        </w:rPr>
        <w:t xml:space="preserve">In case of any </w:t>
      </w:r>
      <w:r w:rsidR="002E3B9A">
        <w:rPr>
          <w:rFonts w:ascii="Tahoma" w:hAnsi="Tahoma" w:cs="Tahoma"/>
          <w:sz w:val="22"/>
          <w:szCs w:val="22"/>
          <w:lang w:val="en-GB"/>
        </w:rPr>
        <w:t>deficiency</w:t>
      </w:r>
      <w:r w:rsidRPr="00C119BA">
        <w:rPr>
          <w:rFonts w:ascii="Tahoma" w:hAnsi="Tahoma" w:cs="Tahoma"/>
          <w:sz w:val="22"/>
          <w:szCs w:val="22"/>
          <w:lang w:val="en-GB"/>
        </w:rPr>
        <w:t>, the documents shall be</w:t>
      </w:r>
      <w:r w:rsidR="0040778C" w:rsidRPr="00C119BA">
        <w:rPr>
          <w:rFonts w:ascii="Tahoma" w:hAnsi="Tahoma" w:cs="Tahoma"/>
          <w:sz w:val="22"/>
          <w:szCs w:val="22"/>
          <w:lang w:val="en-GB"/>
        </w:rPr>
        <w:t xml:space="preserve"> </w:t>
      </w:r>
      <w:r w:rsidR="002E3B9A">
        <w:rPr>
          <w:rFonts w:ascii="Tahoma" w:hAnsi="Tahoma" w:cs="Tahoma"/>
          <w:sz w:val="22"/>
          <w:szCs w:val="22"/>
          <w:lang w:val="en-GB"/>
        </w:rPr>
        <w:t>sent back</w:t>
      </w:r>
      <w:r w:rsidRPr="00C119BA">
        <w:rPr>
          <w:rFonts w:ascii="Tahoma" w:hAnsi="Tahoma" w:cs="Tahoma"/>
          <w:sz w:val="22"/>
          <w:szCs w:val="22"/>
          <w:lang w:val="en-GB"/>
        </w:rPr>
        <w:t xml:space="preserve"> </w:t>
      </w:r>
      <w:r w:rsidR="002E3B9A">
        <w:rPr>
          <w:rFonts w:ascii="Tahoma" w:hAnsi="Tahoma" w:cs="Tahoma"/>
          <w:sz w:val="22"/>
          <w:szCs w:val="22"/>
          <w:lang w:val="en-GB"/>
        </w:rPr>
        <w:t xml:space="preserve">along with a cover letter from the DAIL </w:t>
      </w:r>
      <w:r w:rsidR="002E3B9A" w:rsidRPr="00C119BA">
        <w:rPr>
          <w:rFonts w:ascii="Tahoma" w:hAnsi="Tahoma" w:cs="Tahoma"/>
          <w:sz w:val="22"/>
          <w:szCs w:val="22"/>
          <w:lang w:val="en-GB"/>
        </w:rPr>
        <w:t>highlight</w:t>
      </w:r>
      <w:r w:rsidR="002E3B9A">
        <w:rPr>
          <w:rFonts w:ascii="Tahoma" w:hAnsi="Tahoma" w:cs="Tahoma"/>
          <w:sz w:val="22"/>
          <w:szCs w:val="22"/>
          <w:lang w:val="en-GB"/>
        </w:rPr>
        <w:t>ing</w:t>
      </w:r>
      <w:r w:rsidR="003213FF" w:rsidRPr="00C119BA">
        <w:rPr>
          <w:rFonts w:ascii="Tahoma" w:hAnsi="Tahoma" w:cs="Tahoma"/>
          <w:sz w:val="22"/>
          <w:szCs w:val="22"/>
          <w:lang w:val="en-GB"/>
        </w:rPr>
        <w:t xml:space="preserve"> the </w:t>
      </w:r>
      <w:r w:rsidR="002E3B9A">
        <w:rPr>
          <w:rFonts w:ascii="Tahoma" w:hAnsi="Tahoma" w:cs="Tahoma"/>
          <w:sz w:val="22"/>
          <w:szCs w:val="22"/>
          <w:lang w:val="en-GB"/>
        </w:rPr>
        <w:t>deficiency</w:t>
      </w:r>
      <w:r w:rsidR="00A425FD">
        <w:rPr>
          <w:rFonts w:ascii="Tahoma" w:hAnsi="Tahoma" w:cs="Tahoma"/>
          <w:sz w:val="22"/>
          <w:szCs w:val="22"/>
          <w:lang w:val="en-GB"/>
        </w:rPr>
        <w:t xml:space="preserve"> and </w:t>
      </w:r>
      <w:r w:rsidR="002644B0">
        <w:rPr>
          <w:rFonts w:ascii="Tahoma" w:hAnsi="Tahoma" w:cs="Tahoma"/>
          <w:sz w:val="22"/>
          <w:szCs w:val="22"/>
          <w:lang w:val="en-GB"/>
        </w:rPr>
        <w:t>provide</w:t>
      </w:r>
      <w:r w:rsidR="002E3B9A">
        <w:rPr>
          <w:rFonts w:ascii="Tahoma" w:hAnsi="Tahoma" w:cs="Tahoma"/>
          <w:sz w:val="22"/>
          <w:szCs w:val="22"/>
          <w:lang w:val="en-GB"/>
        </w:rPr>
        <w:t>s</w:t>
      </w:r>
      <w:r w:rsidR="002644B0">
        <w:rPr>
          <w:rFonts w:ascii="Tahoma" w:hAnsi="Tahoma" w:cs="Tahoma"/>
          <w:sz w:val="22"/>
          <w:szCs w:val="22"/>
          <w:lang w:val="en-GB"/>
        </w:rPr>
        <w:t xml:space="preserve"> </w:t>
      </w:r>
      <w:r w:rsidR="002E3B9A">
        <w:rPr>
          <w:rFonts w:ascii="Tahoma" w:hAnsi="Tahoma" w:cs="Tahoma"/>
          <w:sz w:val="22"/>
          <w:szCs w:val="22"/>
          <w:lang w:val="en-GB"/>
        </w:rPr>
        <w:t xml:space="preserve">guidance to make </w:t>
      </w:r>
      <w:r w:rsidR="005B7991" w:rsidRPr="00C119BA">
        <w:rPr>
          <w:rFonts w:ascii="Tahoma" w:hAnsi="Tahoma" w:cs="Tahoma"/>
          <w:sz w:val="22"/>
          <w:szCs w:val="22"/>
          <w:lang w:val="en-GB"/>
        </w:rPr>
        <w:t>correcti</w:t>
      </w:r>
      <w:r w:rsidR="002E3B9A">
        <w:rPr>
          <w:rFonts w:ascii="Tahoma" w:hAnsi="Tahoma" w:cs="Tahoma"/>
          <w:sz w:val="22"/>
          <w:szCs w:val="22"/>
          <w:lang w:val="en-GB"/>
        </w:rPr>
        <w:t>ons</w:t>
      </w:r>
      <w:r w:rsidR="005B7991" w:rsidRPr="00C119BA">
        <w:rPr>
          <w:rFonts w:ascii="Tahoma" w:hAnsi="Tahoma" w:cs="Tahoma"/>
          <w:sz w:val="22"/>
          <w:szCs w:val="22"/>
          <w:lang w:val="en-GB"/>
        </w:rPr>
        <w:t>.</w:t>
      </w:r>
    </w:p>
    <w:p w14:paraId="0A97AC65" w14:textId="5C3F99CF" w:rsidR="005B7991" w:rsidRPr="00C119BA" w:rsidRDefault="002E3B9A" w:rsidP="00822ED8">
      <w:pPr>
        <w:pStyle w:val="ListParagraph"/>
        <w:numPr>
          <w:ilvl w:val="0"/>
          <w:numId w:val="20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In case the documents </w:t>
      </w:r>
      <w:r w:rsidR="00822ED8">
        <w:rPr>
          <w:rFonts w:ascii="Tahoma" w:hAnsi="Tahoma" w:cs="Tahoma"/>
          <w:sz w:val="22"/>
          <w:szCs w:val="22"/>
          <w:lang w:val="en-GB"/>
        </w:rPr>
        <w:t xml:space="preserve">are </w:t>
      </w:r>
      <w:r>
        <w:rPr>
          <w:rFonts w:ascii="Tahoma" w:hAnsi="Tahoma" w:cs="Tahoma"/>
          <w:sz w:val="22"/>
          <w:szCs w:val="22"/>
          <w:lang w:val="en-GB"/>
        </w:rPr>
        <w:t>found</w:t>
      </w:r>
      <w:r w:rsidR="00822ED8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 xml:space="preserve">accurate and complete </w:t>
      </w:r>
      <w:r w:rsidR="009C28F4">
        <w:rPr>
          <w:rFonts w:ascii="Tahoma" w:hAnsi="Tahoma" w:cs="Tahoma"/>
          <w:sz w:val="22"/>
          <w:szCs w:val="22"/>
          <w:lang w:val="en-GB"/>
        </w:rPr>
        <w:t xml:space="preserve">according to </w:t>
      </w:r>
      <w:r>
        <w:rPr>
          <w:rFonts w:ascii="Tahoma" w:hAnsi="Tahoma" w:cs="Tahoma"/>
          <w:sz w:val="22"/>
          <w:szCs w:val="22"/>
          <w:lang w:val="en-GB"/>
        </w:rPr>
        <w:t>A</w:t>
      </w:r>
      <w:r w:rsidR="009C28F4">
        <w:rPr>
          <w:rFonts w:ascii="Tahoma" w:hAnsi="Tahoma" w:cs="Tahoma"/>
          <w:sz w:val="22"/>
          <w:szCs w:val="22"/>
          <w:lang w:val="en-GB"/>
        </w:rPr>
        <w:t>rticle 6,</w:t>
      </w:r>
      <w:r>
        <w:rPr>
          <w:rFonts w:ascii="Tahoma" w:hAnsi="Tahoma" w:cs="Tahoma"/>
          <w:sz w:val="22"/>
          <w:szCs w:val="22"/>
          <w:lang w:val="en-GB"/>
        </w:rPr>
        <w:t xml:space="preserve"> Clause 3</w:t>
      </w:r>
      <w:r w:rsidR="00822ED8">
        <w:rPr>
          <w:rFonts w:ascii="Tahoma" w:hAnsi="Tahoma" w:cs="Tahoma"/>
          <w:sz w:val="22"/>
          <w:szCs w:val="22"/>
          <w:lang w:val="en-GB"/>
        </w:rPr>
        <w:t>,</w:t>
      </w:r>
      <w:r w:rsidR="009C28F4">
        <w:rPr>
          <w:rFonts w:ascii="Tahoma" w:hAnsi="Tahoma" w:cs="Tahoma"/>
          <w:sz w:val="22"/>
          <w:szCs w:val="22"/>
          <w:lang w:val="en-GB"/>
        </w:rPr>
        <w:t xml:space="preserve"> </w:t>
      </w:r>
      <w:r w:rsidR="00822ED8">
        <w:rPr>
          <w:rFonts w:ascii="Tahoma" w:hAnsi="Tahoma" w:cs="Tahoma"/>
          <w:sz w:val="22"/>
          <w:szCs w:val="22"/>
          <w:lang w:val="en-GB"/>
        </w:rPr>
        <w:t xml:space="preserve">DAIL </w:t>
      </w:r>
      <w:r w:rsidR="005B7991" w:rsidRPr="00C119BA">
        <w:rPr>
          <w:rFonts w:ascii="Tahoma" w:hAnsi="Tahoma" w:cs="Tahoma"/>
          <w:sz w:val="22"/>
          <w:szCs w:val="22"/>
          <w:lang w:val="en-GB"/>
        </w:rPr>
        <w:t xml:space="preserve">shall </w:t>
      </w:r>
      <w:r w:rsidR="00822ED8">
        <w:rPr>
          <w:rFonts w:ascii="Tahoma" w:hAnsi="Tahoma" w:cs="Tahoma"/>
          <w:sz w:val="22"/>
          <w:szCs w:val="22"/>
          <w:lang w:val="en-GB"/>
        </w:rPr>
        <w:t>forward them</w:t>
      </w:r>
      <w:r w:rsidR="005B7991" w:rsidRPr="00C119BA">
        <w:rPr>
          <w:rFonts w:ascii="Tahoma" w:hAnsi="Tahoma" w:cs="Tahoma"/>
          <w:sz w:val="22"/>
          <w:szCs w:val="22"/>
          <w:lang w:val="en-GB"/>
        </w:rPr>
        <w:t xml:space="preserve"> to the Irrigation </w:t>
      </w:r>
      <w:r w:rsidR="00822ED8">
        <w:rPr>
          <w:rFonts w:ascii="Tahoma" w:hAnsi="Tahoma" w:cs="Tahoma"/>
          <w:sz w:val="22"/>
          <w:szCs w:val="22"/>
          <w:lang w:val="en-GB"/>
        </w:rPr>
        <w:t>Directorate of</w:t>
      </w:r>
      <w:r w:rsidR="005B7991" w:rsidRPr="00C119BA">
        <w:rPr>
          <w:rFonts w:ascii="Tahoma" w:hAnsi="Tahoma" w:cs="Tahoma"/>
          <w:sz w:val="22"/>
          <w:szCs w:val="22"/>
          <w:lang w:val="en-GB"/>
        </w:rPr>
        <w:t xml:space="preserve"> MAIL</w:t>
      </w:r>
      <w:r w:rsidR="00D62D57" w:rsidRPr="00C119BA">
        <w:rPr>
          <w:rFonts w:ascii="Tahoma" w:hAnsi="Tahoma" w:cs="Tahoma"/>
          <w:sz w:val="22"/>
          <w:szCs w:val="22"/>
          <w:lang w:val="en-GB"/>
        </w:rPr>
        <w:t xml:space="preserve"> </w:t>
      </w:r>
      <w:r w:rsidR="00622C38">
        <w:rPr>
          <w:rFonts w:ascii="Tahoma" w:hAnsi="Tahoma" w:cs="Tahoma"/>
          <w:sz w:val="22"/>
          <w:szCs w:val="22"/>
          <w:lang w:val="en-GB"/>
        </w:rPr>
        <w:t>within</w:t>
      </w:r>
      <w:r w:rsidR="00B97CE2">
        <w:rPr>
          <w:rFonts w:ascii="Tahoma" w:hAnsi="Tahoma" w:cs="Tahoma"/>
          <w:sz w:val="22"/>
          <w:szCs w:val="22"/>
          <w:lang w:val="en-GB"/>
        </w:rPr>
        <w:t xml:space="preserve"> two</w:t>
      </w:r>
      <w:r w:rsidR="00E839D0">
        <w:rPr>
          <w:rFonts w:ascii="Tahoma" w:hAnsi="Tahoma" w:cs="Tahoma"/>
          <w:sz w:val="22"/>
          <w:szCs w:val="22"/>
          <w:lang w:val="en-GB"/>
        </w:rPr>
        <w:t xml:space="preserve"> weeks</w:t>
      </w:r>
      <w:r w:rsidR="00822ED8">
        <w:rPr>
          <w:rFonts w:ascii="Tahoma" w:hAnsi="Tahoma" w:cs="Tahoma"/>
          <w:sz w:val="22"/>
          <w:szCs w:val="22"/>
          <w:lang w:val="en-GB"/>
        </w:rPr>
        <w:t>.</w:t>
      </w:r>
    </w:p>
    <w:p w14:paraId="77BD5709" w14:textId="165D2FB2" w:rsidR="005B7991" w:rsidRPr="00C119BA" w:rsidRDefault="005B7991" w:rsidP="00822ED8">
      <w:pPr>
        <w:numPr>
          <w:ilvl w:val="0"/>
          <w:numId w:val="20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C119BA">
        <w:rPr>
          <w:rFonts w:ascii="Tahoma" w:hAnsi="Tahoma" w:cs="Tahoma"/>
          <w:sz w:val="22"/>
          <w:szCs w:val="22"/>
          <w:lang w:val="en-GB"/>
        </w:rPr>
        <w:t xml:space="preserve">The Irrigation Directorate of </w:t>
      </w:r>
      <w:r w:rsidR="00822ED8">
        <w:rPr>
          <w:rFonts w:ascii="Tahoma" w:hAnsi="Tahoma" w:cs="Tahoma"/>
          <w:sz w:val="22"/>
          <w:szCs w:val="22"/>
          <w:lang w:val="en-GB"/>
        </w:rPr>
        <w:t>MAIL</w:t>
      </w:r>
      <w:r w:rsidRPr="00C119BA">
        <w:rPr>
          <w:rFonts w:ascii="Tahoma" w:hAnsi="Tahoma" w:cs="Tahoma"/>
          <w:sz w:val="22"/>
          <w:szCs w:val="22"/>
          <w:lang w:val="en-GB"/>
        </w:rPr>
        <w:t xml:space="preserve"> shall review the documents within two weeks and if </w:t>
      </w:r>
      <w:r w:rsidR="00822ED8">
        <w:rPr>
          <w:rFonts w:ascii="Tahoma" w:hAnsi="Tahoma" w:cs="Tahoma"/>
          <w:sz w:val="22"/>
          <w:szCs w:val="22"/>
          <w:lang w:val="en-GB"/>
        </w:rPr>
        <w:t>found correct shall</w:t>
      </w:r>
      <w:r w:rsidRPr="00C119BA">
        <w:rPr>
          <w:rFonts w:ascii="Tahoma" w:hAnsi="Tahoma" w:cs="Tahoma"/>
          <w:sz w:val="22"/>
          <w:szCs w:val="22"/>
          <w:lang w:val="en-GB"/>
        </w:rPr>
        <w:t>:</w:t>
      </w:r>
    </w:p>
    <w:p w14:paraId="35C0E4E3" w14:textId="3ADC2D07" w:rsidR="004416E5" w:rsidRPr="00C119BA" w:rsidRDefault="00822ED8" w:rsidP="00822ED8">
      <w:pPr>
        <w:numPr>
          <w:ilvl w:val="1"/>
          <w:numId w:val="20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G</w:t>
      </w:r>
      <w:r w:rsidR="004416E5" w:rsidRPr="00C119BA">
        <w:rPr>
          <w:rFonts w:ascii="Tahoma" w:hAnsi="Tahoma" w:cs="Tahoma"/>
          <w:sz w:val="22"/>
          <w:szCs w:val="22"/>
          <w:lang w:val="en-GB"/>
        </w:rPr>
        <w:t>et the approval of</w:t>
      </w:r>
      <w:r>
        <w:rPr>
          <w:rFonts w:ascii="Tahoma" w:hAnsi="Tahoma" w:cs="Tahoma"/>
          <w:sz w:val="22"/>
          <w:szCs w:val="22"/>
          <w:lang w:val="en-GB"/>
        </w:rPr>
        <w:t xml:space="preserve"> the Minister of</w:t>
      </w:r>
      <w:r w:rsidR="004416E5" w:rsidRPr="00C119BA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Agriculture, Irrigation and Livestock</w:t>
      </w:r>
      <w:r w:rsidR="004416E5" w:rsidRPr="00C119BA">
        <w:rPr>
          <w:rFonts w:ascii="Tahoma" w:hAnsi="Tahoma" w:cs="Tahoma"/>
          <w:sz w:val="22"/>
          <w:szCs w:val="22"/>
          <w:lang w:val="en-GB"/>
        </w:rPr>
        <w:t xml:space="preserve">. </w:t>
      </w:r>
    </w:p>
    <w:p w14:paraId="4419B29B" w14:textId="3A317F27" w:rsidR="005B7991" w:rsidRPr="00C119BA" w:rsidRDefault="00822ED8" w:rsidP="00FE7B95">
      <w:pPr>
        <w:numPr>
          <w:ilvl w:val="1"/>
          <w:numId w:val="20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R</w:t>
      </w:r>
      <w:r w:rsidR="00244E6F">
        <w:rPr>
          <w:rFonts w:ascii="Tahoma" w:hAnsi="Tahoma" w:cs="Tahoma"/>
          <w:sz w:val="22"/>
          <w:szCs w:val="22"/>
          <w:lang w:val="en-GB"/>
        </w:rPr>
        <w:t>egister the</w:t>
      </w:r>
      <w:r w:rsidR="005B7991" w:rsidRPr="00C119BA">
        <w:rPr>
          <w:rFonts w:ascii="Tahoma" w:hAnsi="Tahoma" w:cs="Tahoma"/>
          <w:sz w:val="22"/>
          <w:szCs w:val="22"/>
          <w:lang w:val="en-GB"/>
        </w:rPr>
        <w:t xml:space="preserve"> IA and</w:t>
      </w:r>
      <w:r w:rsidR="001C168C">
        <w:rPr>
          <w:rFonts w:ascii="Tahoma" w:hAnsi="Tahoma" w:cs="Tahoma"/>
          <w:sz w:val="22"/>
          <w:szCs w:val="22"/>
          <w:lang w:val="en-GB"/>
        </w:rPr>
        <w:t xml:space="preserve"> </w:t>
      </w:r>
      <w:r w:rsidR="005B7991" w:rsidRPr="00C119BA">
        <w:rPr>
          <w:rFonts w:ascii="Tahoma" w:hAnsi="Tahoma" w:cs="Tahoma"/>
          <w:sz w:val="22"/>
          <w:szCs w:val="22"/>
          <w:lang w:val="en-GB"/>
        </w:rPr>
        <w:t xml:space="preserve">inform the following </w:t>
      </w:r>
      <w:r w:rsidR="001C168C">
        <w:rPr>
          <w:rFonts w:ascii="Tahoma" w:hAnsi="Tahoma" w:cs="Tahoma"/>
          <w:sz w:val="22"/>
          <w:szCs w:val="22"/>
          <w:lang w:val="en-GB"/>
        </w:rPr>
        <w:t>authorities in writing</w:t>
      </w:r>
      <w:r w:rsidR="005B7991" w:rsidRPr="00C119BA">
        <w:rPr>
          <w:rFonts w:ascii="Tahoma" w:hAnsi="Tahoma" w:cs="Tahoma"/>
          <w:sz w:val="22"/>
          <w:szCs w:val="22"/>
          <w:lang w:val="en-GB"/>
        </w:rPr>
        <w:t>:</w:t>
      </w:r>
    </w:p>
    <w:p w14:paraId="28E5AB7E" w14:textId="77777777" w:rsidR="00E0192B" w:rsidRPr="005B30BB" w:rsidRDefault="00E0192B" w:rsidP="002633EB">
      <w:pPr>
        <w:bidi w:val="0"/>
        <w:spacing w:line="360" w:lineRule="auto"/>
        <w:ind w:left="1440"/>
        <w:jc w:val="both"/>
        <w:rPr>
          <w:rFonts w:ascii="Tahoma" w:hAnsi="Tahoma" w:cs="Tahoma"/>
          <w:sz w:val="10"/>
          <w:szCs w:val="10"/>
          <w:lang w:val="en-GB"/>
        </w:rPr>
      </w:pPr>
    </w:p>
    <w:p w14:paraId="0DF0C9AF" w14:textId="1A2DAAC1" w:rsidR="005B7991" w:rsidRPr="00C119BA" w:rsidRDefault="001C168C" w:rsidP="001C168C">
      <w:pPr>
        <w:numPr>
          <w:ilvl w:val="2"/>
          <w:numId w:val="20"/>
        </w:numPr>
        <w:bidi w:val="0"/>
        <w:spacing w:line="360" w:lineRule="auto"/>
        <w:ind w:left="1800" w:firstLine="0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The respective provincial DAIL</w:t>
      </w:r>
    </w:p>
    <w:p w14:paraId="6B4F9FDA" w14:textId="6B2D4B57" w:rsidR="005B7991" w:rsidRPr="001C168C" w:rsidRDefault="001C168C" w:rsidP="001C168C">
      <w:pPr>
        <w:numPr>
          <w:ilvl w:val="2"/>
          <w:numId w:val="20"/>
        </w:numPr>
        <w:bidi w:val="0"/>
        <w:spacing w:line="360" w:lineRule="auto"/>
        <w:ind w:left="1800" w:firstLine="0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The </w:t>
      </w:r>
      <w:r w:rsidR="005B7991" w:rsidRPr="00C119BA">
        <w:rPr>
          <w:rFonts w:ascii="Tahoma" w:hAnsi="Tahoma" w:cs="Tahoma"/>
          <w:sz w:val="22"/>
          <w:szCs w:val="22"/>
          <w:lang w:val="en-GB"/>
        </w:rPr>
        <w:t>Statistic</w:t>
      </w:r>
      <w:r>
        <w:rPr>
          <w:rFonts w:ascii="Tahoma" w:hAnsi="Tahoma" w:cs="Tahoma"/>
          <w:sz w:val="22"/>
          <w:szCs w:val="22"/>
          <w:lang w:val="en-GB"/>
        </w:rPr>
        <w:t>s</w:t>
      </w:r>
      <w:r w:rsidR="005B7991" w:rsidRPr="00C119BA">
        <w:rPr>
          <w:rFonts w:ascii="Tahoma" w:hAnsi="Tahoma" w:cs="Tahoma"/>
          <w:sz w:val="22"/>
          <w:szCs w:val="22"/>
          <w:lang w:val="en-GB"/>
        </w:rPr>
        <w:t xml:space="preserve"> and Market Inf</w:t>
      </w:r>
      <w:r>
        <w:rPr>
          <w:rFonts w:ascii="Tahoma" w:hAnsi="Tahoma" w:cs="Tahoma"/>
          <w:sz w:val="22"/>
          <w:szCs w:val="22"/>
          <w:lang w:val="en-GB"/>
        </w:rPr>
        <w:t xml:space="preserve">ormation Directorate of </w:t>
      </w:r>
      <w:r w:rsidR="00E0192B" w:rsidRPr="001C168C">
        <w:rPr>
          <w:rFonts w:ascii="Tahoma" w:hAnsi="Tahoma" w:cs="Tahoma"/>
          <w:sz w:val="22"/>
          <w:szCs w:val="22"/>
          <w:lang w:val="en-GB"/>
        </w:rPr>
        <w:t>MAIL</w:t>
      </w:r>
    </w:p>
    <w:p w14:paraId="68B45AD7" w14:textId="77777777" w:rsidR="005B7991" w:rsidRPr="00C119BA" w:rsidRDefault="005B7991" w:rsidP="002633EB">
      <w:pPr>
        <w:numPr>
          <w:ilvl w:val="2"/>
          <w:numId w:val="20"/>
        </w:numPr>
        <w:bidi w:val="0"/>
        <w:spacing w:line="360" w:lineRule="auto"/>
        <w:ind w:left="1800" w:firstLine="0"/>
        <w:jc w:val="both"/>
        <w:rPr>
          <w:rFonts w:ascii="Tahoma" w:hAnsi="Tahoma" w:cs="Tahoma"/>
          <w:sz w:val="22"/>
          <w:szCs w:val="22"/>
          <w:lang w:val="en-GB"/>
        </w:rPr>
      </w:pPr>
      <w:r w:rsidRPr="00C119BA">
        <w:rPr>
          <w:rFonts w:ascii="Tahoma" w:hAnsi="Tahoma" w:cs="Tahoma"/>
          <w:sz w:val="22"/>
          <w:szCs w:val="22"/>
          <w:lang w:val="en-GB"/>
        </w:rPr>
        <w:t>General Directorate of Water Management, Ministry of Energy and Water</w:t>
      </w:r>
    </w:p>
    <w:p w14:paraId="6A0DD27A" w14:textId="6201DE2D" w:rsidR="00525926" w:rsidRPr="00C119BA" w:rsidRDefault="00525926" w:rsidP="001C168C">
      <w:pPr>
        <w:numPr>
          <w:ilvl w:val="2"/>
          <w:numId w:val="20"/>
        </w:numPr>
        <w:bidi w:val="0"/>
        <w:spacing w:line="360" w:lineRule="auto"/>
        <w:ind w:left="1800" w:firstLine="0"/>
        <w:jc w:val="both"/>
        <w:rPr>
          <w:rFonts w:ascii="Tahoma" w:hAnsi="Tahoma" w:cs="Tahoma"/>
          <w:sz w:val="22"/>
          <w:szCs w:val="22"/>
          <w:lang w:val="en-GB"/>
        </w:rPr>
      </w:pPr>
      <w:r w:rsidRPr="00C119BA">
        <w:rPr>
          <w:rFonts w:ascii="Tahoma" w:hAnsi="Tahoma" w:cs="Tahoma"/>
          <w:sz w:val="22"/>
          <w:szCs w:val="22"/>
          <w:lang w:val="en-GB"/>
        </w:rPr>
        <w:t>R</w:t>
      </w:r>
      <w:r w:rsidR="001C168C">
        <w:rPr>
          <w:rFonts w:ascii="Tahoma" w:hAnsi="Tahoma" w:cs="Tahoma"/>
          <w:sz w:val="22"/>
          <w:szCs w:val="22"/>
          <w:lang w:val="en-GB"/>
        </w:rPr>
        <w:t>espective</w:t>
      </w:r>
      <w:r w:rsidRPr="00C119BA">
        <w:rPr>
          <w:rFonts w:ascii="Tahoma" w:hAnsi="Tahoma" w:cs="Tahoma"/>
          <w:sz w:val="22"/>
          <w:szCs w:val="22"/>
          <w:lang w:val="en-GB"/>
        </w:rPr>
        <w:t xml:space="preserve"> R</w:t>
      </w:r>
      <w:r w:rsidR="00244E6F">
        <w:rPr>
          <w:rFonts w:ascii="Tahoma" w:hAnsi="Tahoma" w:cs="Tahoma"/>
          <w:sz w:val="22"/>
          <w:szCs w:val="22"/>
          <w:lang w:val="en-GB"/>
        </w:rPr>
        <w:t>iver Basin</w:t>
      </w:r>
      <w:r w:rsidR="001C168C">
        <w:rPr>
          <w:rFonts w:ascii="Tahoma" w:hAnsi="Tahoma" w:cs="Tahoma"/>
          <w:sz w:val="22"/>
          <w:szCs w:val="22"/>
          <w:lang w:val="en-GB"/>
        </w:rPr>
        <w:t xml:space="preserve"> Council</w:t>
      </w:r>
    </w:p>
    <w:p w14:paraId="2F50937F" w14:textId="54D12A0E" w:rsidR="00525926" w:rsidRPr="00C119BA" w:rsidRDefault="00525926" w:rsidP="001C168C">
      <w:pPr>
        <w:numPr>
          <w:ilvl w:val="2"/>
          <w:numId w:val="20"/>
        </w:numPr>
        <w:bidi w:val="0"/>
        <w:spacing w:line="360" w:lineRule="auto"/>
        <w:ind w:left="1800" w:firstLine="0"/>
        <w:jc w:val="both"/>
        <w:rPr>
          <w:rFonts w:ascii="Tahoma" w:hAnsi="Tahoma" w:cs="Tahoma"/>
          <w:sz w:val="22"/>
          <w:szCs w:val="22"/>
          <w:lang w:val="en-GB"/>
        </w:rPr>
      </w:pPr>
      <w:r w:rsidRPr="00C119BA">
        <w:rPr>
          <w:rFonts w:ascii="Tahoma" w:hAnsi="Tahoma" w:cs="Tahoma"/>
          <w:sz w:val="22"/>
          <w:szCs w:val="22"/>
          <w:lang w:val="en-GB"/>
        </w:rPr>
        <w:t>Other relevant authorities</w:t>
      </w:r>
      <w:r w:rsidR="00244E6F">
        <w:rPr>
          <w:rFonts w:ascii="Tahoma" w:hAnsi="Tahoma" w:cs="Tahoma"/>
          <w:sz w:val="22"/>
          <w:szCs w:val="22"/>
          <w:lang w:val="en-GB"/>
        </w:rPr>
        <w:t xml:space="preserve"> / </w:t>
      </w:r>
      <w:r w:rsidR="001C168C">
        <w:rPr>
          <w:rFonts w:ascii="Tahoma" w:hAnsi="Tahoma" w:cs="Tahoma"/>
          <w:sz w:val="22"/>
          <w:szCs w:val="22"/>
          <w:lang w:val="en-GB"/>
        </w:rPr>
        <w:t>d</w:t>
      </w:r>
      <w:r w:rsidR="00244E6F">
        <w:rPr>
          <w:rFonts w:ascii="Tahoma" w:hAnsi="Tahoma" w:cs="Tahoma"/>
          <w:sz w:val="22"/>
          <w:szCs w:val="22"/>
          <w:lang w:val="en-GB"/>
        </w:rPr>
        <w:t>epartments</w:t>
      </w:r>
    </w:p>
    <w:p w14:paraId="41374EAC" w14:textId="0E5AA7D4" w:rsidR="004416E5" w:rsidRPr="00C119BA" w:rsidRDefault="001C168C" w:rsidP="001C168C">
      <w:pPr>
        <w:pStyle w:val="ListParagraph"/>
        <w:numPr>
          <w:ilvl w:val="1"/>
          <w:numId w:val="20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Award</w:t>
      </w:r>
      <w:r w:rsidR="00244E6F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R</w:t>
      </w:r>
      <w:r w:rsidR="00244E6F">
        <w:rPr>
          <w:rFonts w:ascii="Tahoma" w:hAnsi="Tahoma" w:cs="Tahoma"/>
          <w:sz w:val="22"/>
          <w:szCs w:val="22"/>
          <w:lang w:val="en-GB"/>
        </w:rPr>
        <w:t xml:space="preserve">egistration </w:t>
      </w:r>
      <w:r>
        <w:rPr>
          <w:rFonts w:ascii="Tahoma" w:hAnsi="Tahoma" w:cs="Tahoma"/>
          <w:sz w:val="22"/>
          <w:szCs w:val="22"/>
          <w:lang w:val="en-GB"/>
        </w:rPr>
        <w:t>C</w:t>
      </w:r>
      <w:r w:rsidR="00244E6F">
        <w:rPr>
          <w:rFonts w:ascii="Tahoma" w:hAnsi="Tahoma" w:cs="Tahoma"/>
          <w:sz w:val="22"/>
          <w:szCs w:val="22"/>
          <w:lang w:val="en-GB"/>
        </w:rPr>
        <w:t>ertificate</w:t>
      </w:r>
    </w:p>
    <w:p w14:paraId="01D1E6AB" w14:textId="77777777" w:rsidR="00E0192B" w:rsidRPr="005B30BB" w:rsidRDefault="00E0192B" w:rsidP="002633EB">
      <w:pPr>
        <w:bidi w:val="0"/>
        <w:spacing w:line="360" w:lineRule="auto"/>
        <w:ind w:left="720"/>
        <w:jc w:val="both"/>
        <w:rPr>
          <w:rFonts w:ascii="Tahoma" w:hAnsi="Tahoma" w:cs="Tahoma"/>
          <w:sz w:val="10"/>
          <w:szCs w:val="10"/>
          <w:lang w:val="en-GB"/>
        </w:rPr>
      </w:pPr>
    </w:p>
    <w:p w14:paraId="6C8ADADA" w14:textId="52FCF06D" w:rsidR="005B7991" w:rsidRPr="00C119BA" w:rsidRDefault="001C168C" w:rsidP="007423E7">
      <w:pPr>
        <w:numPr>
          <w:ilvl w:val="0"/>
          <w:numId w:val="20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lastRenderedPageBreak/>
        <w:t>A</w:t>
      </w:r>
      <w:r w:rsidR="003C1D15" w:rsidRPr="00C119BA">
        <w:rPr>
          <w:rFonts w:ascii="Tahoma" w:hAnsi="Tahoma" w:cs="Tahoma"/>
          <w:sz w:val="22"/>
          <w:szCs w:val="22"/>
          <w:lang w:val="en-GB"/>
        </w:rPr>
        <w:t xml:space="preserve">fter </w:t>
      </w:r>
      <w:r w:rsidR="004A0B62" w:rsidRPr="00C119BA">
        <w:rPr>
          <w:rFonts w:ascii="Tahoma" w:hAnsi="Tahoma" w:cs="Tahoma"/>
          <w:sz w:val="22"/>
          <w:szCs w:val="22"/>
          <w:lang w:val="en-GB"/>
        </w:rPr>
        <w:t>receiving</w:t>
      </w:r>
      <w:r w:rsidR="00244E6F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 xml:space="preserve">the </w:t>
      </w:r>
      <w:r w:rsidR="00244E6F">
        <w:rPr>
          <w:rFonts w:ascii="Tahoma" w:hAnsi="Tahoma" w:cs="Tahoma"/>
          <w:sz w:val="22"/>
          <w:szCs w:val="22"/>
          <w:lang w:val="en-GB"/>
        </w:rPr>
        <w:t>registration certificate</w:t>
      </w:r>
      <w:r w:rsidR="003C1D15" w:rsidRPr="00C119BA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 xml:space="preserve">IA can </w:t>
      </w:r>
      <w:r w:rsidR="003C1D15" w:rsidRPr="00C119BA">
        <w:rPr>
          <w:rFonts w:ascii="Tahoma" w:hAnsi="Tahoma" w:cs="Tahoma"/>
          <w:sz w:val="22"/>
          <w:szCs w:val="22"/>
          <w:lang w:val="en-GB"/>
        </w:rPr>
        <w:t>start</w:t>
      </w:r>
      <w:r>
        <w:rPr>
          <w:rFonts w:ascii="Tahoma" w:hAnsi="Tahoma" w:cs="Tahoma"/>
          <w:sz w:val="22"/>
          <w:szCs w:val="22"/>
          <w:lang w:val="en-GB"/>
        </w:rPr>
        <w:t xml:space="preserve"> functioning in </w:t>
      </w:r>
      <w:r w:rsidR="003C1D15" w:rsidRPr="00C119BA">
        <w:rPr>
          <w:rFonts w:ascii="Tahoma" w:hAnsi="Tahoma" w:cs="Tahoma"/>
          <w:sz w:val="22"/>
          <w:szCs w:val="22"/>
          <w:lang w:val="en-GB"/>
        </w:rPr>
        <w:t>accordance</w:t>
      </w:r>
      <w:r w:rsidR="007423E7">
        <w:rPr>
          <w:rFonts w:ascii="Tahoma" w:hAnsi="Tahoma" w:cs="Tahoma"/>
          <w:sz w:val="22"/>
          <w:szCs w:val="22"/>
          <w:lang w:val="en-GB"/>
        </w:rPr>
        <w:t xml:space="preserve"> with the provisions of </w:t>
      </w:r>
      <w:r w:rsidR="003C1D15" w:rsidRPr="00C119BA">
        <w:rPr>
          <w:rFonts w:ascii="Tahoma" w:hAnsi="Tahoma" w:cs="Tahoma"/>
          <w:sz w:val="22"/>
          <w:szCs w:val="22"/>
          <w:lang w:val="en-GB"/>
        </w:rPr>
        <w:t>th</w:t>
      </w:r>
      <w:r w:rsidR="007423E7">
        <w:rPr>
          <w:rFonts w:ascii="Tahoma" w:hAnsi="Tahoma" w:cs="Tahoma"/>
          <w:sz w:val="22"/>
          <w:szCs w:val="22"/>
          <w:lang w:val="en-GB"/>
        </w:rPr>
        <w:t>e</w:t>
      </w:r>
      <w:r w:rsidR="003C1D15" w:rsidRPr="00C119BA">
        <w:rPr>
          <w:rFonts w:ascii="Tahoma" w:hAnsi="Tahoma" w:cs="Tahoma"/>
          <w:sz w:val="22"/>
          <w:szCs w:val="22"/>
          <w:lang w:val="en-GB"/>
        </w:rPr>
        <w:t xml:space="preserve"> Procedure</w:t>
      </w:r>
      <w:r w:rsidR="00244E6F">
        <w:rPr>
          <w:rFonts w:ascii="Tahoma" w:hAnsi="Tahoma" w:cs="Tahoma"/>
          <w:sz w:val="22"/>
          <w:szCs w:val="22"/>
          <w:lang w:val="en-GB"/>
        </w:rPr>
        <w:t xml:space="preserve"> and</w:t>
      </w:r>
      <w:r w:rsidR="00F70570" w:rsidRPr="00C119BA">
        <w:rPr>
          <w:rFonts w:ascii="Tahoma" w:hAnsi="Tahoma" w:cs="Tahoma"/>
          <w:sz w:val="22"/>
          <w:szCs w:val="22"/>
          <w:lang w:val="en-GB"/>
        </w:rPr>
        <w:t xml:space="preserve"> </w:t>
      </w:r>
      <w:r w:rsidR="007423E7">
        <w:rPr>
          <w:rFonts w:ascii="Tahoma" w:hAnsi="Tahoma" w:cs="Tahoma"/>
          <w:sz w:val="22"/>
          <w:szCs w:val="22"/>
          <w:lang w:val="en-GB"/>
        </w:rPr>
        <w:t xml:space="preserve">the </w:t>
      </w:r>
      <w:r w:rsidR="004416E5" w:rsidRPr="00C119BA">
        <w:rPr>
          <w:rFonts w:ascii="Tahoma" w:hAnsi="Tahoma" w:cs="Tahoma"/>
          <w:sz w:val="22"/>
          <w:szCs w:val="22"/>
          <w:lang w:val="en-GB"/>
        </w:rPr>
        <w:t>Water Law</w:t>
      </w:r>
      <w:r w:rsidR="003C1D15" w:rsidRPr="00C119BA">
        <w:rPr>
          <w:rFonts w:ascii="Tahoma" w:hAnsi="Tahoma" w:cs="Tahoma"/>
          <w:sz w:val="22"/>
          <w:szCs w:val="22"/>
          <w:lang w:val="en-GB"/>
        </w:rPr>
        <w:t xml:space="preserve">. </w:t>
      </w:r>
    </w:p>
    <w:p w14:paraId="6E7D6A7D" w14:textId="11F8FF15" w:rsidR="007423E7" w:rsidRDefault="007423E7" w:rsidP="00F87A40">
      <w:pPr>
        <w:numPr>
          <w:ilvl w:val="0"/>
          <w:numId w:val="20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GB"/>
        </w:rPr>
        <w:t>A</w:t>
      </w:r>
      <w:r w:rsidRPr="00C119BA">
        <w:rPr>
          <w:rFonts w:ascii="Tahoma" w:hAnsi="Tahoma" w:cs="Tahoma"/>
          <w:sz w:val="22"/>
          <w:szCs w:val="22"/>
          <w:lang w:val="en-GB"/>
        </w:rPr>
        <w:t>fter receiving</w:t>
      </w:r>
      <w:r>
        <w:rPr>
          <w:rFonts w:ascii="Tahoma" w:hAnsi="Tahoma" w:cs="Tahoma"/>
          <w:sz w:val="22"/>
          <w:szCs w:val="22"/>
          <w:lang w:val="en-GB"/>
        </w:rPr>
        <w:t xml:space="preserve"> the registration certificate</w:t>
      </w:r>
      <w:r w:rsidRPr="00C119BA">
        <w:rPr>
          <w:rFonts w:ascii="Tahoma" w:hAnsi="Tahoma" w:cs="Tahoma"/>
          <w:sz w:val="22"/>
          <w:szCs w:val="22"/>
          <w:lang w:val="en-GB"/>
        </w:rPr>
        <w:t>,</w:t>
      </w:r>
      <w:r w:rsidR="00271C43" w:rsidRPr="00C119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IA shall</w:t>
      </w:r>
      <w:r w:rsidR="003C1D15" w:rsidRPr="00C119BA">
        <w:rPr>
          <w:rFonts w:ascii="Tahoma" w:hAnsi="Tahoma" w:cs="Tahoma"/>
          <w:sz w:val="22"/>
          <w:szCs w:val="22"/>
        </w:rPr>
        <w:t xml:space="preserve"> open </w:t>
      </w:r>
      <w:r w:rsidR="004A0B62" w:rsidRPr="00C119BA">
        <w:rPr>
          <w:rFonts w:ascii="Tahoma" w:hAnsi="Tahoma" w:cs="Tahoma"/>
          <w:sz w:val="22"/>
          <w:szCs w:val="22"/>
        </w:rPr>
        <w:t>a bank account</w:t>
      </w:r>
      <w:r w:rsidR="003C1D15" w:rsidRPr="00C119BA">
        <w:rPr>
          <w:rFonts w:ascii="Tahoma" w:hAnsi="Tahoma" w:cs="Tahoma"/>
          <w:sz w:val="22"/>
          <w:szCs w:val="22"/>
        </w:rPr>
        <w:t xml:space="preserve"> </w:t>
      </w:r>
      <w:r w:rsidR="007473ED">
        <w:rPr>
          <w:rFonts w:ascii="Tahoma" w:hAnsi="Tahoma" w:cs="Tahoma"/>
          <w:sz w:val="22"/>
          <w:szCs w:val="22"/>
        </w:rPr>
        <w:t xml:space="preserve">for </w:t>
      </w:r>
      <w:r>
        <w:rPr>
          <w:rFonts w:ascii="Tahoma" w:hAnsi="Tahoma" w:cs="Tahoma"/>
          <w:sz w:val="22"/>
          <w:szCs w:val="22"/>
        </w:rPr>
        <w:t xml:space="preserve">depositing, water delivery services fee, </w:t>
      </w:r>
      <w:r w:rsidR="00F87A40">
        <w:rPr>
          <w:rFonts w:ascii="Tahoma" w:hAnsi="Tahoma" w:cs="Tahoma"/>
          <w:sz w:val="22"/>
          <w:szCs w:val="22"/>
        </w:rPr>
        <w:t>financial aids</w:t>
      </w:r>
      <w:r>
        <w:rPr>
          <w:rFonts w:ascii="Tahoma" w:hAnsi="Tahoma" w:cs="Tahoma"/>
          <w:sz w:val="22"/>
          <w:szCs w:val="22"/>
        </w:rPr>
        <w:t xml:space="preserve"> and loans.</w:t>
      </w:r>
    </w:p>
    <w:p w14:paraId="6CD991C3" w14:textId="7463E851" w:rsidR="003C1D15" w:rsidRDefault="00F87A40" w:rsidP="00F87A40">
      <w:pPr>
        <w:numPr>
          <w:ilvl w:val="0"/>
          <w:numId w:val="20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In case</w:t>
      </w:r>
      <w:r w:rsidRPr="00C119BA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 xml:space="preserve">the Irrigation Directorate of MAIL finds </w:t>
      </w:r>
      <w:r w:rsidRPr="00C119BA">
        <w:rPr>
          <w:rFonts w:ascii="Tahoma" w:hAnsi="Tahoma" w:cs="Tahoma"/>
          <w:sz w:val="22"/>
          <w:szCs w:val="22"/>
          <w:lang w:val="en-GB"/>
        </w:rPr>
        <w:t xml:space="preserve">any </w:t>
      </w:r>
      <w:r>
        <w:rPr>
          <w:rFonts w:ascii="Tahoma" w:hAnsi="Tahoma" w:cs="Tahoma"/>
          <w:sz w:val="22"/>
          <w:szCs w:val="22"/>
          <w:lang w:val="en-GB"/>
        </w:rPr>
        <w:t>deficiency in the documents, the following measures shall be taken:</w:t>
      </w:r>
    </w:p>
    <w:p w14:paraId="71B9E6F0" w14:textId="77777777" w:rsidR="00E0192B" w:rsidRPr="005B30BB" w:rsidRDefault="00E0192B" w:rsidP="002633EB">
      <w:pPr>
        <w:bidi w:val="0"/>
        <w:spacing w:line="360" w:lineRule="auto"/>
        <w:ind w:left="1440"/>
        <w:jc w:val="both"/>
        <w:rPr>
          <w:rFonts w:ascii="Tahoma" w:hAnsi="Tahoma" w:cs="Tahoma"/>
          <w:sz w:val="10"/>
          <w:szCs w:val="10"/>
          <w:lang w:val="en-GB"/>
        </w:rPr>
      </w:pPr>
    </w:p>
    <w:p w14:paraId="03DD8432" w14:textId="37D47452" w:rsidR="003C1D15" w:rsidRPr="00C119BA" w:rsidRDefault="003C1D15" w:rsidP="00F87A40">
      <w:pPr>
        <w:numPr>
          <w:ilvl w:val="1"/>
          <w:numId w:val="20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C119BA">
        <w:rPr>
          <w:rFonts w:ascii="Tahoma" w:hAnsi="Tahoma" w:cs="Tahoma"/>
          <w:sz w:val="22"/>
          <w:szCs w:val="22"/>
          <w:lang w:val="en-GB"/>
        </w:rPr>
        <w:t>The documents shall be sent to the</w:t>
      </w:r>
      <w:r w:rsidR="000D47BD">
        <w:rPr>
          <w:rFonts w:ascii="Tahoma" w:hAnsi="Tahoma" w:cs="Tahoma"/>
          <w:sz w:val="22"/>
          <w:szCs w:val="22"/>
          <w:lang w:val="en-GB"/>
        </w:rPr>
        <w:t xml:space="preserve"> </w:t>
      </w:r>
      <w:r w:rsidR="00F87A40">
        <w:rPr>
          <w:rFonts w:ascii="Tahoma" w:hAnsi="Tahoma" w:cs="Tahoma"/>
          <w:sz w:val="22"/>
          <w:szCs w:val="22"/>
          <w:lang w:val="en-GB"/>
        </w:rPr>
        <w:t xml:space="preserve">respective provincial </w:t>
      </w:r>
      <w:r w:rsidR="000D47BD">
        <w:rPr>
          <w:rFonts w:ascii="Tahoma" w:hAnsi="Tahoma" w:cs="Tahoma"/>
          <w:sz w:val="22"/>
          <w:szCs w:val="22"/>
          <w:lang w:val="en-GB"/>
        </w:rPr>
        <w:t>DAIL</w:t>
      </w:r>
      <w:r w:rsidRPr="00C119BA">
        <w:rPr>
          <w:rFonts w:ascii="Tahoma" w:hAnsi="Tahoma" w:cs="Tahoma"/>
          <w:sz w:val="22"/>
          <w:szCs w:val="22"/>
          <w:lang w:val="en-GB"/>
        </w:rPr>
        <w:t xml:space="preserve"> for </w:t>
      </w:r>
      <w:r w:rsidR="00D62D57" w:rsidRPr="00C119BA">
        <w:rPr>
          <w:rFonts w:ascii="Tahoma" w:hAnsi="Tahoma" w:cs="Tahoma"/>
          <w:sz w:val="22"/>
          <w:szCs w:val="22"/>
          <w:lang w:val="en-GB"/>
        </w:rPr>
        <w:t>correction</w:t>
      </w:r>
      <w:r w:rsidR="00F87A40">
        <w:rPr>
          <w:rFonts w:ascii="Tahoma" w:hAnsi="Tahoma" w:cs="Tahoma"/>
          <w:sz w:val="22"/>
          <w:szCs w:val="22"/>
          <w:lang w:val="en-GB"/>
        </w:rPr>
        <w:t>,</w:t>
      </w:r>
      <w:r w:rsidR="00D62D57" w:rsidRPr="00C119BA">
        <w:rPr>
          <w:rFonts w:ascii="Tahoma" w:hAnsi="Tahoma" w:cs="Tahoma"/>
          <w:sz w:val="22"/>
          <w:szCs w:val="22"/>
          <w:lang w:val="en-GB"/>
        </w:rPr>
        <w:t xml:space="preserve"> </w:t>
      </w:r>
      <w:r w:rsidR="000D47BD">
        <w:rPr>
          <w:rFonts w:ascii="Tahoma" w:hAnsi="Tahoma" w:cs="Tahoma"/>
          <w:sz w:val="22"/>
          <w:szCs w:val="22"/>
          <w:lang w:val="en-GB"/>
        </w:rPr>
        <w:t>within two</w:t>
      </w:r>
      <w:r w:rsidR="007158FF">
        <w:rPr>
          <w:rFonts w:ascii="Tahoma" w:hAnsi="Tahoma" w:cs="Tahoma"/>
          <w:sz w:val="22"/>
          <w:szCs w:val="22"/>
          <w:lang w:val="en-GB"/>
        </w:rPr>
        <w:t xml:space="preserve"> weeks</w:t>
      </w:r>
      <w:r w:rsidRPr="00C119BA">
        <w:rPr>
          <w:rFonts w:ascii="Tahoma" w:hAnsi="Tahoma" w:cs="Tahoma"/>
          <w:sz w:val="22"/>
          <w:szCs w:val="22"/>
          <w:lang w:val="en-GB"/>
        </w:rPr>
        <w:t>.</w:t>
      </w:r>
    </w:p>
    <w:p w14:paraId="64252124" w14:textId="27E2CB89" w:rsidR="003C1D15" w:rsidRDefault="003C1D15" w:rsidP="00F87A40">
      <w:pPr>
        <w:numPr>
          <w:ilvl w:val="1"/>
          <w:numId w:val="20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C119BA">
        <w:rPr>
          <w:rFonts w:ascii="Tahoma" w:hAnsi="Tahoma" w:cs="Tahoma"/>
          <w:sz w:val="22"/>
          <w:szCs w:val="22"/>
          <w:lang w:val="en-GB"/>
        </w:rPr>
        <w:t>The</w:t>
      </w:r>
      <w:r w:rsidR="00F87A40">
        <w:rPr>
          <w:rFonts w:ascii="Tahoma" w:hAnsi="Tahoma" w:cs="Tahoma"/>
          <w:sz w:val="22"/>
          <w:szCs w:val="22"/>
          <w:lang w:val="en-GB"/>
        </w:rPr>
        <w:t xml:space="preserve"> respective provincial DAIL</w:t>
      </w:r>
      <w:r w:rsidRPr="00C119BA">
        <w:rPr>
          <w:rFonts w:ascii="Tahoma" w:hAnsi="Tahoma" w:cs="Tahoma"/>
          <w:sz w:val="22"/>
          <w:szCs w:val="22"/>
          <w:lang w:val="en-GB"/>
        </w:rPr>
        <w:t xml:space="preserve"> shall inform the </w:t>
      </w:r>
      <w:r w:rsidR="00F87A40">
        <w:rPr>
          <w:rFonts w:ascii="Tahoma" w:hAnsi="Tahoma" w:cs="Tahoma"/>
          <w:sz w:val="22"/>
          <w:szCs w:val="22"/>
          <w:lang w:val="en-GB"/>
        </w:rPr>
        <w:t>a</w:t>
      </w:r>
      <w:r w:rsidRPr="00C119BA">
        <w:rPr>
          <w:rFonts w:ascii="Tahoma" w:hAnsi="Tahoma" w:cs="Tahoma"/>
          <w:sz w:val="22"/>
          <w:szCs w:val="22"/>
          <w:lang w:val="en-GB"/>
        </w:rPr>
        <w:t>pplicant in w</w:t>
      </w:r>
      <w:r w:rsidR="00E91417">
        <w:rPr>
          <w:rFonts w:ascii="Tahoma" w:hAnsi="Tahoma" w:cs="Tahoma"/>
          <w:sz w:val="22"/>
          <w:szCs w:val="22"/>
          <w:lang w:val="en-GB"/>
        </w:rPr>
        <w:t>rit</w:t>
      </w:r>
      <w:r w:rsidR="00F87A40">
        <w:rPr>
          <w:rFonts w:ascii="Tahoma" w:hAnsi="Tahoma" w:cs="Tahoma"/>
          <w:sz w:val="22"/>
          <w:szCs w:val="22"/>
          <w:lang w:val="en-GB"/>
        </w:rPr>
        <w:t>ing</w:t>
      </w:r>
      <w:r w:rsidR="00E91417">
        <w:rPr>
          <w:rFonts w:ascii="Tahoma" w:hAnsi="Tahoma" w:cs="Tahoma"/>
          <w:sz w:val="22"/>
          <w:szCs w:val="22"/>
          <w:lang w:val="en-GB"/>
        </w:rPr>
        <w:t>.</w:t>
      </w:r>
    </w:p>
    <w:p w14:paraId="6B4CE046" w14:textId="77777777" w:rsidR="00E26DCC" w:rsidRPr="00C119BA" w:rsidRDefault="00E26DCC" w:rsidP="00E26DCC">
      <w:p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14:paraId="54A45D33" w14:textId="4948C6A2" w:rsidR="00953F7E" w:rsidRPr="00C119BA" w:rsidRDefault="00F87A40" w:rsidP="00F87A40">
      <w:pPr>
        <w:bidi w:val="0"/>
        <w:spacing w:line="360" w:lineRule="auto"/>
        <w:rPr>
          <w:rFonts w:ascii="Tahoma" w:hAnsi="Tahoma" w:cs="Tahoma"/>
          <w:b/>
          <w:bCs/>
          <w:sz w:val="23"/>
          <w:szCs w:val="23"/>
          <w:lang w:val="en-GB"/>
        </w:rPr>
      </w:pPr>
      <w:r>
        <w:rPr>
          <w:rFonts w:ascii="Tahoma" w:hAnsi="Tahoma" w:cs="Tahoma"/>
          <w:b/>
          <w:bCs/>
          <w:sz w:val="23"/>
          <w:szCs w:val="23"/>
          <w:lang w:val="en-GB"/>
        </w:rPr>
        <w:t>IA’s</w:t>
      </w:r>
      <w:r w:rsidR="00953F7E" w:rsidRPr="00C119BA">
        <w:rPr>
          <w:rFonts w:ascii="Tahoma" w:hAnsi="Tahoma" w:cs="Tahoma"/>
          <w:b/>
          <w:bCs/>
          <w:sz w:val="23"/>
          <w:szCs w:val="23"/>
          <w:lang w:val="en-GB"/>
        </w:rPr>
        <w:t xml:space="preserve"> </w:t>
      </w:r>
      <w:r w:rsidR="00953F7E" w:rsidRPr="00E91417">
        <w:rPr>
          <w:rFonts w:ascii="Tahoma" w:hAnsi="Tahoma" w:cs="Tahoma"/>
          <w:b/>
          <w:bCs/>
          <w:sz w:val="23"/>
          <w:szCs w:val="23"/>
          <w:lang w:val="en-GB"/>
        </w:rPr>
        <w:t>Structure</w:t>
      </w:r>
      <w:r w:rsidR="00953F7E" w:rsidRPr="00C119BA">
        <w:rPr>
          <w:rFonts w:ascii="Tahoma" w:hAnsi="Tahoma" w:cs="Tahoma"/>
          <w:b/>
          <w:bCs/>
          <w:sz w:val="23"/>
          <w:szCs w:val="23"/>
          <w:lang w:val="en-GB"/>
        </w:rPr>
        <w:t>:</w:t>
      </w:r>
    </w:p>
    <w:p w14:paraId="40984BB6" w14:textId="77777777" w:rsidR="00953F7E" w:rsidRPr="004A4431" w:rsidRDefault="00953F7E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10"/>
          <w:szCs w:val="10"/>
          <w:rtl/>
          <w:lang w:val="en-GB"/>
        </w:rPr>
      </w:pPr>
    </w:p>
    <w:p w14:paraId="2D9D6B52" w14:textId="77777777" w:rsidR="00953F7E" w:rsidRPr="00C119BA" w:rsidRDefault="007158FF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23"/>
          <w:szCs w:val="23"/>
          <w:lang w:val="en-GB"/>
        </w:rPr>
      </w:pPr>
      <w:r>
        <w:rPr>
          <w:rFonts w:ascii="Tahoma" w:hAnsi="Tahoma" w:cs="Tahoma"/>
          <w:b/>
          <w:bCs/>
          <w:sz w:val="23"/>
          <w:szCs w:val="23"/>
          <w:lang w:val="en-GB"/>
        </w:rPr>
        <w:t>Article 7</w:t>
      </w:r>
      <w:r w:rsidR="00953F7E" w:rsidRPr="00C119BA">
        <w:rPr>
          <w:rFonts w:ascii="Tahoma" w:hAnsi="Tahoma" w:cs="Tahoma"/>
          <w:b/>
          <w:bCs/>
          <w:sz w:val="23"/>
          <w:szCs w:val="23"/>
          <w:lang w:val="en-GB"/>
        </w:rPr>
        <w:t>:</w:t>
      </w:r>
    </w:p>
    <w:p w14:paraId="0B2AF957" w14:textId="77777777" w:rsidR="00953F7E" w:rsidRPr="004A4431" w:rsidRDefault="00953F7E" w:rsidP="002633EB">
      <w:pPr>
        <w:bidi w:val="0"/>
        <w:spacing w:line="360" w:lineRule="auto"/>
        <w:ind w:left="720"/>
        <w:jc w:val="both"/>
        <w:rPr>
          <w:rFonts w:ascii="Tahoma" w:hAnsi="Tahoma" w:cs="Tahoma"/>
          <w:sz w:val="8"/>
          <w:szCs w:val="8"/>
          <w:lang w:val="en-GB"/>
        </w:rPr>
      </w:pPr>
    </w:p>
    <w:p w14:paraId="0AAC3C33" w14:textId="2CB37EEC" w:rsidR="00953F7E" w:rsidRPr="00C119BA" w:rsidRDefault="00953F7E" w:rsidP="00E26DCC">
      <w:pPr>
        <w:numPr>
          <w:ilvl w:val="0"/>
          <w:numId w:val="18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C119BA">
        <w:rPr>
          <w:rFonts w:ascii="Tahoma" w:hAnsi="Tahoma" w:cs="Tahoma"/>
          <w:sz w:val="22"/>
          <w:szCs w:val="22"/>
          <w:lang w:val="en-GB"/>
        </w:rPr>
        <w:t xml:space="preserve">The IA shall be </w:t>
      </w:r>
      <w:r w:rsidR="00E26DCC" w:rsidRPr="00C119BA">
        <w:rPr>
          <w:rFonts w:ascii="Tahoma" w:hAnsi="Tahoma" w:cs="Tahoma"/>
          <w:sz w:val="22"/>
          <w:szCs w:val="22"/>
          <w:lang w:val="en-GB"/>
        </w:rPr>
        <w:t>co</w:t>
      </w:r>
      <w:r w:rsidR="00E26DCC">
        <w:rPr>
          <w:rFonts w:ascii="Tahoma" w:hAnsi="Tahoma" w:cs="Tahoma"/>
          <w:sz w:val="22"/>
          <w:szCs w:val="22"/>
          <w:lang w:val="en-GB"/>
        </w:rPr>
        <w:t>mprised</w:t>
      </w:r>
      <w:r w:rsidR="00E91417">
        <w:rPr>
          <w:rFonts w:ascii="Tahoma" w:hAnsi="Tahoma" w:cs="Tahoma"/>
          <w:sz w:val="22"/>
          <w:szCs w:val="22"/>
          <w:lang w:val="en-GB"/>
        </w:rPr>
        <w:t xml:space="preserve"> of the General Assembly</w:t>
      </w:r>
      <w:r w:rsidRPr="00C119BA">
        <w:rPr>
          <w:rFonts w:ascii="Tahoma" w:hAnsi="Tahoma" w:cs="Tahoma"/>
          <w:sz w:val="22"/>
          <w:szCs w:val="22"/>
          <w:lang w:val="en-GB"/>
        </w:rPr>
        <w:t xml:space="preserve"> </w:t>
      </w:r>
      <w:r w:rsidR="00E26DCC">
        <w:rPr>
          <w:rFonts w:ascii="Tahoma" w:hAnsi="Tahoma" w:cs="Tahoma"/>
          <w:i/>
          <w:iCs/>
          <w:sz w:val="22"/>
          <w:szCs w:val="22"/>
          <w:lang w:val="en-GB"/>
        </w:rPr>
        <w:t xml:space="preserve">(IA’s </w:t>
      </w:r>
      <w:r w:rsidRPr="00C119BA">
        <w:rPr>
          <w:rFonts w:ascii="Tahoma" w:hAnsi="Tahoma" w:cs="Tahoma"/>
          <w:i/>
          <w:iCs/>
          <w:sz w:val="22"/>
          <w:szCs w:val="22"/>
          <w:lang w:val="en-GB"/>
        </w:rPr>
        <w:t>members)</w:t>
      </w:r>
      <w:r w:rsidRPr="00C119BA">
        <w:rPr>
          <w:rFonts w:ascii="Tahoma" w:hAnsi="Tahoma" w:cs="Tahoma"/>
          <w:sz w:val="22"/>
          <w:szCs w:val="22"/>
          <w:lang w:val="en-GB"/>
        </w:rPr>
        <w:t xml:space="preserve">, </w:t>
      </w:r>
      <w:r w:rsidR="00E91417">
        <w:rPr>
          <w:rFonts w:ascii="Tahoma" w:hAnsi="Tahoma" w:cs="Tahoma"/>
          <w:sz w:val="22"/>
          <w:szCs w:val="22"/>
          <w:lang w:val="en-GB"/>
        </w:rPr>
        <w:t xml:space="preserve">Mirab, </w:t>
      </w:r>
      <w:r w:rsidR="00E91417" w:rsidRPr="00DF0A44">
        <w:rPr>
          <w:rFonts w:ascii="Tahoma" w:hAnsi="Tahoma" w:cs="Tahoma"/>
          <w:sz w:val="22"/>
          <w:szCs w:val="22"/>
          <w:lang w:val="en-GB"/>
        </w:rPr>
        <w:t>Cha</w:t>
      </w:r>
      <w:r w:rsidR="007158FF" w:rsidRPr="00DF0A44">
        <w:rPr>
          <w:rFonts w:ascii="Tahoma" w:hAnsi="Tahoma" w:cs="Tahoma"/>
          <w:sz w:val="22"/>
          <w:szCs w:val="22"/>
          <w:lang w:val="en-GB"/>
        </w:rPr>
        <w:t>k</w:t>
      </w:r>
      <w:r w:rsidR="00E26DCC">
        <w:rPr>
          <w:rFonts w:ascii="Tahoma" w:hAnsi="Tahoma" w:cs="Tahoma"/>
          <w:sz w:val="22"/>
          <w:szCs w:val="22"/>
          <w:lang w:val="en-GB"/>
        </w:rPr>
        <w:t>b</w:t>
      </w:r>
      <w:r w:rsidR="007158FF" w:rsidRPr="00DF0A44">
        <w:rPr>
          <w:rFonts w:ascii="Tahoma" w:hAnsi="Tahoma" w:cs="Tahoma"/>
          <w:sz w:val="22"/>
          <w:szCs w:val="22"/>
          <w:lang w:val="en-GB"/>
        </w:rPr>
        <w:t>ashi</w:t>
      </w:r>
      <w:r w:rsidR="00E26DCC">
        <w:rPr>
          <w:rFonts w:ascii="Tahoma" w:hAnsi="Tahoma" w:cs="Tahoma"/>
          <w:sz w:val="22"/>
          <w:szCs w:val="22"/>
          <w:lang w:val="en-GB"/>
        </w:rPr>
        <w:t>(</w:t>
      </w:r>
      <w:r w:rsidR="00E91417">
        <w:rPr>
          <w:rFonts w:ascii="Tahoma" w:hAnsi="Tahoma" w:cs="Tahoma"/>
          <w:sz w:val="22"/>
          <w:szCs w:val="22"/>
          <w:lang w:val="en-GB"/>
        </w:rPr>
        <w:t>s</w:t>
      </w:r>
      <w:r w:rsidR="00E26DCC">
        <w:rPr>
          <w:rFonts w:ascii="Tahoma" w:hAnsi="Tahoma" w:cs="Tahoma"/>
          <w:sz w:val="22"/>
          <w:szCs w:val="22"/>
          <w:lang w:val="en-GB"/>
        </w:rPr>
        <w:t>)</w:t>
      </w:r>
      <w:r w:rsidR="00E91417">
        <w:rPr>
          <w:rFonts w:ascii="Tahoma" w:hAnsi="Tahoma" w:cs="Tahoma"/>
          <w:sz w:val="22"/>
          <w:szCs w:val="22"/>
          <w:lang w:val="en-GB"/>
        </w:rPr>
        <w:t xml:space="preserve">, </w:t>
      </w:r>
      <w:r w:rsidRPr="00C119BA">
        <w:rPr>
          <w:rFonts w:ascii="Tahoma" w:hAnsi="Tahoma" w:cs="Tahoma"/>
          <w:sz w:val="22"/>
          <w:szCs w:val="22"/>
          <w:lang w:val="en-GB"/>
        </w:rPr>
        <w:t>Secretary and Treasurer.</w:t>
      </w:r>
    </w:p>
    <w:p w14:paraId="0C8E2FD8" w14:textId="619245BA" w:rsidR="00953F7E" w:rsidRPr="00C119BA" w:rsidRDefault="00953F7E" w:rsidP="0088654F">
      <w:pPr>
        <w:numPr>
          <w:ilvl w:val="0"/>
          <w:numId w:val="18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C119BA">
        <w:rPr>
          <w:rFonts w:ascii="Tahoma" w:hAnsi="Tahoma" w:cs="Tahoma"/>
          <w:sz w:val="22"/>
          <w:szCs w:val="22"/>
          <w:lang w:val="en-GB"/>
        </w:rPr>
        <w:t xml:space="preserve">The </w:t>
      </w:r>
      <w:r w:rsidR="00E26DCC">
        <w:rPr>
          <w:rFonts w:ascii="Tahoma" w:hAnsi="Tahoma" w:cs="Tahoma"/>
          <w:sz w:val="22"/>
          <w:szCs w:val="22"/>
          <w:lang w:val="en-GB"/>
        </w:rPr>
        <w:t>IA</w:t>
      </w:r>
      <w:r w:rsidR="004308B2">
        <w:rPr>
          <w:rFonts w:ascii="Tahoma" w:hAnsi="Tahoma" w:cs="Tahoma"/>
          <w:sz w:val="22"/>
          <w:szCs w:val="22"/>
          <w:lang w:val="en-GB"/>
        </w:rPr>
        <w:t xml:space="preserve"> members</w:t>
      </w:r>
      <w:r w:rsidR="00E26DCC">
        <w:rPr>
          <w:rFonts w:ascii="Tahoma" w:hAnsi="Tahoma" w:cs="Tahoma"/>
          <w:sz w:val="22"/>
          <w:szCs w:val="22"/>
          <w:lang w:val="en-GB"/>
        </w:rPr>
        <w:t xml:space="preserve"> shall be </w:t>
      </w:r>
      <w:r w:rsidR="00617CE0">
        <w:rPr>
          <w:rFonts w:ascii="Tahoma" w:hAnsi="Tahoma" w:cs="Tahoma"/>
          <w:sz w:val="22"/>
          <w:szCs w:val="22"/>
          <w:lang w:val="en-GB"/>
        </w:rPr>
        <w:t>elected</w:t>
      </w:r>
      <w:r w:rsidRPr="00C119BA">
        <w:rPr>
          <w:rFonts w:ascii="Tahoma" w:hAnsi="Tahoma" w:cs="Tahoma"/>
          <w:sz w:val="22"/>
          <w:szCs w:val="22"/>
          <w:lang w:val="en-GB"/>
        </w:rPr>
        <w:t xml:space="preserve"> without any</w:t>
      </w:r>
      <w:r w:rsidR="00E26DCC">
        <w:rPr>
          <w:rFonts w:ascii="Tahoma" w:hAnsi="Tahoma" w:cs="Tahoma"/>
          <w:sz w:val="22"/>
          <w:szCs w:val="22"/>
          <w:lang w:val="en-GB"/>
        </w:rPr>
        <w:t xml:space="preserve"> </w:t>
      </w:r>
      <w:r w:rsidR="004308B2">
        <w:rPr>
          <w:rFonts w:ascii="Tahoma" w:hAnsi="Tahoma" w:cs="Tahoma"/>
          <w:sz w:val="22"/>
          <w:szCs w:val="22"/>
          <w:lang w:val="en-GB"/>
        </w:rPr>
        <w:t>religi</w:t>
      </w:r>
      <w:r w:rsidR="00E26DCC">
        <w:rPr>
          <w:rFonts w:ascii="Tahoma" w:hAnsi="Tahoma" w:cs="Tahoma"/>
          <w:sz w:val="22"/>
          <w:szCs w:val="22"/>
          <w:lang w:val="en-GB"/>
        </w:rPr>
        <w:t>ous</w:t>
      </w:r>
      <w:r w:rsidR="004308B2">
        <w:rPr>
          <w:rFonts w:ascii="Tahoma" w:hAnsi="Tahoma" w:cs="Tahoma"/>
          <w:sz w:val="22"/>
          <w:szCs w:val="22"/>
          <w:lang w:val="en-GB"/>
        </w:rPr>
        <w:t xml:space="preserve">, </w:t>
      </w:r>
      <w:r w:rsidR="00E26DCC">
        <w:rPr>
          <w:rFonts w:ascii="Tahoma" w:hAnsi="Tahoma" w:cs="Tahoma"/>
          <w:sz w:val="22"/>
          <w:szCs w:val="22"/>
          <w:lang w:val="en-GB"/>
        </w:rPr>
        <w:t>ethnical</w:t>
      </w:r>
      <w:r w:rsidRPr="00C119BA">
        <w:rPr>
          <w:rFonts w:ascii="Tahoma" w:hAnsi="Tahoma" w:cs="Tahoma"/>
          <w:sz w:val="22"/>
          <w:szCs w:val="22"/>
          <w:lang w:val="en-GB"/>
        </w:rPr>
        <w:t xml:space="preserve">, </w:t>
      </w:r>
      <w:r w:rsidR="004308B2">
        <w:rPr>
          <w:rFonts w:ascii="Tahoma" w:hAnsi="Tahoma" w:cs="Tahoma"/>
          <w:sz w:val="22"/>
          <w:szCs w:val="22"/>
          <w:lang w:val="en-GB"/>
        </w:rPr>
        <w:t>lingual and gender</w:t>
      </w:r>
      <w:r w:rsidR="00E26DCC">
        <w:rPr>
          <w:rFonts w:ascii="Tahoma" w:hAnsi="Tahoma" w:cs="Tahoma"/>
          <w:sz w:val="22"/>
          <w:szCs w:val="22"/>
          <w:lang w:val="en-GB"/>
        </w:rPr>
        <w:t xml:space="preserve"> biasness</w:t>
      </w:r>
      <w:r w:rsidRPr="00C119BA">
        <w:rPr>
          <w:rFonts w:ascii="Tahoma" w:hAnsi="Tahoma" w:cs="Tahoma"/>
          <w:sz w:val="22"/>
          <w:szCs w:val="22"/>
          <w:lang w:val="en-GB"/>
        </w:rPr>
        <w:t xml:space="preserve">, by the </w:t>
      </w:r>
      <w:r w:rsidR="008C70F5">
        <w:rPr>
          <w:rFonts w:ascii="Tahoma" w:hAnsi="Tahoma" w:cs="Tahoma"/>
          <w:sz w:val="22"/>
          <w:szCs w:val="22"/>
          <w:lang w:val="en-GB"/>
        </w:rPr>
        <w:t xml:space="preserve">persons who fulfil the criteria of </w:t>
      </w:r>
      <w:r w:rsidR="0088654F">
        <w:rPr>
          <w:rFonts w:ascii="Tahoma" w:hAnsi="Tahoma" w:cs="Tahoma"/>
          <w:sz w:val="22"/>
          <w:szCs w:val="22"/>
          <w:lang w:val="en-GB"/>
        </w:rPr>
        <w:t>A</w:t>
      </w:r>
      <w:r w:rsidR="008C70F5">
        <w:rPr>
          <w:rFonts w:ascii="Tahoma" w:hAnsi="Tahoma" w:cs="Tahoma"/>
          <w:sz w:val="22"/>
          <w:szCs w:val="22"/>
          <w:lang w:val="en-GB"/>
        </w:rPr>
        <w:t xml:space="preserve">rticle </w:t>
      </w:r>
      <w:r w:rsidR="0088654F">
        <w:rPr>
          <w:rFonts w:ascii="Tahoma" w:hAnsi="Tahoma" w:cs="Tahoma"/>
          <w:sz w:val="22"/>
          <w:szCs w:val="22"/>
          <w:lang w:val="en-GB"/>
        </w:rPr>
        <w:t xml:space="preserve">5 of the procedure </w:t>
      </w:r>
      <w:r w:rsidRPr="00C119BA">
        <w:rPr>
          <w:rFonts w:ascii="Tahoma" w:hAnsi="Tahoma" w:cs="Tahoma"/>
          <w:sz w:val="22"/>
          <w:szCs w:val="22"/>
          <w:lang w:val="en-GB"/>
        </w:rPr>
        <w:t>for a period of three years</w:t>
      </w:r>
      <w:r w:rsidR="00FB5750">
        <w:rPr>
          <w:rFonts w:ascii="Tahoma" w:hAnsi="Tahoma" w:cs="Tahoma"/>
          <w:sz w:val="22"/>
          <w:szCs w:val="22"/>
          <w:lang w:val="en-GB"/>
        </w:rPr>
        <w:t xml:space="preserve"> or more as </w:t>
      </w:r>
      <w:r w:rsidR="0088654F">
        <w:rPr>
          <w:rFonts w:ascii="Tahoma" w:hAnsi="Tahoma" w:cs="Tahoma"/>
          <w:sz w:val="22"/>
          <w:szCs w:val="22"/>
          <w:lang w:val="en-GB"/>
        </w:rPr>
        <w:t>indicated in the IA’s Charter</w:t>
      </w:r>
      <w:r w:rsidRPr="00C119BA">
        <w:rPr>
          <w:rFonts w:ascii="Tahoma" w:hAnsi="Tahoma" w:cs="Tahoma"/>
          <w:sz w:val="22"/>
          <w:szCs w:val="22"/>
          <w:lang w:val="en-GB"/>
        </w:rPr>
        <w:t>.</w:t>
      </w:r>
    </w:p>
    <w:p w14:paraId="45CE379A" w14:textId="7455E6C0" w:rsidR="00953F7E" w:rsidRPr="00C119BA" w:rsidRDefault="00953F7E" w:rsidP="0088654F">
      <w:pPr>
        <w:numPr>
          <w:ilvl w:val="0"/>
          <w:numId w:val="18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C119BA">
        <w:rPr>
          <w:rFonts w:ascii="Tahoma" w:hAnsi="Tahoma" w:cs="Tahoma"/>
          <w:sz w:val="22"/>
          <w:szCs w:val="22"/>
          <w:lang w:val="en-GB"/>
        </w:rPr>
        <w:t xml:space="preserve">The </w:t>
      </w:r>
      <w:r w:rsidR="0088654F">
        <w:rPr>
          <w:rFonts w:ascii="Tahoma" w:hAnsi="Tahoma" w:cs="Tahoma"/>
          <w:sz w:val="22"/>
          <w:szCs w:val="22"/>
          <w:lang w:val="en-GB"/>
        </w:rPr>
        <w:t>routine</w:t>
      </w:r>
      <w:r w:rsidRPr="00C119BA">
        <w:rPr>
          <w:rFonts w:ascii="Tahoma" w:hAnsi="Tahoma" w:cs="Tahoma"/>
          <w:sz w:val="22"/>
          <w:szCs w:val="22"/>
          <w:lang w:val="en-GB"/>
        </w:rPr>
        <w:t xml:space="preserve"> meetings of the</w:t>
      </w:r>
      <w:r w:rsidR="0088654F">
        <w:rPr>
          <w:rFonts w:ascii="Tahoma" w:hAnsi="Tahoma" w:cs="Tahoma"/>
          <w:sz w:val="22"/>
          <w:szCs w:val="22"/>
          <w:lang w:val="en-GB"/>
        </w:rPr>
        <w:t xml:space="preserve"> IA’s</w:t>
      </w:r>
      <w:r w:rsidRPr="00C119BA">
        <w:rPr>
          <w:rFonts w:ascii="Tahoma" w:hAnsi="Tahoma" w:cs="Tahoma"/>
          <w:sz w:val="22"/>
          <w:szCs w:val="22"/>
          <w:lang w:val="en-GB"/>
        </w:rPr>
        <w:t xml:space="preserve"> </w:t>
      </w:r>
      <w:r w:rsidR="00617CE0">
        <w:rPr>
          <w:rFonts w:ascii="Tahoma" w:hAnsi="Tahoma" w:cs="Tahoma"/>
          <w:sz w:val="22"/>
          <w:szCs w:val="22"/>
          <w:lang w:val="en-GB"/>
        </w:rPr>
        <w:t>general assembly</w:t>
      </w:r>
      <w:r w:rsidRPr="00C119BA">
        <w:rPr>
          <w:rFonts w:ascii="Tahoma" w:hAnsi="Tahoma" w:cs="Tahoma"/>
          <w:sz w:val="22"/>
          <w:szCs w:val="22"/>
          <w:lang w:val="en-GB"/>
        </w:rPr>
        <w:t xml:space="preserve"> shall be specified </w:t>
      </w:r>
      <w:r w:rsidR="0088654F">
        <w:rPr>
          <w:rFonts w:ascii="Tahoma" w:hAnsi="Tahoma" w:cs="Tahoma"/>
          <w:sz w:val="22"/>
          <w:szCs w:val="22"/>
          <w:lang w:val="en-GB"/>
        </w:rPr>
        <w:t>in the said</w:t>
      </w:r>
      <w:r w:rsidR="00617CE0">
        <w:rPr>
          <w:rFonts w:ascii="Tahoma" w:hAnsi="Tahoma" w:cs="Tahoma"/>
          <w:sz w:val="22"/>
          <w:szCs w:val="22"/>
          <w:lang w:val="en-GB"/>
        </w:rPr>
        <w:t xml:space="preserve"> </w:t>
      </w:r>
      <w:r w:rsidR="0088654F">
        <w:rPr>
          <w:rFonts w:ascii="Tahoma" w:hAnsi="Tahoma" w:cs="Tahoma"/>
          <w:sz w:val="22"/>
          <w:szCs w:val="22"/>
          <w:lang w:val="en-GB"/>
        </w:rPr>
        <w:t>Charter</w:t>
      </w:r>
      <w:r w:rsidR="00617CE0">
        <w:rPr>
          <w:rFonts w:ascii="Tahoma" w:hAnsi="Tahoma" w:cs="Tahoma"/>
          <w:sz w:val="22"/>
          <w:szCs w:val="22"/>
          <w:lang w:val="en-GB"/>
        </w:rPr>
        <w:t>.</w:t>
      </w:r>
    </w:p>
    <w:p w14:paraId="1337E963" w14:textId="77777777" w:rsidR="00953F7E" w:rsidRPr="00112A2E" w:rsidRDefault="00953F7E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color w:val="000000"/>
          <w:sz w:val="12"/>
          <w:szCs w:val="12"/>
          <w:lang w:val="en-GB"/>
        </w:rPr>
      </w:pPr>
    </w:p>
    <w:p w14:paraId="630137A8" w14:textId="6596059E" w:rsidR="00953F7E" w:rsidRPr="00112A2E" w:rsidRDefault="00112A2E" w:rsidP="00112A2E">
      <w:pPr>
        <w:bidi w:val="0"/>
        <w:spacing w:line="360" w:lineRule="auto"/>
        <w:jc w:val="lowKashida"/>
        <w:rPr>
          <w:rFonts w:ascii="Tahoma" w:hAnsi="Tahoma" w:cs="Tahoma"/>
          <w:b/>
          <w:bCs/>
          <w:color w:val="000000"/>
          <w:sz w:val="23"/>
          <w:szCs w:val="23"/>
          <w:lang w:val="en-GB"/>
        </w:rPr>
      </w:pPr>
      <w:r>
        <w:rPr>
          <w:rFonts w:ascii="Tahoma" w:hAnsi="Tahoma" w:cs="Tahoma"/>
          <w:b/>
          <w:bCs/>
          <w:color w:val="000000"/>
          <w:sz w:val="23"/>
          <w:szCs w:val="23"/>
          <w:lang w:val="en-GB"/>
        </w:rPr>
        <w:t xml:space="preserve">IA’s </w:t>
      </w:r>
      <w:r w:rsidR="00617CE0" w:rsidRPr="00112A2E">
        <w:rPr>
          <w:rFonts w:ascii="Tahoma" w:hAnsi="Tahoma" w:cs="Tahoma"/>
          <w:b/>
          <w:bCs/>
          <w:color w:val="000000"/>
          <w:sz w:val="23"/>
          <w:szCs w:val="23"/>
          <w:lang w:val="en-GB"/>
        </w:rPr>
        <w:t>Duties:</w:t>
      </w:r>
    </w:p>
    <w:p w14:paraId="40C106D1" w14:textId="77777777" w:rsidR="00953F7E" w:rsidRPr="00112A2E" w:rsidRDefault="00953F7E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color w:val="000000"/>
          <w:sz w:val="10"/>
          <w:szCs w:val="10"/>
          <w:lang w:val="en-GB"/>
        </w:rPr>
      </w:pPr>
    </w:p>
    <w:p w14:paraId="482F5126" w14:textId="77777777" w:rsidR="00953F7E" w:rsidRPr="00112A2E" w:rsidRDefault="007158FF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color w:val="000000"/>
          <w:sz w:val="23"/>
          <w:szCs w:val="23"/>
          <w:lang w:val="en-GB"/>
        </w:rPr>
      </w:pPr>
      <w:r w:rsidRPr="00112A2E">
        <w:rPr>
          <w:rFonts w:ascii="Tahoma" w:hAnsi="Tahoma" w:cs="Tahoma"/>
          <w:b/>
          <w:bCs/>
          <w:color w:val="000000"/>
          <w:sz w:val="23"/>
          <w:szCs w:val="23"/>
          <w:lang w:val="en-GB"/>
        </w:rPr>
        <w:t>Article 8</w:t>
      </w:r>
      <w:r w:rsidR="00953F7E" w:rsidRPr="00112A2E">
        <w:rPr>
          <w:rFonts w:ascii="Tahoma" w:hAnsi="Tahoma" w:cs="Tahoma"/>
          <w:b/>
          <w:bCs/>
          <w:color w:val="000000"/>
          <w:sz w:val="23"/>
          <w:szCs w:val="23"/>
          <w:lang w:val="en-GB"/>
        </w:rPr>
        <w:t>:</w:t>
      </w:r>
    </w:p>
    <w:p w14:paraId="5A48F4BF" w14:textId="77777777" w:rsidR="00953F7E" w:rsidRPr="00112A2E" w:rsidRDefault="00953F7E" w:rsidP="002633EB">
      <w:pPr>
        <w:bidi w:val="0"/>
        <w:spacing w:line="360" w:lineRule="auto"/>
        <w:jc w:val="both"/>
        <w:rPr>
          <w:rFonts w:ascii="Tahoma" w:hAnsi="Tahoma" w:cs="Tahoma"/>
          <w:b/>
          <w:bCs/>
          <w:color w:val="000000"/>
          <w:sz w:val="10"/>
          <w:szCs w:val="10"/>
          <w:lang w:val="en-GB"/>
        </w:rPr>
      </w:pPr>
    </w:p>
    <w:p w14:paraId="3BE22A57" w14:textId="64C1A06F" w:rsidR="00953F7E" w:rsidRPr="00112A2E" w:rsidRDefault="00112A2E" w:rsidP="00112A2E">
      <w:pPr>
        <w:bidi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IA</w:t>
      </w:r>
      <w:r w:rsidR="00953F7E" w:rsidRPr="00112A2E">
        <w:rPr>
          <w:rFonts w:ascii="Tahoma" w:hAnsi="Tahoma" w:cs="Tahoma"/>
          <w:color w:val="000000"/>
          <w:sz w:val="22"/>
          <w:szCs w:val="22"/>
          <w:lang w:val="en-GB"/>
        </w:rPr>
        <w:t xml:space="preserve"> shall</w:t>
      </w:r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 have the duties to</w:t>
      </w:r>
      <w:r w:rsidR="00953F7E" w:rsidRPr="00112A2E">
        <w:rPr>
          <w:rFonts w:ascii="Tahoma" w:hAnsi="Tahoma" w:cs="Tahoma"/>
          <w:color w:val="000000"/>
          <w:sz w:val="22"/>
          <w:szCs w:val="22"/>
          <w:lang w:val="en-GB"/>
        </w:rPr>
        <w:t>:</w:t>
      </w:r>
    </w:p>
    <w:p w14:paraId="6E7F151C" w14:textId="77777777" w:rsidR="00953F7E" w:rsidRPr="004A4431" w:rsidRDefault="00953F7E" w:rsidP="002633EB">
      <w:pPr>
        <w:pStyle w:val="ListParagraph"/>
        <w:bidi w:val="0"/>
        <w:spacing w:line="360" w:lineRule="auto"/>
        <w:jc w:val="both"/>
        <w:rPr>
          <w:rFonts w:ascii="Tahoma" w:hAnsi="Tahoma" w:cs="Tahoma"/>
          <w:sz w:val="8"/>
          <w:szCs w:val="8"/>
          <w:lang w:val="en-GB"/>
        </w:rPr>
      </w:pPr>
    </w:p>
    <w:p w14:paraId="1C59B448" w14:textId="67AFA83F" w:rsidR="00953F7E" w:rsidRPr="00C119BA" w:rsidRDefault="00112A2E" w:rsidP="00112A2E">
      <w:pPr>
        <w:pStyle w:val="ListParagraph"/>
        <w:numPr>
          <w:ilvl w:val="0"/>
          <w:numId w:val="36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E</w:t>
      </w:r>
      <w:r w:rsidR="00953F7E" w:rsidRPr="00C119BA">
        <w:rPr>
          <w:rFonts w:ascii="Tahoma" w:hAnsi="Tahoma" w:cs="Tahoma"/>
          <w:sz w:val="22"/>
          <w:szCs w:val="22"/>
          <w:lang w:val="en-GB"/>
        </w:rPr>
        <w:t>lect M</w:t>
      </w:r>
      <w:r>
        <w:rPr>
          <w:rFonts w:ascii="Tahoma" w:hAnsi="Tahoma" w:cs="Tahoma"/>
          <w:sz w:val="22"/>
          <w:szCs w:val="22"/>
          <w:lang w:val="en-GB"/>
        </w:rPr>
        <w:t>irab</w:t>
      </w:r>
      <w:r w:rsidR="007158FF">
        <w:rPr>
          <w:rFonts w:ascii="Tahoma" w:hAnsi="Tahoma" w:cs="Tahoma"/>
          <w:sz w:val="22"/>
          <w:szCs w:val="22"/>
          <w:lang w:val="en-GB"/>
        </w:rPr>
        <w:t xml:space="preserve"> and </w:t>
      </w:r>
      <w:r w:rsidR="00DF0A44">
        <w:rPr>
          <w:rFonts w:ascii="Tahoma" w:hAnsi="Tahoma" w:cs="Tahoma"/>
          <w:sz w:val="22"/>
          <w:szCs w:val="22"/>
          <w:lang w:val="en-GB"/>
        </w:rPr>
        <w:t>Cha</w:t>
      </w:r>
      <w:r w:rsidR="003E67C6">
        <w:rPr>
          <w:rFonts w:ascii="Tahoma" w:hAnsi="Tahoma" w:cs="Tahoma"/>
          <w:sz w:val="22"/>
          <w:szCs w:val="22"/>
          <w:lang w:val="en-GB"/>
        </w:rPr>
        <w:t>k</w:t>
      </w:r>
      <w:r>
        <w:rPr>
          <w:rFonts w:ascii="Tahoma" w:hAnsi="Tahoma" w:cs="Tahoma"/>
          <w:sz w:val="22"/>
          <w:szCs w:val="22"/>
          <w:lang w:val="en-GB"/>
        </w:rPr>
        <w:t>bashi(</w:t>
      </w:r>
      <w:r w:rsidR="00617CE0">
        <w:rPr>
          <w:rFonts w:ascii="Tahoma" w:hAnsi="Tahoma" w:cs="Tahoma"/>
          <w:sz w:val="22"/>
          <w:szCs w:val="22"/>
          <w:lang w:val="en-GB"/>
        </w:rPr>
        <w:t>s</w:t>
      </w:r>
      <w:r>
        <w:rPr>
          <w:rFonts w:ascii="Tahoma" w:hAnsi="Tahoma" w:cs="Tahoma"/>
          <w:sz w:val="22"/>
          <w:szCs w:val="22"/>
          <w:lang w:val="en-GB"/>
        </w:rPr>
        <w:t>)</w:t>
      </w:r>
      <w:r w:rsidR="000F1751">
        <w:rPr>
          <w:rFonts w:ascii="Tahoma" w:hAnsi="Tahoma" w:cs="Tahoma"/>
          <w:sz w:val="22"/>
          <w:szCs w:val="22"/>
          <w:lang w:val="en-GB"/>
        </w:rPr>
        <w:t>.</w:t>
      </w:r>
    </w:p>
    <w:p w14:paraId="3865F138" w14:textId="14CFC2A6" w:rsidR="00953F7E" w:rsidRPr="00C119BA" w:rsidRDefault="00112A2E" w:rsidP="002633EB">
      <w:pPr>
        <w:pStyle w:val="ListParagraph"/>
        <w:numPr>
          <w:ilvl w:val="0"/>
          <w:numId w:val="36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Prevent</w:t>
      </w:r>
      <w:r w:rsidR="00617CE0">
        <w:rPr>
          <w:rFonts w:ascii="Tahoma" w:hAnsi="Tahoma" w:cs="Tahoma"/>
          <w:sz w:val="22"/>
          <w:szCs w:val="22"/>
          <w:lang w:val="en-GB"/>
        </w:rPr>
        <w:t xml:space="preserve"> water losses</w:t>
      </w:r>
      <w:r w:rsidR="006E7B26">
        <w:rPr>
          <w:rFonts w:ascii="Tahoma" w:hAnsi="Tahoma" w:cs="Tahoma"/>
          <w:sz w:val="22"/>
          <w:szCs w:val="22"/>
          <w:lang w:val="en-GB"/>
        </w:rPr>
        <w:t>.</w:t>
      </w:r>
    </w:p>
    <w:p w14:paraId="707B5853" w14:textId="350A5019" w:rsidR="00953F7E" w:rsidRPr="00C119BA" w:rsidRDefault="00112A2E" w:rsidP="000F1751">
      <w:pPr>
        <w:pStyle w:val="ListParagraph"/>
        <w:numPr>
          <w:ilvl w:val="0"/>
          <w:numId w:val="36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Prevent </w:t>
      </w:r>
      <w:r w:rsidR="00717C9E">
        <w:rPr>
          <w:rFonts w:ascii="Tahoma" w:hAnsi="Tahoma" w:cs="Tahoma"/>
          <w:sz w:val="22"/>
          <w:szCs w:val="22"/>
          <w:lang w:val="en-GB"/>
        </w:rPr>
        <w:t>illegal usage</w:t>
      </w:r>
      <w:r w:rsidR="003E67C6">
        <w:rPr>
          <w:rFonts w:ascii="Tahoma" w:hAnsi="Tahoma" w:cs="Tahoma"/>
          <w:sz w:val="22"/>
          <w:szCs w:val="22"/>
          <w:lang w:val="en-GB"/>
        </w:rPr>
        <w:t xml:space="preserve"> of water </w:t>
      </w:r>
      <w:r w:rsidR="00717C9E">
        <w:rPr>
          <w:rFonts w:ascii="Tahoma" w:hAnsi="Tahoma" w:cs="Tahoma"/>
          <w:sz w:val="22"/>
          <w:szCs w:val="22"/>
          <w:lang w:val="en-GB"/>
        </w:rPr>
        <w:t>as per</w:t>
      </w:r>
      <w:r w:rsidR="000F1751">
        <w:rPr>
          <w:rFonts w:ascii="Tahoma" w:hAnsi="Tahoma" w:cs="Tahoma"/>
          <w:sz w:val="22"/>
          <w:szCs w:val="22"/>
          <w:lang w:val="en-GB"/>
        </w:rPr>
        <w:t xml:space="preserve"> the</w:t>
      </w:r>
      <w:r w:rsidR="00717C9E">
        <w:rPr>
          <w:rFonts w:ascii="Tahoma" w:hAnsi="Tahoma" w:cs="Tahoma"/>
          <w:sz w:val="22"/>
          <w:szCs w:val="22"/>
          <w:lang w:val="en-GB"/>
        </w:rPr>
        <w:t xml:space="preserve"> </w:t>
      </w:r>
      <w:r w:rsidR="000F1751">
        <w:rPr>
          <w:rFonts w:ascii="Tahoma" w:hAnsi="Tahoma" w:cs="Tahoma"/>
          <w:sz w:val="22"/>
          <w:szCs w:val="22"/>
          <w:lang w:val="en-GB"/>
        </w:rPr>
        <w:t>W</w:t>
      </w:r>
      <w:r w:rsidR="00717C9E">
        <w:rPr>
          <w:rFonts w:ascii="Tahoma" w:hAnsi="Tahoma" w:cs="Tahoma"/>
          <w:sz w:val="22"/>
          <w:szCs w:val="22"/>
          <w:lang w:val="en-GB"/>
        </w:rPr>
        <w:t xml:space="preserve">ater </w:t>
      </w:r>
      <w:r w:rsidR="000F1751">
        <w:rPr>
          <w:rFonts w:ascii="Tahoma" w:hAnsi="Tahoma" w:cs="Tahoma"/>
          <w:sz w:val="22"/>
          <w:szCs w:val="22"/>
          <w:lang w:val="en-GB"/>
        </w:rPr>
        <w:t>L</w:t>
      </w:r>
      <w:r w:rsidR="00717C9E">
        <w:rPr>
          <w:rFonts w:ascii="Tahoma" w:hAnsi="Tahoma" w:cs="Tahoma"/>
          <w:sz w:val="22"/>
          <w:szCs w:val="22"/>
          <w:lang w:val="en-GB"/>
        </w:rPr>
        <w:t>aw</w:t>
      </w:r>
      <w:r w:rsidR="006E7B26">
        <w:rPr>
          <w:rFonts w:ascii="Tahoma" w:hAnsi="Tahoma" w:cs="Tahoma"/>
          <w:sz w:val="22"/>
          <w:szCs w:val="22"/>
          <w:lang w:val="en-GB"/>
        </w:rPr>
        <w:t>.</w:t>
      </w:r>
    </w:p>
    <w:p w14:paraId="46F85DF1" w14:textId="77777777" w:rsidR="00953F7E" w:rsidRPr="004A4431" w:rsidRDefault="00953F7E" w:rsidP="002633EB">
      <w:pPr>
        <w:pStyle w:val="ListParagraph"/>
        <w:bidi w:val="0"/>
        <w:spacing w:line="360" w:lineRule="auto"/>
        <w:jc w:val="both"/>
        <w:rPr>
          <w:rFonts w:ascii="Tahoma" w:hAnsi="Tahoma" w:cs="Tahoma"/>
          <w:sz w:val="4"/>
          <w:szCs w:val="4"/>
          <w:lang w:val="en-GB"/>
        </w:rPr>
      </w:pPr>
    </w:p>
    <w:p w14:paraId="4138AEB5" w14:textId="3F0BF2A7" w:rsidR="003E67C6" w:rsidRPr="00C119BA" w:rsidRDefault="000F1751" w:rsidP="000F1751">
      <w:pPr>
        <w:numPr>
          <w:ilvl w:val="0"/>
          <w:numId w:val="36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Prevent</w:t>
      </w:r>
      <w:r w:rsidR="00717C9E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all</w:t>
      </w:r>
      <w:r w:rsidR="003E67C6" w:rsidRPr="00C119BA">
        <w:rPr>
          <w:rFonts w:ascii="Tahoma" w:hAnsi="Tahoma" w:cs="Tahoma"/>
          <w:sz w:val="22"/>
          <w:szCs w:val="22"/>
          <w:lang w:val="en-GB"/>
        </w:rPr>
        <w:t xml:space="preserve"> type</w:t>
      </w:r>
      <w:r>
        <w:rPr>
          <w:rFonts w:ascii="Tahoma" w:hAnsi="Tahoma" w:cs="Tahoma"/>
          <w:sz w:val="22"/>
          <w:szCs w:val="22"/>
          <w:lang w:val="en-GB"/>
        </w:rPr>
        <w:t>s</w:t>
      </w:r>
      <w:r w:rsidR="003E67C6" w:rsidRPr="00C119BA">
        <w:rPr>
          <w:rFonts w:ascii="Tahoma" w:hAnsi="Tahoma" w:cs="Tahoma"/>
          <w:sz w:val="22"/>
          <w:szCs w:val="22"/>
          <w:lang w:val="en-GB"/>
        </w:rPr>
        <w:t xml:space="preserve"> of activities</w:t>
      </w:r>
      <w:r>
        <w:rPr>
          <w:rFonts w:ascii="Tahoma" w:hAnsi="Tahoma" w:cs="Tahoma"/>
          <w:sz w:val="22"/>
          <w:szCs w:val="22"/>
          <w:lang w:val="en-GB"/>
        </w:rPr>
        <w:t xml:space="preserve"> which are</w:t>
      </w:r>
      <w:r w:rsidR="003E67C6" w:rsidRPr="00C119BA">
        <w:rPr>
          <w:rFonts w:ascii="Tahoma" w:hAnsi="Tahoma" w:cs="Tahoma"/>
          <w:sz w:val="22"/>
          <w:szCs w:val="22"/>
          <w:lang w:val="en-GB"/>
        </w:rPr>
        <w:t xml:space="preserve"> </w:t>
      </w:r>
      <w:r w:rsidR="00717C9E">
        <w:rPr>
          <w:rFonts w:ascii="Tahoma" w:hAnsi="Tahoma" w:cs="Tahoma"/>
          <w:sz w:val="22"/>
          <w:szCs w:val="22"/>
          <w:lang w:val="en-GB"/>
        </w:rPr>
        <w:t xml:space="preserve">in </w:t>
      </w:r>
      <w:r w:rsidR="003E67C6" w:rsidRPr="00C119BA">
        <w:rPr>
          <w:rFonts w:ascii="Tahoma" w:hAnsi="Tahoma" w:cs="Tahoma"/>
          <w:sz w:val="22"/>
          <w:szCs w:val="22"/>
          <w:lang w:val="en-GB"/>
        </w:rPr>
        <w:t>contra</w:t>
      </w:r>
      <w:r>
        <w:rPr>
          <w:rFonts w:ascii="Tahoma" w:hAnsi="Tahoma" w:cs="Tahoma"/>
          <w:sz w:val="22"/>
          <w:szCs w:val="22"/>
          <w:lang w:val="en-GB"/>
        </w:rPr>
        <w:t>diction</w:t>
      </w:r>
      <w:r w:rsidR="003E67C6" w:rsidRPr="00C119BA">
        <w:rPr>
          <w:rFonts w:ascii="Tahoma" w:hAnsi="Tahoma" w:cs="Tahoma"/>
          <w:sz w:val="22"/>
          <w:szCs w:val="22"/>
          <w:lang w:val="en-GB"/>
        </w:rPr>
        <w:t xml:space="preserve"> to the</w:t>
      </w:r>
      <w:r>
        <w:rPr>
          <w:rFonts w:ascii="Tahoma" w:hAnsi="Tahoma" w:cs="Tahoma"/>
          <w:sz w:val="22"/>
          <w:szCs w:val="22"/>
          <w:lang w:val="en-GB"/>
        </w:rPr>
        <w:t xml:space="preserve"> provisions of</w:t>
      </w:r>
      <w:r w:rsidR="003E67C6" w:rsidRPr="00C119BA">
        <w:rPr>
          <w:rFonts w:ascii="Tahoma" w:hAnsi="Tahoma" w:cs="Tahoma"/>
          <w:sz w:val="22"/>
          <w:szCs w:val="22"/>
          <w:lang w:val="en-GB"/>
        </w:rPr>
        <w:t xml:space="preserve"> Article 5 and</w:t>
      </w:r>
      <w:r w:rsidR="00717C9E">
        <w:rPr>
          <w:rFonts w:ascii="Tahoma" w:hAnsi="Tahoma" w:cs="Tahoma"/>
          <w:sz w:val="22"/>
          <w:szCs w:val="22"/>
          <w:lang w:val="en-GB"/>
        </w:rPr>
        <w:t xml:space="preserve"> 6 of the Water Law </w:t>
      </w:r>
      <w:r>
        <w:rPr>
          <w:rFonts w:ascii="Tahoma" w:hAnsi="Tahoma" w:cs="Tahoma"/>
          <w:sz w:val="22"/>
          <w:szCs w:val="22"/>
          <w:lang w:val="en-GB"/>
        </w:rPr>
        <w:t>that could</w:t>
      </w:r>
      <w:r w:rsidR="00717C9E">
        <w:rPr>
          <w:rFonts w:ascii="Tahoma" w:hAnsi="Tahoma" w:cs="Tahoma"/>
          <w:sz w:val="22"/>
          <w:szCs w:val="22"/>
          <w:lang w:val="en-GB"/>
        </w:rPr>
        <w:t xml:space="preserve"> </w:t>
      </w:r>
      <w:r w:rsidR="003E67C6" w:rsidRPr="00C119BA">
        <w:rPr>
          <w:rFonts w:ascii="Tahoma" w:hAnsi="Tahoma" w:cs="Tahoma"/>
          <w:sz w:val="22"/>
          <w:szCs w:val="22"/>
          <w:lang w:val="en-GB"/>
        </w:rPr>
        <w:t>decreas</w:t>
      </w:r>
      <w:r>
        <w:rPr>
          <w:rFonts w:ascii="Tahoma" w:hAnsi="Tahoma" w:cs="Tahoma"/>
          <w:sz w:val="22"/>
          <w:szCs w:val="22"/>
          <w:lang w:val="en-GB"/>
        </w:rPr>
        <w:t>e</w:t>
      </w:r>
      <w:r w:rsidR="00717C9E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 xml:space="preserve">or contaminate </w:t>
      </w:r>
      <w:r w:rsidR="003E67C6" w:rsidRPr="00C119BA">
        <w:rPr>
          <w:rFonts w:ascii="Tahoma" w:hAnsi="Tahoma" w:cs="Tahoma"/>
          <w:sz w:val="22"/>
          <w:szCs w:val="22"/>
          <w:lang w:val="en-GB"/>
        </w:rPr>
        <w:t>water.</w:t>
      </w:r>
    </w:p>
    <w:p w14:paraId="36932C86" w14:textId="0E37A594" w:rsidR="003E67C6" w:rsidRPr="00C119BA" w:rsidRDefault="000F1751" w:rsidP="000F1751">
      <w:pPr>
        <w:numPr>
          <w:ilvl w:val="0"/>
          <w:numId w:val="36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Ensure/monitor</w:t>
      </w:r>
      <w:r w:rsidR="003E67C6" w:rsidRPr="00C119BA">
        <w:rPr>
          <w:rFonts w:ascii="Tahoma" w:hAnsi="Tahoma" w:cs="Tahoma"/>
          <w:sz w:val="22"/>
          <w:szCs w:val="22"/>
          <w:lang w:val="en-GB"/>
        </w:rPr>
        <w:t xml:space="preserve"> </w:t>
      </w:r>
      <w:r w:rsidR="006E7B26">
        <w:rPr>
          <w:rFonts w:ascii="Tahoma" w:hAnsi="Tahoma" w:cs="Tahoma"/>
          <w:sz w:val="22"/>
          <w:szCs w:val="22"/>
          <w:lang w:val="en-GB"/>
        </w:rPr>
        <w:t xml:space="preserve">the </w:t>
      </w:r>
      <w:r>
        <w:rPr>
          <w:rFonts w:ascii="Tahoma" w:hAnsi="Tahoma" w:cs="Tahoma"/>
          <w:sz w:val="22"/>
          <w:szCs w:val="22"/>
          <w:lang w:val="en-GB"/>
        </w:rPr>
        <w:t>equitable</w:t>
      </w:r>
      <w:r w:rsidR="003E67C6" w:rsidRPr="00C119BA">
        <w:rPr>
          <w:rFonts w:ascii="Tahoma" w:hAnsi="Tahoma" w:cs="Tahoma"/>
          <w:sz w:val="22"/>
          <w:szCs w:val="22"/>
          <w:lang w:val="en-GB"/>
        </w:rPr>
        <w:t xml:space="preserve"> distribution of water</w:t>
      </w:r>
      <w:r>
        <w:rPr>
          <w:rFonts w:ascii="Tahoma" w:hAnsi="Tahoma" w:cs="Tahoma"/>
          <w:sz w:val="22"/>
          <w:szCs w:val="22"/>
          <w:lang w:val="en-GB"/>
        </w:rPr>
        <w:t xml:space="preserve"> amongst farmers as per their Water Right (Haqaaba).</w:t>
      </w:r>
    </w:p>
    <w:p w14:paraId="471FD131" w14:textId="4B159C08" w:rsidR="00A601DF" w:rsidRPr="00C119BA" w:rsidRDefault="000F1751" w:rsidP="006F7C42">
      <w:pPr>
        <w:numPr>
          <w:ilvl w:val="0"/>
          <w:numId w:val="36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Clean the c</w:t>
      </w:r>
      <w:r w:rsidR="008A1B68" w:rsidRPr="008A1B68">
        <w:rPr>
          <w:rFonts w:ascii="Tahoma" w:hAnsi="Tahoma" w:cs="Tahoma"/>
          <w:sz w:val="22"/>
          <w:szCs w:val="22"/>
          <w:lang w:val="en-GB"/>
        </w:rPr>
        <w:t xml:space="preserve">anals and </w:t>
      </w:r>
      <w:r>
        <w:rPr>
          <w:rFonts w:ascii="Tahoma" w:hAnsi="Tahoma" w:cs="Tahoma"/>
          <w:sz w:val="22"/>
          <w:szCs w:val="22"/>
          <w:lang w:val="en-GB"/>
        </w:rPr>
        <w:t xml:space="preserve">remove </w:t>
      </w:r>
      <w:r w:rsidR="006F7C42">
        <w:rPr>
          <w:rFonts w:ascii="Tahoma" w:hAnsi="Tahoma" w:cs="Tahoma"/>
          <w:sz w:val="22"/>
          <w:szCs w:val="22"/>
          <w:lang w:val="en-GB"/>
        </w:rPr>
        <w:t>any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="006F7C42" w:rsidRPr="008A1B68">
        <w:rPr>
          <w:rFonts w:ascii="Tahoma" w:hAnsi="Tahoma" w:cs="Tahoma"/>
          <w:sz w:val="22"/>
          <w:szCs w:val="22"/>
          <w:lang w:val="en-GB"/>
        </w:rPr>
        <w:t>obst</w:t>
      </w:r>
      <w:r w:rsidR="006F7C42">
        <w:rPr>
          <w:rFonts w:ascii="Tahoma" w:hAnsi="Tahoma" w:cs="Tahoma"/>
          <w:sz w:val="22"/>
          <w:szCs w:val="22"/>
          <w:lang w:val="en-GB"/>
        </w:rPr>
        <w:t>ructions caused by floods, for smooth flow of water in order to minimise damages to the agriculture lands and irrigation systems.</w:t>
      </w:r>
    </w:p>
    <w:p w14:paraId="2AA92DB4" w14:textId="28FBA575" w:rsidR="00A601DF" w:rsidRPr="00C119BA" w:rsidRDefault="006F7C42" w:rsidP="006F7C42">
      <w:pPr>
        <w:numPr>
          <w:ilvl w:val="0"/>
          <w:numId w:val="36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Continuously repair and maintain the irrigation network within IA’s area of management for efficient usage of water.</w:t>
      </w:r>
    </w:p>
    <w:p w14:paraId="374B1142" w14:textId="427A8AB5" w:rsidR="00A601DF" w:rsidRPr="00C119BA" w:rsidRDefault="006F7C42" w:rsidP="006F7C42">
      <w:pPr>
        <w:numPr>
          <w:ilvl w:val="0"/>
          <w:numId w:val="36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lastRenderedPageBreak/>
        <w:t>Measure and r</w:t>
      </w:r>
      <w:r w:rsidR="00054A20">
        <w:rPr>
          <w:rFonts w:ascii="Tahoma" w:hAnsi="Tahoma" w:cs="Tahoma"/>
          <w:sz w:val="22"/>
          <w:szCs w:val="22"/>
          <w:lang w:val="en-GB"/>
        </w:rPr>
        <w:t xml:space="preserve">ecord the </w:t>
      </w:r>
      <w:r w:rsidR="002207CF">
        <w:rPr>
          <w:rFonts w:ascii="Tahoma" w:hAnsi="Tahoma" w:cs="Tahoma"/>
          <w:sz w:val="22"/>
          <w:szCs w:val="22"/>
          <w:lang w:val="en-GB"/>
        </w:rPr>
        <w:t xml:space="preserve">flow </w:t>
      </w:r>
      <w:r>
        <w:rPr>
          <w:rFonts w:ascii="Tahoma" w:hAnsi="Tahoma" w:cs="Tahoma"/>
          <w:sz w:val="22"/>
          <w:szCs w:val="22"/>
          <w:lang w:val="en-GB"/>
        </w:rPr>
        <w:t>of water</w:t>
      </w:r>
      <w:r w:rsidR="00054A20">
        <w:rPr>
          <w:rFonts w:ascii="Tahoma" w:hAnsi="Tahoma" w:cs="Tahoma"/>
          <w:sz w:val="22"/>
          <w:szCs w:val="22"/>
          <w:lang w:val="en-GB"/>
        </w:rPr>
        <w:t xml:space="preserve"> in the</w:t>
      </w:r>
      <w:r>
        <w:rPr>
          <w:rFonts w:ascii="Tahoma" w:hAnsi="Tahoma" w:cs="Tahoma"/>
          <w:sz w:val="22"/>
          <w:szCs w:val="22"/>
          <w:lang w:val="en-GB"/>
        </w:rPr>
        <w:t xml:space="preserve"> irrigation</w:t>
      </w:r>
      <w:r w:rsidR="00054A20">
        <w:rPr>
          <w:rFonts w:ascii="Tahoma" w:hAnsi="Tahoma" w:cs="Tahoma"/>
          <w:sz w:val="22"/>
          <w:szCs w:val="22"/>
          <w:lang w:val="en-GB"/>
        </w:rPr>
        <w:t xml:space="preserve"> canal</w:t>
      </w:r>
      <w:r w:rsidR="002207CF">
        <w:rPr>
          <w:rFonts w:ascii="Tahoma" w:hAnsi="Tahoma" w:cs="Tahoma"/>
          <w:sz w:val="22"/>
          <w:szCs w:val="22"/>
          <w:lang w:val="en-GB"/>
        </w:rPr>
        <w:t>.</w:t>
      </w:r>
      <w:r w:rsidR="00054A20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55E1D3A9" w14:textId="431059C2" w:rsidR="00566D43" w:rsidRPr="00C119BA" w:rsidRDefault="002207CF" w:rsidP="005E5D17">
      <w:pPr>
        <w:numPr>
          <w:ilvl w:val="0"/>
          <w:numId w:val="36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Participat</w:t>
      </w:r>
      <w:r w:rsidR="005E5D17">
        <w:rPr>
          <w:rFonts w:ascii="Tahoma" w:hAnsi="Tahoma" w:cs="Tahoma"/>
          <w:sz w:val="22"/>
          <w:szCs w:val="22"/>
          <w:lang w:val="en-GB"/>
        </w:rPr>
        <w:t>e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="005E5D17">
        <w:rPr>
          <w:rFonts w:ascii="Tahoma" w:hAnsi="Tahoma" w:cs="Tahoma"/>
          <w:sz w:val="22"/>
          <w:szCs w:val="22"/>
          <w:lang w:val="en-GB"/>
        </w:rPr>
        <w:t>in the identification, survey, implementation and monitoring process of irrigation projects.</w:t>
      </w:r>
    </w:p>
    <w:p w14:paraId="5381ED8F" w14:textId="13743D51" w:rsidR="00566D43" w:rsidRPr="00C119BA" w:rsidRDefault="005E5D17" w:rsidP="005E5D17">
      <w:pPr>
        <w:numPr>
          <w:ilvl w:val="0"/>
          <w:numId w:val="36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Follow MAIL’s plans of action, i</w:t>
      </w:r>
      <w:r w:rsidR="00566D43" w:rsidRPr="00C119BA">
        <w:rPr>
          <w:rFonts w:ascii="Tahoma" w:hAnsi="Tahoma" w:cs="Tahoma"/>
          <w:sz w:val="22"/>
          <w:szCs w:val="22"/>
          <w:lang w:val="en-GB"/>
        </w:rPr>
        <w:t xml:space="preserve">n case </w:t>
      </w:r>
      <w:r w:rsidR="00C80EB1">
        <w:rPr>
          <w:rFonts w:ascii="Tahoma" w:hAnsi="Tahoma" w:cs="Tahoma"/>
          <w:sz w:val="22"/>
          <w:szCs w:val="22"/>
          <w:lang w:val="en-GB"/>
        </w:rPr>
        <w:t xml:space="preserve">of </w:t>
      </w:r>
      <w:r w:rsidR="00566D43" w:rsidRPr="00C119BA">
        <w:rPr>
          <w:rFonts w:ascii="Tahoma" w:hAnsi="Tahoma" w:cs="Tahoma"/>
          <w:sz w:val="22"/>
          <w:szCs w:val="22"/>
          <w:lang w:val="en-GB"/>
        </w:rPr>
        <w:t>drought</w:t>
      </w:r>
      <w:r w:rsidR="00C80EB1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or</w:t>
      </w:r>
      <w:r w:rsidR="00C80EB1">
        <w:rPr>
          <w:rFonts w:ascii="Tahoma" w:hAnsi="Tahoma" w:cs="Tahoma"/>
          <w:sz w:val="22"/>
          <w:szCs w:val="22"/>
          <w:lang w:val="en-GB"/>
        </w:rPr>
        <w:t xml:space="preserve"> water scarcity. </w:t>
      </w:r>
    </w:p>
    <w:p w14:paraId="3A8367C2" w14:textId="04C2AADD" w:rsidR="00B705B2" w:rsidRPr="00C119BA" w:rsidRDefault="005E5D17" w:rsidP="00897E00">
      <w:pPr>
        <w:numPr>
          <w:ilvl w:val="0"/>
          <w:numId w:val="36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C</w:t>
      </w:r>
      <w:r w:rsidR="00B705B2" w:rsidRPr="00C119BA">
        <w:rPr>
          <w:rFonts w:ascii="Tahoma" w:hAnsi="Tahoma" w:cs="Tahoma"/>
          <w:sz w:val="22"/>
          <w:szCs w:val="22"/>
          <w:lang w:val="en-GB"/>
        </w:rPr>
        <w:t>ollect</w:t>
      </w:r>
      <w:r>
        <w:rPr>
          <w:rFonts w:ascii="Tahoma" w:hAnsi="Tahoma" w:cs="Tahoma"/>
          <w:sz w:val="22"/>
          <w:szCs w:val="22"/>
          <w:lang w:val="en-GB"/>
        </w:rPr>
        <w:t xml:space="preserve"> and deposit</w:t>
      </w:r>
      <w:r w:rsidR="00B705B2" w:rsidRPr="00C119BA">
        <w:rPr>
          <w:rFonts w:ascii="Tahoma" w:hAnsi="Tahoma" w:cs="Tahoma"/>
          <w:sz w:val="22"/>
          <w:szCs w:val="22"/>
          <w:lang w:val="en-GB"/>
        </w:rPr>
        <w:t xml:space="preserve"> </w:t>
      </w:r>
      <w:r w:rsidR="00E866EE">
        <w:rPr>
          <w:rFonts w:ascii="Tahoma" w:hAnsi="Tahoma" w:cs="Tahoma"/>
          <w:sz w:val="22"/>
          <w:szCs w:val="22"/>
          <w:lang w:val="en-GB"/>
        </w:rPr>
        <w:t xml:space="preserve">agriculture’s </w:t>
      </w:r>
      <w:r w:rsidR="000F14DA">
        <w:rPr>
          <w:rFonts w:ascii="Tahoma" w:hAnsi="Tahoma" w:cs="Tahoma"/>
          <w:sz w:val="22"/>
          <w:szCs w:val="22"/>
          <w:lang w:val="en-GB"/>
        </w:rPr>
        <w:t xml:space="preserve">water delivery services </w:t>
      </w:r>
      <w:r w:rsidR="00B705B2" w:rsidRPr="00C119BA">
        <w:rPr>
          <w:rFonts w:ascii="Tahoma" w:hAnsi="Tahoma" w:cs="Tahoma"/>
          <w:sz w:val="22"/>
          <w:szCs w:val="22"/>
          <w:lang w:val="en-GB"/>
        </w:rPr>
        <w:t>f</w:t>
      </w:r>
      <w:r w:rsidR="00BC1058">
        <w:rPr>
          <w:rFonts w:ascii="Tahoma" w:hAnsi="Tahoma" w:cs="Tahoma"/>
          <w:sz w:val="22"/>
          <w:szCs w:val="22"/>
          <w:lang w:val="en-GB"/>
        </w:rPr>
        <w:t>ee for</w:t>
      </w:r>
      <w:r w:rsidR="00321173">
        <w:rPr>
          <w:rFonts w:ascii="Tahoma" w:hAnsi="Tahoma" w:cs="Tahoma"/>
          <w:sz w:val="22"/>
          <w:szCs w:val="22"/>
          <w:lang w:val="en-GB"/>
        </w:rPr>
        <w:t xml:space="preserve"> operation and</w:t>
      </w:r>
      <w:r w:rsidR="00BC1058">
        <w:rPr>
          <w:rFonts w:ascii="Tahoma" w:hAnsi="Tahoma" w:cs="Tahoma"/>
          <w:sz w:val="22"/>
          <w:szCs w:val="22"/>
          <w:lang w:val="en-GB"/>
        </w:rPr>
        <w:t xml:space="preserve"> </w:t>
      </w:r>
      <w:r w:rsidR="000F14DA">
        <w:rPr>
          <w:rFonts w:ascii="Tahoma" w:hAnsi="Tahoma" w:cs="Tahoma"/>
          <w:sz w:val="22"/>
          <w:szCs w:val="22"/>
          <w:lang w:val="en-GB"/>
        </w:rPr>
        <w:t xml:space="preserve">maintenance of </w:t>
      </w:r>
      <w:r w:rsidR="00321173">
        <w:rPr>
          <w:rFonts w:ascii="Tahoma" w:hAnsi="Tahoma" w:cs="Tahoma"/>
          <w:sz w:val="22"/>
          <w:szCs w:val="22"/>
          <w:lang w:val="en-GB"/>
        </w:rPr>
        <w:t xml:space="preserve">the </w:t>
      </w:r>
      <w:r w:rsidR="000F14DA">
        <w:rPr>
          <w:rFonts w:ascii="Tahoma" w:hAnsi="Tahoma" w:cs="Tahoma"/>
          <w:sz w:val="22"/>
          <w:szCs w:val="22"/>
          <w:lang w:val="en-GB"/>
        </w:rPr>
        <w:t>irrigation systems</w:t>
      </w:r>
      <w:r w:rsidR="00897E00">
        <w:rPr>
          <w:rFonts w:ascii="Tahoma" w:hAnsi="Tahoma" w:cs="Tahoma"/>
          <w:sz w:val="22"/>
          <w:szCs w:val="22"/>
          <w:lang w:val="en-GB"/>
        </w:rPr>
        <w:t xml:space="preserve"> in accordance to the IA’s Charter</w:t>
      </w:r>
      <w:r w:rsidR="000F14DA">
        <w:rPr>
          <w:rFonts w:ascii="Tahoma" w:hAnsi="Tahoma" w:cs="Tahoma"/>
          <w:sz w:val="22"/>
          <w:szCs w:val="22"/>
          <w:lang w:val="en-GB"/>
        </w:rPr>
        <w:t xml:space="preserve">. </w:t>
      </w:r>
    </w:p>
    <w:p w14:paraId="5E304B07" w14:textId="14769AEA" w:rsidR="00B705B2" w:rsidRPr="00C119BA" w:rsidRDefault="00846635" w:rsidP="00846635">
      <w:pPr>
        <w:numPr>
          <w:ilvl w:val="0"/>
          <w:numId w:val="36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Establish regular </w:t>
      </w:r>
      <w:r w:rsidR="00BC1058">
        <w:rPr>
          <w:rFonts w:ascii="Tahoma" w:hAnsi="Tahoma" w:cs="Tahoma"/>
          <w:sz w:val="22"/>
          <w:szCs w:val="22"/>
          <w:lang w:val="en-GB"/>
        </w:rPr>
        <w:t xml:space="preserve">contact with </w:t>
      </w:r>
      <w:r>
        <w:rPr>
          <w:rFonts w:ascii="Tahoma" w:hAnsi="Tahoma" w:cs="Tahoma"/>
          <w:sz w:val="22"/>
          <w:szCs w:val="22"/>
          <w:lang w:val="en-GB"/>
        </w:rPr>
        <w:t>the relevant W</w:t>
      </w:r>
      <w:r w:rsidR="00BC1058">
        <w:rPr>
          <w:rFonts w:ascii="Tahoma" w:hAnsi="Tahoma" w:cs="Tahoma"/>
          <w:sz w:val="22"/>
          <w:szCs w:val="22"/>
          <w:lang w:val="en-GB"/>
        </w:rPr>
        <w:t xml:space="preserve">ater </w:t>
      </w:r>
      <w:r>
        <w:rPr>
          <w:rFonts w:ascii="Tahoma" w:hAnsi="Tahoma" w:cs="Tahoma"/>
          <w:sz w:val="22"/>
          <w:szCs w:val="22"/>
          <w:lang w:val="en-GB"/>
        </w:rPr>
        <w:t>U</w:t>
      </w:r>
      <w:r w:rsidR="00BC1058">
        <w:rPr>
          <w:rFonts w:ascii="Tahoma" w:hAnsi="Tahoma" w:cs="Tahoma"/>
          <w:sz w:val="22"/>
          <w:szCs w:val="22"/>
          <w:lang w:val="en-GB"/>
        </w:rPr>
        <w:t>ser</w:t>
      </w:r>
      <w:r>
        <w:rPr>
          <w:rFonts w:ascii="Tahoma" w:hAnsi="Tahoma" w:cs="Tahoma"/>
          <w:sz w:val="22"/>
          <w:szCs w:val="22"/>
          <w:lang w:val="en-GB"/>
        </w:rPr>
        <w:t>s</w:t>
      </w:r>
      <w:r w:rsidR="00B705B2" w:rsidRPr="00C119BA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Association</w:t>
      </w:r>
      <w:r w:rsidR="00BC1058">
        <w:rPr>
          <w:rFonts w:ascii="Tahoma" w:hAnsi="Tahoma" w:cs="Tahoma"/>
          <w:sz w:val="22"/>
          <w:szCs w:val="22"/>
          <w:lang w:val="en-GB"/>
        </w:rPr>
        <w:t xml:space="preserve"> </w:t>
      </w:r>
      <w:r w:rsidR="00B705B2" w:rsidRPr="00C119BA">
        <w:rPr>
          <w:rFonts w:ascii="Tahoma" w:hAnsi="Tahoma" w:cs="Tahoma"/>
          <w:sz w:val="22"/>
          <w:szCs w:val="22"/>
          <w:lang w:val="en-GB"/>
        </w:rPr>
        <w:t>and participat</w:t>
      </w:r>
      <w:r>
        <w:rPr>
          <w:rFonts w:ascii="Tahoma" w:hAnsi="Tahoma" w:cs="Tahoma"/>
          <w:sz w:val="22"/>
          <w:szCs w:val="22"/>
          <w:lang w:val="en-GB"/>
        </w:rPr>
        <w:t>e</w:t>
      </w:r>
      <w:r w:rsidR="00B705B2" w:rsidRPr="00C119BA">
        <w:rPr>
          <w:rFonts w:ascii="Tahoma" w:hAnsi="Tahoma" w:cs="Tahoma"/>
          <w:sz w:val="22"/>
          <w:szCs w:val="22"/>
          <w:lang w:val="en-GB"/>
        </w:rPr>
        <w:t xml:space="preserve"> in</w:t>
      </w:r>
      <w:r>
        <w:rPr>
          <w:rFonts w:ascii="Tahoma" w:hAnsi="Tahoma" w:cs="Tahoma"/>
          <w:sz w:val="22"/>
          <w:szCs w:val="22"/>
          <w:lang w:val="en-GB"/>
        </w:rPr>
        <w:t xml:space="preserve"> the</w:t>
      </w:r>
      <w:r w:rsidR="00B705B2" w:rsidRPr="00C119BA">
        <w:rPr>
          <w:rFonts w:ascii="Tahoma" w:hAnsi="Tahoma" w:cs="Tahoma"/>
          <w:sz w:val="22"/>
          <w:szCs w:val="22"/>
          <w:lang w:val="en-GB"/>
        </w:rPr>
        <w:t xml:space="preserve"> decision </w:t>
      </w:r>
      <w:r>
        <w:rPr>
          <w:rFonts w:ascii="Tahoma" w:hAnsi="Tahoma" w:cs="Tahoma"/>
          <w:sz w:val="22"/>
          <w:szCs w:val="22"/>
          <w:lang w:val="en-GB"/>
        </w:rPr>
        <w:t xml:space="preserve">making processes on planning </w:t>
      </w:r>
      <w:r w:rsidR="00B705B2" w:rsidRPr="00C119BA">
        <w:rPr>
          <w:rFonts w:ascii="Tahoma" w:hAnsi="Tahoma" w:cs="Tahoma"/>
          <w:sz w:val="22"/>
          <w:szCs w:val="22"/>
          <w:lang w:val="en-GB"/>
        </w:rPr>
        <w:t xml:space="preserve">and </w:t>
      </w:r>
      <w:r w:rsidR="00B705B2">
        <w:rPr>
          <w:rFonts w:ascii="Tahoma" w:hAnsi="Tahoma" w:cs="Tahoma"/>
          <w:sz w:val="22"/>
          <w:szCs w:val="22"/>
          <w:lang w:val="en-GB"/>
        </w:rPr>
        <w:t>us</w:t>
      </w:r>
      <w:r>
        <w:rPr>
          <w:rFonts w:ascii="Tahoma" w:hAnsi="Tahoma" w:cs="Tahoma"/>
          <w:sz w:val="22"/>
          <w:szCs w:val="22"/>
          <w:lang w:val="en-GB"/>
        </w:rPr>
        <w:t>age</w:t>
      </w:r>
      <w:r w:rsidR="00B705B2" w:rsidRPr="00C119BA">
        <w:rPr>
          <w:rFonts w:ascii="Tahoma" w:hAnsi="Tahoma" w:cs="Tahoma"/>
          <w:sz w:val="22"/>
          <w:szCs w:val="22"/>
          <w:lang w:val="en-GB"/>
        </w:rPr>
        <w:t xml:space="preserve"> of water </w:t>
      </w:r>
      <w:r>
        <w:rPr>
          <w:rFonts w:ascii="Tahoma" w:hAnsi="Tahoma" w:cs="Tahoma"/>
          <w:sz w:val="22"/>
          <w:szCs w:val="22"/>
          <w:lang w:val="en-GB"/>
        </w:rPr>
        <w:t>re</w:t>
      </w:r>
      <w:r w:rsidR="00B705B2" w:rsidRPr="00C119BA">
        <w:rPr>
          <w:rFonts w:ascii="Tahoma" w:hAnsi="Tahoma" w:cs="Tahoma"/>
          <w:sz w:val="22"/>
          <w:szCs w:val="22"/>
          <w:lang w:val="en-GB"/>
        </w:rPr>
        <w:t xml:space="preserve">sources </w:t>
      </w:r>
      <w:r>
        <w:rPr>
          <w:rFonts w:ascii="Tahoma" w:hAnsi="Tahoma" w:cs="Tahoma"/>
          <w:sz w:val="22"/>
          <w:szCs w:val="22"/>
          <w:lang w:val="en-GB"/>
        </w:rPr>
        <w:t>for agriculture.</w:t>
      </w:r>
    </w:p>
    <w:p w14:paraId="7DBB254E" w14:textId="5F53DB58" w:rsidR="00B705B2" w:rsidRPr="00C119BA" w:rsidRDefault="00B705B2" w:rsidP="00A6123C">
      <w:pPr>
        <w:numPr>
          <w:ilvl w:val="0"/>
          <w:numId w:val="36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C119BA">
        <w:rPr>
          <w:rFonts w:ascii="Tahoma" w:hAnsi="Tahoma" w:cs="Tahoma"/>
          <w:sz w:val="22"/>
          <w:szCs w:val="22"/>
          <w:lang w:val="en-GB"/>
        </w:rPr>
        <w:t xml:space="preserve">Perform </w:t>
      </w:r>
      <w:r w:rsidR="00A6123C">
        <w:rPr>
          <w:rFonts w:ascii="Tahoma" w:hAnsi="Tahoma" w:cs="Tahoma"/>
          <w:sz w:val="22"/>
          <w:szCs w:val="22"/>
          <w:lang w:val="en-GB"/>
        </w:rPr>
        <w:t xml:space="preserve">any </w:t>
      </w:r>
      <w:r w:rsidRPr="00C119BA">
        <w:rPr>
          <w:rFonts w:ascii="Tahoma" w:hAnsi="Tahoma" w:cs="Tahoma"/>
          <w:sz w:val="22"/>
          <w:szCs w:val="22"/>
          <w:lang w:val="en-GB"/>
        </w:rPr>
        <w:t>other duties</w:t>
      </w:r>
      <w:r w:rsidR="00A6123C">
        <w:rPr>
          <w:rFonts w:ascii="Tahoma" w:hAnsi="Tahoma" w:cs="Tahoma"/>
          <w:sz w:val="22"/>
          <w:szCs w:val="22"/>
          <w:lang w:val="en-GB"/>
        </w:rPr>
        <w:t xml:space="preserve"> assigned </w:t>
      </w:r>
      <w:r w:rsidRPr="00C119BA">
        <w:rPr>
          <w:rFonts w:ascii="Tahoma" w:hAnsi="Tahoma" w:cs="Tahoma"/>
          <w:sz w:val="22"/>
          <w:szCs w:val="22"/>
          <w:lang w:val="en-GB"/>
        </w:rPr>
        <w:t>by the Water Law.</w:t>
      </w:r>
    </w:p>
    <w:p w14:paraId="0F931268" w14:textId="77777777" w:rsidR="00953F7E" w:rsidRPr="004A4431" w:rsidRDefault="00953F7E" w:rsidP="002633EB">
      <w:pPr>
        <w:bidi w:val="0"/>
        <w:rPr>
          <w:rFonts w:ascii="Tahoma" w:hAnsi="Tahoma" w:cs="Tahoma"/>
          <w:b/>
          <w:bCs/>
          <w:u w:val="single"/>
        </w:rPr>
      </w:pPr>
    </w:p>
    <w:p w14:paraId="1835D702" w14:textId="3A840D71" w:rsidR="00953F7E" w:rsidRPr="00C119BA" w:rsidRDefault="00A6123C" w:rsidP="00A6123C">
      <w:pPr>
        <w:bidi w:val="0"/>
        <w:spacing w:line="360" w:lineRule="auto"/>
        <w:jc w:val="lowKashida"/>
        <w:rPr>
          <w:rFonts w:ascii="Tahoma" w:hAnsi="Tahoma" w:cs="Tahoma"/>
          <w:b/>
          <w:bCs/>
          <w:sz w:val="23"/>
          <w:szCs w:val="23"/>
          <w:lang w:val="en-GB"/>
        </w:rPr>
      </w:pPr>
      <w:r>
        <w:rPr>
          <w:rFonts w:ascii="Tahoma" w:hAnsi="Tahoma" w:cs="Tahoma"/>
          <w:b/>
          <w:bCs/>
          <w:sz w:val="23"/>
          <w:szCs w:val="23"/>
          <w:lang w:val="en-GB"/>
        </w:rPr>
        <w:t>IA’s Powers:</w:t>
      </w:r>
    </w:p>
    <w:p w14:paraId="6486162E" w14:textId="77777777" w:rsidR="00953F7E" w:rsidRPr="004A4431" w:rsidRDefault="00953F7E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10"/>
          <w:szCs w:val="10"/>
          <w:lang w:val="en-GB"/>
        </w:rPr>
      </w:pPr>
    </w:p>
    <w:p w14:paraId="070DD43B" w14:textId="77777777" w:rsidR="00953F7E" w:rsidRPr="00C119BA" w:rsidRDefault="00B705B2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23"/>
          <w:szCs w:val="23"/>
          <w:lang w:val="en-GB"/>
        </w:rPr>
      </w:pPr>
      <w:r>
        <w:rPr>
          <w:rFonts w:ascii="Tahoma" w:hAnsi="Tahoma" w:cs="Tahoma"/>
          <w:b/>
          <w:bCs/>
          <w:sz w:val="23"/>
          <w:szCs w:val="23"/>
          <w:lang w:val="en-GB"/>
        </w:rPr>
        <w:t>Article 9</w:t>
      </w:r>
      <w:r w:rsidR="00953F7E" w:rsidRPr="00C119BA">
        <w:rPr>
          <w:rFonts w:ascii="Tahoma" w:hAnsi="Tahoma" w:cs="Tahoma"/>
          <w:b/>
          <w:bCs/>
          <w:sz w:val="23"/>
          <w:szCs w:val="23"/>
          <w:lang w:val="en-GB"/>
        </w:rPr>
        <w:t>:</w:t>
      </w:r>
    </w:p>
    <w:p w14:paraId="38939607" w14:textId="77777777" w:rsidR="00953F7E" w:rsidRPr="004A4431" w:rsidRDefault="00953F7E" w:rsidP="002633EB">
      <w:pPr>
        <w:bidi w:val="0"/>
        <w:spacing w:line="360" w:lineRule="auto"/>
        <w:jc w:val="lowKashida"/>
        <w:rPr>
          <w:rFonts w:ascii="Tahoma" w:hAnsi="Tahoma" w:cs="Tahoma"/>
          <w:sz w:val="10"/>
          <w:szCs w:val="10"/>
        </w:rPr>
      </w:pPr>
    </w:p>
    <w:p w14:paraId="10EF6609" w14:textId="15643A11" w:rsidR="00953F7E" w:rsidRPr="00C119BA" w:rsidRDefault="00BC1058" w:rsidP="00A6123C">
      <w:pPr>
        <w:bidi w:val="0"/>
        <w:spacing w:line="360" w:lineRule="auto"/>
        <w:jc w:val="lowKashida"/>
        <w:rPr>
          <w:rFonts w:ascii="Tahoma" w:hAnsi="Tahoma" w:cs="Tahoma"/>
          <w:b/>
          <w:bCs/>
          <w:color w:val="000000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</w:rPr>
        <w:t>IA</w:t>
      </w:r>
      <w:r w:rsidR="00953F7E" w:rsidRPr="00C119BA">
        <w:rPr>
          <w:rFonts w:ascii="Tahoma" w:hAnsi="Tahoma" w:cs="Tahoma"/>
          <w:sz w:val="22"/>
          <w:szCs w:val="22"/>
        </w:rPr>
        <w:t xml:space="preserve"> shall have the </w:t>
      </w:r>
      <w:r w:rsidR="00A6123C">
        <w:rPr>
          <w:rFonts w:ascii="Tahoma" w:hAnsi="Tahoma" w:cs="Tahoma"/>
          <w:sz w:val="22"/>
          <w:szCs w:val="22"/>
        </w:rPr>
        <w:t>powers to</w:t>
      </w:r>
      <w:r w:rsidR="00953F7E" w:rsidRPr="00C119BA">
        <w:rPr>
          <w:rFonts w:ascii="Tahoma" w:hAnsi="Tahoma" w:cs="Tahoma"/>
          <w:sz w:val="22"/>
          <w:szCs w:val="22"/>
        </w:rPr>
        <w:t>:</w:t>
      </w:r>
    </w:p>
    <w:p w14:paraId="4B2A126E" w14:textId="77777777" w:rsidR="00953F7E" w:rsidRPr="004A4431" w:rsidRDefault="00953F7E" w:rsidP="002633EB">
      <w:pPr>
        <w:pStyle w:val="ListParagraph"/>
        <w:bidi w:val="0"/>
        <w:spacing w:line="360" w:lineRule="auto"/>
        <w:ind w:left="1440"/>
        <w:contextualSpacing/>
        <w:rPr>
          <w:rFonts w:ascii="Tahoma" w:hAnsi="Tahoma" w:cs="Tahoma"/>
          <w:sz w:val="8"/>
          <w:szCs w:val="8"/>
        </w:rPr>
      </w:pPr>
    </w:p>
    <w:p w14:paraId="2811D16A" w14:textId="0890B298" w:rsidR="00953F7E" w:rsidRPr="00C119BA" w:rsidRDefault="00F00B80" w:rsidP="00A07335">
      <w:pPr>
        <w:pStyle w:val="ListParagraph"/>
        <w:numPr>
          <w:ilvl w:val="0"/>
          <w:numId w:val="14"/>
        </w:numPr>
        <w:bidi w:val="0"/>
        <w:spacing w:line="36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Preserve and </w:t>
      </w:r>
      <w:r w:rsidR="00A07335">
        <w:rPr>
          <w:rFonts w:ascii="Tahoma" w:hAnsi="Tahoma" w:cs="Tahoma"/>
          <w:sz w:val="22"/>
          <w:szCs w:val="22"/>
        </w:rPr>
        <w:t xml:space="preserve">maintain due </w:t>
      </w:r>
      <w:r w:rsidR="00953F7E" w:rsidRPr="00C119BA">
        <w:rPr>
          <w:rFonts w:ascii="Tahoma" w:hAnsi="Tahoma" w:cs="Tahoma"/>
          <w:sz w:val="22"/>
          <w:szCs w:val="22"/>
        </w:rPr>
        <w:t>water right</w:t>
      </w:r>
      <w:r w:rsidR="00A07335">
        <w:rPr>
          <w:rFonts w:ascii="Tahoma" w:hAnsi="Tahoma" w:cs="Tahoma"/>
          <w:sz w:val="22"/>
          <w:szCs w:val="22"/>
        </w:rPr>
        <w:t>s</w:t>
      </w:r>
      <w:r w:rsidR="00953F7E" w:rsidRPr="00C119BA">
        <w:rPr>
          <w:rFonts w:ascii="Tahoma" w:hAnsi="Tahoma" w:cs="Tahoma"/>
          <w:sz w:val="22"/>
          <w:szCs w:val="22"/>
        </w:rPr>
        <w:t xml:space="preserve"> </w:t>
      </w:r>
      <w:r w:rsidR="00953F7E" w:rsidRPr="00C119BA">
        <w:rPr>
          <w:rFonts w:ascii="Tahoma" w:hAnsi="Tahoma" w:cs="Tahoma"/>
          <w:i/>
          <w:iCs/>
          <w:sz w:val="22"/>
          <w:szCs w:val="22"/>
        </w:rPr>
        <w:t>(Haqa</w:t>
      </w:r>
      <w:r w:rsidR="00A6123C">
        <w:rPr>
          <w:rFonts w:ascii="Tahoma" w:hAnsi="Tahoma" w:cs="Tahoma"/>
          <w:i/>
          <w:iCs/>
          <w:sz w:val="22"/>
          <w:szCs w:val="22"/>
        </w:rPr>
        <w:t>aba</w:t>
      </w:r>
      <w:r w:rsidR="00A07335" w:rsidRPr="00C119BA">
        <w:rPr>
          <w:rFonts w:ascii="Tahoma" w:hAnsi="Tahoma" w:cs="Tahoma"/>
          <w:i/>
          <w:iCs/>
          <w:sz w:val="22"/>
          <w:szCs w:val="22"/>
        </w:rPr>
        <w:t>)</w:t>
      </w:r>
      <w:r w:rsidR="00A07335" w:rsidRPr="00C119BA">
        <w:rPr>
          <w:rFonts w:ascii="Tahoma" w:hAnsi="Tahoma" w:cs="Tahoma"/>
          <w:sz w:val="22"/>
          <w:szCs w:val="22"/>
        </w:rPr>
        <w:t xml:space="preserve"> </w:t>
      </w:r>
      <w:r w:rsidR="00A07335">
        <w:rPr>
          <w:rFonts w:ascii="Tahoma" w:hAnsi="Tahoma" w:cs="Tahoma"/>
          <w:sz w:val="22"/>
          <w:szCs w:val="22"/>
        </w:rPr>
        <w:t>within</w:t>
      </w:r>
      <w:r w:rsidR="00953F7E" w:rsidRPr="00C119BA">
        <w:rPr>
          <w:rFonts w:ascii="Tahoma" w:hAnsi="Tahoma" w:cs="Tahoma"/>
          <w:sz w:val="22"/>
          <w:szCs w:val="22"/>
        </w:rPr>
        <w:t xml:space="preserve"> the area</w:t>
      </w:r>
      <w:r w:rsidR="00A07335">
        <w:rPr>
          <w:rFonts w:ascii="Tahoma" w:hAnsi="Tahoma" w:cs="Tahoma"/>
          <w:sz w:val="22"/>
          <w:szCs w:val="22"/>
        </w:rPr>
        <w:t xml:space="preserve"> of management</w:t>
      </w:r>
      <w:r w:rsidR="00BC1058">
        <w:rPr>
          <w:rFonts w:ascii="Tahoma" w:hAnsi="Tahoma" w:cs="Tahoma"/>
          <w:sz w:val="22"/>
          <w:szCs w:val="22"/>
        </w:rPr>
        <w:t>.</w:t>
      </w:r>
    </w:p>
    <w:p w14:paraId="443B32D3" w14:textId="16408FDE" w:rsidR="00953F7E" w:rsidRPr="00C119BA" w:rsidRDefault="00953F7E" w:rsidP="00A07335">
      <w:pPr>
        <w:pStyle w:val="ListParagraph"/>
        <w:numPr>
          <w:ilvl w:val="0"/>
          <w:numId w:val="14"/>
        </w:numPr>
        <w:bidi w:val="0"/>
        <w:spacing w:line="360" w:lineRule="auto"/>
        <w:contextualSpacing/>
        <w:rPr>
          <w:rFonts w:ascii="Tahoma" w:hAnsi="Tahoma" w:cs="Tahoma"/>
          <w:sz w:val="22"/>
          <w:szCs w:val="22"/>
        </w:rPr>
      </w:pPr>
      <w:r w:rsidRPr="00C119BA">
        <w:rPr>
          <w:rFonts w:ascii="Tahoma" w:hAnsi="Tahoma" w:cs="Tahoma"/>
          <w:sz w:val="22"/>
          <w:szCs w:val="22"/>
        </w:rPr>
        <w:t xml:space="preserve">Own and control </w:t>
      </w:r>
      <w:r w:rsidR="00A07335">
        <w:rPr>
          <w:rFonts w:ascii="Tahoma" w:hAnsi="Tahoma" w:cs="Tahoma"/>
          <w:sz w:val="22"/>
          <w:szCs w:val="22"/>
        </w:rPr>
        <w:t xml:space="preserve">the </w:t>
      </w:r>
      <w:r w:rsidR="00F00B80">
        <w:rPr>
          <w:rFonts w:ascii="Tahoma" w:hAnsi="Tahoma" w:cs="Tahoma"/>
          <w:sz w:val="22"/>
          <w:szCs w:val="22"/>
        </w:rPr>
        <w:t xml:space="preserve">irrigation </w:t>
      </w:r>
      <w:r w:rsidR="00A07335">
        <w:rPr>
          <w:rFonts w:ascii="Tahoma" w:hAnsi="Tahoma" w:cs="Tahoma"/>
          <w:sz w:val="22"/>
          <w:szCs w:val="22"/>
        </w:rPr>
        <w:t>network</w:t>
      </w:r>
      <w:r w:rsidR="00F00B80">
        <w:rPr>
          <w:rFonts w:ascii="Tahoma" w:hAnsi="Tahoma" w:cs="Tahoma"/>
          <w:sz w:val="22"/>
          <w:szCs w:val="22"/>
        </w:rPr>
        <w:t xml:space="preserve"> </w:t>
      </w:r>
      <w:r w:rsidR="00A07335">
        <w:rPr>
          <w:rFonts w:ascii="Tahoma" w:hAnsi="Tahoma" w:cs="Tahoma"/>
          <w:sz w:val="22"/>
          <w:szCs w:val="22"/>
        </w:rPr>
        <w:t>within</w:t>
      </w:r>
      <w:r w:rsidR="00F00B80">
        <w:rPr>
          <w:rFonts w:ascii="Tahoma" w:hAnsi="Tahoma" w:cs="Tahoma"/>
          <w:sz w:val="22"/>
          <w:szCs w:val="22"/>
        </w:rPr>
        <w:t xml:space="preserve"> </w:t>
      </w:r>
      <w:r w:rsidR="00A07335">
        <w:rPr>
          <w:rFonts w:ascii="Tahoma" w:hAnsi="Tahoma" w:cs="Tahoma"/>
          <w:sz w:val="22"/>
          <w:szCs w:val="22"/>
        </w:rPr>
        <w:t>the area of management</w:t>
      </w:r>
      <w:r w:rsidRPr="00C119BA">
        <w:rPr>
          <w:rFonts w:ascii="Tahoma" w:hAnsi="Tahoma" w:cs="Tahoma"/>
          <w:sz w:val="22"/>
          <w:szCs w:val="22"/>
        </w:rPr>
        <w:t>.</w:t>
      </w:r>
    </w:p>
    <w:p w14:paraId="2E199BAD" w14:textId="22EE676F" w:rsidR="00953F7E" w:rsidRPr="00C119BA" w:rsidRDefault="00953F7E" w:rsidP="001B61C4">
      <w:pPr>
        <w:pStyle w:val="ListParagraph"/>
        <w:numPr>
          <w:ilvl w:val="0"/>
          <w:numId w:val="14"/>
        </w:numPr>
        <w:bidi w:val="0"/>
        <w:spacing w:line="360" w:lineRule="auto"/>
        <w:contextualSpacing/>
        <w:rPr>
          <w:rFonts w:ascii="Tahoma" w:hAnsi="Tahoma" w:cs="Tahoma"/>
          <w:sz w:val="22"/>
          <w:szCs w:val="22"/>
        </w:rPr>
      </w:pPr>
      <w:r w:rsidRPr="00C119BA">
        <w:rPr>
          <w:rFonts w:ascii="Tahoma" w:hAnsi="Tahoma" w:cs="Tahoma"/>
          <w:sz w:val="22"/>
          <w:szCs w:val="22"/>
        </w:rPr>
        <w:t>P</w:t>
      </w:r>
      <w:r w:rsidR="00FC128F">
        <w:rPr>
          <w:rFonts w:ascii="Tahoma" w:hAnsi="Tahoma" w:cs="Tahoma"/>
          <w:sz w:val="22"/>
          <w:szCs w:val="22"/>
        </w:rPr>
        <w:t>articipat</w:t>
      </w:r>
      <w:r w:rsidR="00A07335">
        <w:rPr>
          <w:rFonts w:ascii="Tahoma" w:hAnsi="Tahoma" w:cs="Tahoma"/>
          <w:sz w:val="22"/>
          <w:szCs w:val="22"/>
        </w:rPr>
        <w:t>e</w:t>
      </w:r>
      <w:r w:rsidR="00735981">
        <w:rPr>
          <w:rFonts w:ascii="Tahoma" w:hAnsi="Tahoma" w:cs="Tahoma"/>
          <w:sz w:val="22"/>
          <w:szCs w:val="22"/>
        </w:rPr>
        <w:t xml:space="preserve"> in </w:t>
      </w:r>
      <w:r w:rsidR="00A07335">
        <w:rPr>
          <w:rFonts w:ascii="Tahoma" w:hAnsi="Tahoma" w:cs="Tahoma"/>
          <w:sz w:val="22"/>
          <w:szCs w:val="22"/>
        </w:rPr>
        <w:t xml:space="preserve">the important </w:t>
      </w:r>
      <w:r w:rsidR="00735981">
        <w:rPr>
          <w:rFonts w:ascii="Tahoma" w:hAnsi="Tahoma" w:cs="Tahoma"/>
          <w:sz w:val="22"/>
          <w:szCs w:val="22"/>
        </w:rPr>
        <w:t>decision</w:t>
      </w:r>
      <w:r w:rsidR="00A07335">
        <w:rPr>
          <w:rFonts w:ascii="Tahoma" w:hAnsi="Tahoma" w:cs="Tahoma"/>
          <w:sz w:val="22"/>
          <w:szCs w:val="22"/>
        </w:rPr>
        <w:t>s regarding water resources management</w:t>
      </w:r>
      <w:r w:rsidR="001B61C4">
        <w:rPr>
          <w:rFonts w:ascii="Tahoma" w:hAnsi="Tahoma" w:cs="Tahoma"/>
          <w:sz w:val="22"/>
          <w:szCs w:val="22"/>
        </w:rPr>
        <w:t xml:space="preserve"> with</w:t>
      </w:r>
      <w:r w:rsidR="00A07335">
        <w:rPr>
          <w:rFonts w:ascii="Tahoma" w:hAnsi="Tahoma" w:cs="Tahoma"/>
          <w:sz w:val="22"/>
          <w:szCs w:val="22"/>
        </w:rPr>
        <w:t xml:space="preserve"> Water Users Associations, sub-basin </w:t>
      </w:r>
      <w:r w:rsidR="001B61C4">
        <w:rPr>
          <w:rFonts w:ascii="Tahoma" w:hAnsi="Tahoma" w:cs="Tahoma"/>
          <w:sz w:val="22"/>
          <w:szCs w:val="22"/>
        </w:rPr>
        <w:t>and</w:t>
      </w:r>
      <w:r w:rsidR="00A07335">
        <w:rPr>
          <w:rFonts w:ascii="Tahoma" w:hAnsi="Tahoma" w:cs="Tahoma"/>
          <w:sz w:val="22"/>
          <w:szCs w:val="22"/>
        </w:rPr>
        <w:t xml:space="preserve"> basin river councils,</w:t>
      </w:r>
      <w:r w:rsidR="00A07335" w:rsidRPr="00A07335">
        <w:rPr>
          <w:rFonts w:ascii="Tahoma" w:hAnsi="Tahoma" w:cs="Tahoma"/>
          <w:sz w:val="22"/>
          <w:szCs w:val="22"/>
        </w:rPr>
        <w:t xml:space="preserve"> </w:t>
      </w:r>
      <w:r w:rsidR="00A07335">
        <w:rPr>
          <w:rFonts w:ascii="Tahoma" w:hAnsi="Tahoma" w:cs="Tahoma"/>
          <w:sz w:val="22"/>
          <w:szCs w:val="22"/>
        </w:rPr>
        <w:t>keeping in view the interest</w:t>
      </w:r>
      <w:r w:rsidR="001B61C4">
        <w:rPr>
          <w:rFonts w:ascii="Tahoma" w:hAnsi="Tahoma" w:cs="Tahoma"/>
          <w:sz w:val="22"/>
          <w:szCs w:val="22"/>
        </w:rPr>
        <w:t>s</w:t>
      </w:r>
      <w:r w:rsidR="00A07335">
        <w:rPr>
          <w:rFonts w:ascii="Tahoma" w:hAnsi="Tahoma" w:cs="Tahoma"/>
          <w:sz w:val="22"/>
          <w:szCs w:val="22"/>
        </w:rPr>
        <w:t xml:space="preserve"> of all water users.</w:t>
      </w:r>
    </w:p>
    <w:p w14:paraId="2775F937" w14:textId="51A20EA0" w:rsidR="00953F7E" w:rsidRPr="00C119BA" w:rsidRDefault="009D7F13" w:rsidP="009D7F13">
      <w:pPr>
        <w:pStyle w:val="ListParagraph"/>
        <w:numPr>
          <w:ilvl w:val="0"/>
          <w:numId w:val="14"/>
        </w:numPr>
        <w:bidi w:val="0"/>
        <w:spacing w:line="36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953F7E" w:rsidRPr="00C119BA">
        <w:rPr>
          <w:rFonts w:ascii="Tahoma" w:hAnsi="Tahoma" w:cs="Tahoma"/>
          <w:sz w:val="22"/>
          <w:szCs w:val="22"/>
        </w:rPr>
        <w:t xml:space="preserve">articipate in the </w:t>
      </w:r>
      <w:r w:rsidRPr="00C119BA">
        <w:rPr>
          <w:rFonts w:ascii="Tahoma" w:hAnsi="Tahoma" w:cs="Tahoma"/>
          <w:sz w:val="22"/>
          <w:szCs w:val="22"/>
        </w:rPr>
        <w:t>governmental and</w:t>
      </w:r>
      <w:r>
        <w:rPr>
          <w:rFonts w:ascii="Tahoma" w:hAnsi="Tahoma" w:cs="Tahoma"/>
          <w:sz w:val="22"/>
          <w:szCs w:val="22"/>
        </w:rPr>
        <w:t xml:space="preserve"> non-governmental organizations’</w:t>
      </w:r>
      <w:r w:rsidRPr="00C119BA">
        <w:rPr>
          <w:rFonts w:ascii="Tahoma" w:hAnsi="Tahoma" w:cs="Tahoma"/>
          <w:sz w:val="22"/>
          <w:szCs w:val="22"/>
        </w:rPr>
        <w:t xml:space="preserve"> </w:t>
      </w:r>
      <w:r w:rsidR="00953F7E" w:rsidRPr="00C119BA">
        <w:rPr>
          <w:rFonts w:ascii="Tahoma" w:hAnsi="Tahoma" w:cs="Tahoma"/>
          <w:sz w:val="22"/>
          <w:szCs w:val="22"/>
        </w:rPr>
        <w:t>decision</w:t>
      </w:r>
      <w:r>
        <w:rPr>
          <w:rFonts w:ascii="Tahoma" w:hAnsi="Tahoma" w:cs="Tahoma"/>
          <w:sz w:val="22"/>
          <w:szCs w:val="22"/>
        </w:rPr>
        <w:t xml:space="preserve"> making process regarding</w:t>
      </w:r>
      <w:r w:rsidR="00953F7E" w:rsidRPr="00C119BA">
        <w:rPr>
          <w:rFonts w:ascii="Tahoma" w:hAnsi="Tahoma" w:cs="Tahoma"/>
          <w:sz w:val="22"/>
          <w:szCs w:val="22"/>
        </w:rPr>
        <w:t xml:space="preserve"> investment</w:t>
      </w:r>
      <w:r>
        <w:rPr>
          <w:rFonts w:ascii="Tahoma" w:hAnsi="Tahoma" w:cs="Tahoma"/>
          <w:sz w:val="22"/>
          <w:szCs w:val="22"/>
        </w:rPr>
        <w:t>s</w:t>
      </w:r>
      <w:r w:rsidR="00953F7E" w:rsidRPr="00C119BA">
        <w:rPr>
          <w:rFonts w:ascii="Tahoma" w:hAnsi="Tahoma" w:cs="Tahoma"/>
          <w:sz w:val="22"/>
          <w:szCs w:val="22"/>
        </w:rPr>
        <w:t xml:space="preserve"> </w:t>
      </w:r>
      <w:r w:rsidR="004A0B62" w:rsidRPr="00C119BA">
        <w:rPr>
          <w:rFonts w:ascii="Tahoma" w:hAnsi="Tahoma" w:cs="Tahoma"/>
          <w:sz w:val="22"/>
          <w:szCs w:val="22"/>
        </w:rPr>
        <w:t>in</w:t>
      </w:r>
      <w:r>
        <w:rPr>
          <w:rFonts w:ascii="Tahoma" w:hAnsi="Tahoma" w:cs="Tahoma"/>
          <w:sz w:val="22"/>
          <w:szCs w:val="22"/>
        </w:rPr>
        <w:t xml:space="preserve"> rehabilitation and development of</w:t>
      </w:r>
      <w:r w:rsidR="00915ED9">
        <w:rPr>
          <w:rFonts w:ascii="Tahoma" w:hAnsi="Tahoma" w:cs="Tahoma"/>
          <w:sz w:val="22"/>
          <w:szCs w:val="22"/>
        </w:rPr>
        <w:t xml:space="preserve"> irrigation</w:t>
      </w:r>
      <w:r>
        <w:rPr>
          <w:rFonts w:ascii="Tahoma" w:hAnsi="Tahoma" w:cs="Tahoma"/>
          <w:sz w:val="22"/>
          <w:szCs w:val="22"/>
        </w:rPr>
        <w:t xml:space="preserve"> networks</w:t>
      </w:r>
      <w:r w:rsidR="00915ED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within the area of management.</w:t>
      </w:r>
    </w:p>
    <w:p w14:paraId="73E683C0" w14:textId="0DCD104E" w:rsidR="00953F7E" w:rsidRPr="00C119BA" w:rsidRDefault="009D7F13" w:rsidP="009D7F13">
      <w:pPr>
        <w:pStyle w:val="ListParagraph"/>
        <w:numPr>
          <w:ilvl w:val="0"/>
          <w:numId w:val="14"/>
        </w:numPr>
        <w:bidi w:val="0"/>
        <w:spacing w:line="360" w:lineRule="auto"/>
        <w:contextualSpacing/>
        <w:jc w:val="lowKashida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Utilize the deposited capital for undertaking the responsibilities mentioned in Article 8 of the Procedure and other obligations specified in the IA’s Charter.</w:t>
      </w:r>
      <w:r w:rsidR="00953F7E" w:rsidRPr="00C119BA">
        <w:rPr>
          <w:rFonts w:ascii="Tahoma" w:hAnsi="Tahoma" w:cs="Tahoma"/>
          <w:sz w:val="22"/>
          <w:szCs w:val="22"/>
        </w:rPr>
        <w:t xml:space="preserve">  </w:t>
      </w:r>
    </w:p>
    <w:p w14:paraId="6D59559B" w14:textId="3634D030" w:rsidR="00953F7E" w:rsidRPr="00C119BA" w:rsidRDefault="00E01352" w:rsidP="00E01352">
      <w:pPr>
        <w:pStyle w:val="ListParagraph"/>
        <w:numPr>
          <w:ilvl w:val="0"/>
          <w:numId w:val="14"/>
        </w:numPr>
        <w:bidi w:val="0"/>
        <w:spacing w:line="360" w:lineRule="auto"/>
        <w:contextualSpacing/>
        <w:jc w:val="lowKashida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Make request for emergency assistance i</w:t>
      </w:r>
      <w:r w:rsidR="00953F7E" w:rsidRPr="00C119BA">
        <w:rPr>
          <w:rFonts w:ascii="Tahoma" w:hAnsi="Tahoma" w:cs="Tahoma"/>
          <w:sz w:val="22"/>
          <w:szCs w:val="22"/>
        </w:rPr>
        <w:t xml:space="preserve">n </w:t>
      </w:r>
      <w:r>
        <w:rPr>
          <w:rFonts w:ascii="Tahoma" w:hAnsi="Tahoma" w:cs="Tahoma"/>
          <w:sz w:val="22"/>
          <w:szCs w:val="22"/>
        </w:rPr>
        <w:t xml:space="preserve">the event of </w:t>
      </w:r>
      <w:r w:rsidR="00953F7E" w:rsidRPr="00C119BA">
        <w:rPr>
          <w:rFonts w:ascii="Tahoma" w:hAnsi="Tahoma" w:cs="Tahoma"/>
          <w:sz w:val="22"/>
          <w:szCs w:val="22"/>
        </w:rPr>
        <w:t xml:space="preserve">natural </w:t>
      </w:r>
      <w:r>
        <w:rPr>
          <w:rFonts w:ascii="Tahoma" w:hAnsi="Tahoma" w:cs="Tahoma"/>
          <w:sz w:val="22"/>
          <w:szCs w:val="22"/>
        </w:rPr>
        <w:t xml:space="preserve">and agricultural </w:t>
      </w:r>
      <w:r w:rsidR="00915ED9">
        <w:rPr>
          <w:rFonts w:ascii="Tahoma" w:hAnsi="Tahoma" w:cs="Tahoma"/>
          <w:sz w:val="22"/>
          <w:szCs w:val="22"/>
        </w:rPr>
        <w:t xml:space="preserve">disasters </w:t>
      </w:r>
      <w:r>
        <w:rPr>
          <w:rFonts w:ascii="Tahoma" w:hAnsi="Tahoma" w:cs="Tahoma"/>
          <w:sz w:val="22"/>
          <w:szCs w:val="22"/>
        </w:rPr>
        <w:t>and utilize the same.</w:t>
      </w:r>
    </w:p>
    <w:p w14:paraId="17361B10" w14:textId="77777777" w:rsidR="00414C46" w:rsidRDefault="00414C46" w:rsidP="002633EB">
      <w:pPr>
        <w:bidi w:val="0"/>
        <w:jc w:val="center"/>
        <w:rPr>
          <w:rFonts w:ascii="Tahoma" w:hAnsi="Tahoma" w:cs="Tahoma"/>
          <w:b/>
          <w:bCs/>
        </w:rPr>
      </w:pPr>
    </w:p>
    <w:p w14:paraId="11B9031E" w14:textId="77777777" w:rsidR="00414C46" w:rsidRDefault="00414C46" w:rsidP="002633EB">
      <w:pPr>
        <w:bidi w:val="0"/>
        <w:jc w:val="center"/>
        <w:rPr>
          <w:rFonts w:ascii="Tahoma" w:hAnsi="Tahoma" w:cs="Tahoma"/>
          <w:b/>
          <w:bCs/>
        </w:rPr>
      </w:pPr>
    </w:p>
    <w:p w14:paraId="01B94243" w14:textId="77777777" w:rsidR="00127BA0" w:rsidRPr="00C119BA" w:rsidRDefault="00A55F67" w:rsidP="002633EB">
      <w:pPr>
        <w:bidi w:val="0"/>
        <w:jc w:val="center"/>
        <w:rPr>
          <w:rFonts w:ascii="Tahoma" w:hAnsi="Tahoma" w:cs="Tahoma"/>
          <w:b/>
          <w:bCs/>
        </w:rPr>
      </w:pPr>
      <w:r w:rsidRPr="00C119BA">
        <w:rPr>
          <w:rFonts w:ascii="Tahoma" w:hAnsi="Tahoma" w:cs="Tahoma"/>
          <w:b/>
          <w:bCs/>
        </w:rPr>
        <w:t xml:space="preserve">Chapter </w:t>
      </w:r>
      <w:r w:rsidR="005A7CD1" w:rsidRPr="00C119BA">
        <w:rPr>
          <w:rFonts w:ascii="Tahoma" w:hAnsi="Tahoma" w:cs="Tahoma"/>
          <w:b/>
          <w:bCs/>
        </w:rPr>
        <w:t>Three</w:t>
      </w:r>
    </w:p>
    <w:p w14:paraId="3B2FA5D5" w14:textId="77777777" w:rsidR="00953E88" w:rsidRPr="007A0FDA" w:rsidRDefault="00953E88" w:rsidP="002633EB">
      <w:pPr>
        <w:bidi w:val="0"/>
        <w:spacing w:after="200" w:line="360" w:lineRule="auto"/>
        <w:contextualSpacing/>
        <w:jc w:val="center"/>
        <w:rPr>
          <w:rFonts w:ascii="Tahoma" w:hAnsi="Tahoma" w:cs="Tahoma"/>
          <w:b/>
          <w:bCs/>
        </w:rPr>
      </w:pPr>
    </w:p>
    <w:p w14:paraId="2DF9BDA4" w14:textId="1897A65A" w:rsidR="00A55F67" w:rsidRPr="00C119BA" w:rsidRDefault="00A55F67" w:rsidP="00E01352">
      <w:pPr>
        <w:bidi w:val="0"/>
        <w:spacing w:after="200" w:line="360" w:lineRule="auto"/>
        <w:contextualSpacing/>
        <w:jc w:val="center"/>
        <w:rPr>
          <w:rFonts w:ascii="Tahoma" w:hAnsi="Tahoma" w:cs="Tahoma"/>
          <w:b/>
          <w:bCs/>
          <w:rtl/>
        </w:rPr>
      </w:pPr>
      <w:r w:rsidRPr="00C119BA">
        <w:rPr>
          <w:rFonts w:ascii="Tahoma" w:hAnsi="Tahoma" w:cs="Tahoma"/>
          <w:b/>
          <w:bCs/>
        </w:rPr>
        <w:t xml:space="preserve">MAIL’s </w:t>
      </w:r>
      <w:r w:rsidR="005A7CD1" w:rsidRPr="00C119BA">
        <w:rPr>
          <w:rFonts w:ascii="Tahoma" w:hAnsi="Tahoma" w:cs="Tahoma"/>
          <w:b/>
          <w:bCs/>
        </w:rPr>
        <w:t xml:space="preserve">Duties and </w:t>
      </w:r>
      <w:r w:rsidR="00E01352">
        <w:rPr>
          <w:rFonts w:ascii="Tahoma" w:hAnsi="Tahoma" w:cs="Tahoma"/>
          <w:b/>
          <w:bCs/>
        </w:rPr>
        <w:t>Powers</w:t>
      </w:r>
      <w:r w:rsidRPr="00C119BA">
        <w:rPr>
          <w:rFonts w:ascii="Tahoma" w:hAnsi="Tahoma" w:cs="Tahoma"/>
          <w:b/>
          <w:bCs/>
        </w:rPr>
        <w:t xml:space="preserve"> </w:t>
      </w:r>
      <w:r w:rsidR="005A7CD1" w:rsidRPr="00C119BA">
        <w:rPr>
          <w:rFonts w:ascii="Tahoma" w:hAnsi="Tahoma" w:cs="Tahoma"/>
          <w:b/>
          <w:bCs/>
        </w:rPr>
        <w:t xml:space="preserve"> </w:t>
      </w:r>
    </w:p>
    <w:p w14:paraId="60ECFE37" w14:textId="77777777" w:rsidR="005519DE" w:rsidRPr="007A0FDA" w:rsidRDefault="00A55F67" w:rsidP="002633EB">
      <w:pPr>
        <w:bidi w:val="0"/>
        <w:spacing w:line="360" w:lineRule="auto"/>
        <w:jc w:val="center"/>
        <w:rPr>
          <w:rFonts w:ascii="Tahoma" w:hAnsi="Tahoma" w:cs="Tahoma"/>
          <w:b/>
          <w:bCs/>
        </w:rPr>
      </w:pPr>
      <w:r w:rsidRPr="007A0FDA">
        <w:rPr>
          <w:rFonts w:ascii="Tahoma" w:hAnsi="Tahoma" w:cs="Tahoma"/>
          <w:b/>
          <w:bCs/>
        </w:rPr>
        <w:t xml:space="preserve"> </w:t>
      </w:r>
    </w:p>
    <w:p w14:paraId="7EE16250" w14:textId="77777777" w:rsidR="005A7CD1" w:rsidRPr="00C119BA" w:rsidRDefault="005A7CD1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23"/>
          <w:szCs w:val="23"/>
          <w:lang w:val="en-GB"/>
        </w:rPr>
      </w:pPr>
      <w:r w:rsidRPr="00C119BA">
        <w:rPr>
          <w:rFonts w:ascii="Tahoma" w:hAnsi="Tahoma" w:cs="Tahoma"/>
          <w:b/>
          <w:bCs/>
          <w:sz w:val="23"/>
          <w:szCs w:val="23"/>
          <w:lang w:val="en-GB"/>
        </w:rPr>
        <w:t>Duties:</w:t>
      </w:r>
    </w:p>
    <w:p w14:paraId="27858B34" w14:textId="77777777" w:rsidR="005A7CD1" w:rsidRPr="001D5EBA" w:rsidRDefault="005A7CD1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10"/>
          <w:szCs w:val="10"/>
          <w:lang w:val="en-GB"/>
        </w:rPr>
      </w:pPr>
    </w:p>
    <w:p w14:paraId="493A1232" w14:textId="77777777" w:rsidR="003F2EFE" w:rsidRPr="00C119BA" w:rsidRDefault="003F2EFE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23"/>
          <w:szCs w:val="23"/>
          <w:lang w:val="en-GB"/>
        </w:rPr>
      </w:pPr>
      <w:r w:rsidRPr="00C119BA">
        <w:rPr>
          <w:rFonts w:ascii="Tahoma" w:hAnsi="Tahoma" w:cs="Tahoma"/>
          <w:b/>
          <w:bCs/>
          <w:sz w:val="23"/>
          <w:szCs w:val="23"/>
          <w:lang w:val="en-GB"/>
        </w:rPr>
        <w:t>Article 1</w:t>
      </w:r>
      <w:r w:rsidR="009D506F">
        <w:rPr>
          <w:rFonts w:ascii="Tahoma" w:hAnsi="Tahoma" w:cs="Tahoma"/>
          <w:b/>
          <w:bCs/>
          <w:sz w:val="23"/>
          <w:szCs w:val="23"/>
          <w:lang w:val="en-GB"/>
        </w:rPr>
        <w:t>0</w:t>
      </w:r>
      <w:r w:rsidRPr="00C119BA">
        <w:rPr>
          <w:rFonts w:ascii="Tahoma" w:hAnsi="Tahoma" w:cs="Tahoma"/>
          <w:b/>
          <w:bCs/>
          <w:sz w:val="23"/>
          <w:szCs w:val="23"/>
          <w:lang w:val="en-GB"/>
        </w:rPr>
        <w:t>:</w:t>
      </w:r>
    </w:p>
    <w:p w14:paraId="53D8ECDE" w14:textId="77777777" w:rsidR="00CA32AE" w:rsidRPr="00CA32AE" w:rsidRDefault="00CA32AE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10"/>
          <w:szCs w:val="10"/>
          <w:lang w:val="en-GB"/>
        </w:rPr>
      </w:pPr>
    </w:p>
    <w:p w14:paraId="4403DF48" w14:textId="083E7602" w:rsidR="003C1D15" w:rsidRPr="00C119BA" w:rsidRDefault="00202016" w:rsidP="00202016">
      <w:pPr>
        <w:bidi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</w:rPr>
        <w:t xml:space="preserve">In regard to IAs, </w:t>
      </w:r>
      <w:r w:rsidR="003C1D15" w:rsidRPr="00C119BA">
        <w:rPr>
          <w:rFonts w:ascii="Tahoma" w:hAnsi="Tahoma" w:cs="Tahoma"/>
          <w:sz w:val="22"/>
          <w:szCs w:val="22"/>
        </w:rPr>
        <w:t>MAIL</w:t>
      </w:r>
      <w:r w:rsidR="005A7CD1" w:rsidRPr="00C119BA">
        <w:rPr>
          <w:rFonts w:ascii="Tahoma" w:hAnsi="Tahoma" w:cs="Tahoma"/>
          <w:sz w:val="22"/>
          <w:szCs w:val="22"/>
        </w:rPr>
        <w:t xml:space="preserve"> shall have the </w:t>
      </w:r>
      <w:r w:rsidR="00E50AC3">
        <w:rPr>
          <w:rFonts w:ascii="Tahoma" w:hAnsi="Tahoma" w:cs="Tahoma"/>
          <w:sz w:val="22"/>
          <w:szCs w:val="22"/>
        </w:rPr>
        <w:t xml:space="preserve">duties </w:t>
      </w:r>
      <w:r>
        <w:rPr>
          <w:rFonts w:ascii="Tahoma" w:hAnsi="Tahoma" w:cs="Tahoma"/>
          <w:sz w:val="22"/>
          <w:szCs w:val="22"/>
        </w:rPr>
        <w:t>to</w:t>
      </w:r>
      <w:r w:rsidR="003C1D15" w:rsidRPr="00C119BA">
        <w:rPr>
          <w:rFonts w:ascii="Tahoma" w:hAnsi="Tahoma" w:cs="Tahoma"/>
          <w:sz w:val="22"/>
          <w:szCs w:val="22"/>
        </w:rPr>
        <w:t>:</w:t>
      </w:r>
    </w:p>
    <w:p w14:paraId="6399B6CE" w14:textId="77777777" w:rsidR="00953E88" w:rsidRPr="00CA32AE" w:rsidRDefault="00953E88" w:rsidP="002633EB">
      <w:pPr>
        <w:pStyle w:val="ListParagraph"/>
        <w:bidi w:val="0"/>
        <w:spacing w:after="200" w:line="360" w:lineRule="auto"/>
        <w:ind w:left="1440"/>
        <w:contextualSpacing/>
        <w:jc w:val="both"/>
        <w:rPr>
          <w:rFonts w:ascii="Tahoma" w:hAnsi="Tahoma" w:cs="Tahoma"/>
          <w:sz w:val="10"/>
          <w:szCs w:val="10"/>
        </w:rPr>
      </w:pPr>
    </w:p>
    <w:p w14:paraId="1B06DB06" w14:textId="2BBD57C5" w:rsidR="00196BE6" w:rsidRPr="00C119BA" w:rsidRDefault="00D76211" w:rsidP="00D76211">
      <w:pPr>
        <w:pStyle w:val="ListParagraph"/>
        <w:numPr>
          <w:ilvl w:val="1"/>
          <w:numId w:val="8"/>
        </w:numPr>
        <w:bidi w:val="0"/>
        <w:spacing w:after="200" w:line="360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Make aware </w:t>
      </w:r>
      <w:r w:rsidR="00202016">
        <w:rPr>
          <w:rFonts w:ascii="Tahoma" w:hAnsi="Tahoma" w:cs="Tahoma"/>
          <w:sz w:val="22"/>
          <w:szCs w:val="22"/>
        </w:rPr>
        <w:t xml:space="preserve">the Mirabs and farmers </w:t>
      </w:r>
      <w:r>
        <w:rPr>
          <w:rFonts w:ascii="Tahoma" w:hAnsi="Tahoma" w:cs="Tahoma"/>
          <w:sz w:val="22"/>
          <w:szCs w:val="22"/>
        </w:rPr>
        <w:t>about</w:t>
      </w:r>
      <w:r w:rsidR="00202016">
        <w:rPr>
          <w:rFonts w:ascii="Tahoma" w:hAnsi="Tahoma" w:cs="Tahoma"/>
          <w:sz w:val="22"/>
          <w:szCs w:val="22"/>
        </w:rPr>
        <w:t xml:space="preserve"> the benefits </w:t>
      </w:r>
      <w:r>
        <w:rPr>
          <w:rFonts w:ascii="Tahoma" w:hAnsi="Tahoma" w:cs="Tahoma"/>
          <w:sz w:val="22"/>
          <w:szCs w:val="22"/>
        </w:rPr>
        <w:t>regarding</w:t>
      </w:r>
      <w:r w:rsidR="00202016">
        <w:rPr>
          <w:rFonts w:ascii="Tahoma" w:hAnsi="Tahoma" w:cs="Tahoma"/>
          <w:sz w:val="22"/>
          <w:szCs w:val="22"/>
        </w:rPr>
        <w:t xml:space="preserve"> the </w:t>
      </w:r>
      <w:r w:rsidR="00E50AC3">
        <w:rPr>
          <w:rFonts w:ascii="Tahoma" w:hAnsi="Tahoma" w:cs="Tahoma"/>
          <w:sz w:val="22"/>
          <w:szCs w:val="22"/>
        </w:rPr>
        <w:t>establishment</w:t>
      </w:r>
      <w:r w:rsidR="00202016">
        <w:rPr>
          <w:rFonts w:ascii="Tahoma" w:hAnsi="Tahoma" w:cs="Tahoma"/>
          <w:sz w:val="22"/>
          <w:szCs w:val="22"/>
        </w:rPr>
        <w:t xml:space="preserve"> of IAs</w:t>
      </w:r>
      <w:r w:rsidR="00E50AC3">
        <w:rPr>
          <w:rFonts w:ascii="Tahoma" w:hAnsi="Tahoma" w:cs="Tahoma"/>
          <w:sz w:val="22"/>
          <w:szCs w:val="22"/>
        </w:rPr>
        <w:t>.</w:t>
      </w:r>
    </w:p>
    <w:p w14:paraId="22B7D15E" w14:textId="11192A86" w:rsidR="00196BE6" w:rsidRPr="00C119BA" w:rsidRDefault="005A7CD1" w:rsidP="00202016">
      <w:pPr>
        <w:pStyle w:val="ListParagraph"/>
        <w:numPr>
          <w:ilvl w:val="1"/>
          <w:numId w:val="8"/>
        </w:numPr>
        <w:bidi w:val="0"/>
        <w:spacing w:after="200" w:line="36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C119BA">
        <w:rPr>
          <w:rFonts w:ascii="Tahoma" w:hAnsi="Tahoma" w:cs="Tahoma"/>
          <w:sz w:val="22"/>
          <w:szCs w:val="22"/>
        </w:rPr>
        <w:t>Provide assistance in the establishment of IAs</w:t>
      </w:r>
      <w:r w:rsidR="00202016">
        <w:rPr>
          <w:rFonts w:ascii="Tahoma" w:hAnsi="Tahoma" w:cs="Tahoma"/>
          <w:sz w:val="22"/>
          <w:szCs w:val="22"/>
        </w:rPr>
        <w:t>,</w:t>
      </w:r>
      <w:r w:rsidRPr="00C119BA">
        <w:rPr>
          <w:rFonts w:ascii="Tahoma" w:hAnsi="Tahoma" w:cs="Tahoma"/>
          <w:sz w:val="22"/>
          <w:szCs w:val="22"/>
        </w:rPr>
        <w:t xml:space="preserve"> </w:t>
      </w:r>
      <w:r w:rsidR="00202016">
        <w:rPr>
          <w:rFonts w:ascii="Tahoma" w:hAnsi="Tahoma" w:cs="Tahoma"/>
          <w:sz w:val="22"/>
          <w:szCs w:val="22"/>
        </w:rPr>
        <w:t>including</w:t>
      </w:r>
      <w:r w:rsidRPr="00C119BA">
        <w:rPr>
          <w:rFonts w:ascii="Tahoma" w:hAnsi="Tahoma" w:cs="Tahoma"/>
          <w:sz w:val="22"/>
          <w:szCs w:val="22"/>
        </w:rPr>
        <w:t xml:space="preserve">:  </w:t>
      </w:r>
    </w:p>
    <w:p w14:paraId="145F51A2" w14:textId="42A6A8A4" w:rsidR="0063746E" w:rsidRPr="00C119BA" w:rsidRDefault="00202016" w:rsidP="00202016">
      <w:pPr>
        <w:numPr>
          <w:ilvl w:val="1"/>
          <w:numId w:val="22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Initiation of consultation process</w:t>
      </w:r>
    </w:p>
    <w:p w14:paraId="4324FDB8" w14:textId="52150D66" w:rsidR="005A7CD1" w:rsidRPr="00C119BA" w:rsidRDefault="004A0B62" w:rsidP="00D76211">
      <w:pPr>
        <w:numPr>
          <w:ilvl w:val="1"/>
          <w:numId w:val="22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C119BA">
        <w:rPr>
          <w:rFonts w:ascii="Tahoma" w:hAnsi="Tahoma" w:cs="Tahoma"/>
          <w:sz w:val="22"/>
          <w:szCs w:val="22"/>
          <w:lang w:val="en-GB"/>
        </w:rPr>
        <w:t>Facilitati</w:t>
      </w:r>
      <w:r w:rsidR="00202016">
        <w:rPr>
          <w:rFonts w:ascii="Tahoma" w:hAnsi="Tahoma" w:cs="Tahoma"/>
          <w:sz w:val="22"/>
          <w:szCs w:val="22"/>
          <w:lang w:val="en-GB"/>
        </w:rPr>
        <w:t>on</w:t>
      </w:r>
      <w:r w:rsidR="005A7CD1" w:rsidRPr="00C119BA">
        <w:rPr>
          <w:rFonts w:ascii="Tahoma" w:hAnsi="Tahoma" w:cs="Tahoma"/>
          <w:sz w:val="22"/>
          <w:szCs w:val="22"/>
          <w:lang w:val="en-GB"/>
        </w:rPr>
        <w:t xml:space="preserve"> and</w:t>
      </w:r>
      <w:r w:rsidR="00202016">
        <w:rPr>
          <w:rFonts w:ascii="Tahoma" w:hAnsi="Tahoma" w:cs="Tahoma"/>
          <w:sz w:val="22"/>
          <w:szCs w:val="22"/>
          <w:lang w:val="en-GB"/>
        </w:rPr>
        <w:t xml:space="preserve"> organization of </w:t>
      </w:r>
      <w:r w:rsidR="00D76211">
        <w:rPr>
          <w:rFonts w:ascii="Tahoma" w:hAnsi="Tahoma" w:cs="Tahoma"/>
          <w:sz w:val="22"/>
          <w:szCs w:val="22"/>
          <w:lang w:val="en-GB"/>
        </w:rPr>
        <w:t>initial</w:t>
      </w:r>
      <w:r w:rsidR="005A7CD1" w:rsidRPr="00C119BA">
        <w:rPr>
          <w:rFonts w:ascii="Tahoma" w:hAnsi="Tahoma" w:cs="Tahoma"/>
          <w:sz w:val="22"/>
          <w:szCs w:val="22"/>
          <w:lang w:val="en-GB"/>
        </w:rPr>
        <w:t xml:space="preserve"> meetings  </w:t>
      </w:r>
    </w:p>
    <w:p w14:paraId="7D265BAC" w14:textId="1A618FE9" w:rsidR="000F6248" w:rsidRPr="00C119BA" w:rsidRDefault="00E50AC3" w:rsidP="008D55AB">
      <w:pPr>
        <w:numPr>
          <w:ilvl w:val="1"/>
          <w:numId w:val="22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Facilitat</w:t>
      </w:r>
      <w:r w:rsidR="00D76211">
        <w:rPr>
          <w:rFonts w:ascii="Tahoma" w:hAnsi="Tahoma" w:cs="Tahoma"/>
          <w:sz w:val="22"/>
          <w:szCs w:val="22"/>
          <w:lang w:val="en-GB"/>
        </w:rPr>
        <w:t>ion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="008D55AB">
        <w:rPr>
          <w:rFonts w:ascii="Tahoma" w:hAnsi="Tahoma" w:cs="Tahoma"/>
          <w:sz w:val="22"/>
          <w:szCs w:val="22"/>
          <w:lang w:val="en-GB"/>
        </w:rPr>
        <w:t xml:space="preserve">of the process for the </w:t>
      </w:r>
      <w:r w:rsidR="008D55AB">
        <w:rPr>
          <w:rFonts w:ascii="Tahoma" w:hAnsi="Tahoma" w:cs="Tahoma"/>
          <w:sz w:val="22"/>
          <w:szCs w:val="22"/>
          <w:lang w:val="en-GB"/>
        </w:rPr>
        <w:t xml:space="preserve">election </w:t>
      </w:r>
      <w:r w:rsidR="008D55AB">
        <w:rPr>
          <w:rFonts w:ascii="Tahoma" w:hAnsi="Tahoma" w:cs="Tahoma"/>
          <w:sz w:val="22"/>
          <w:szCs w:val="22"/>
          <w:lang w:val="en-GB"/>
        </w:rPr>
        <w:t>of</w:t>
      </w:r>
      <w:r w:rsidR="00D76211">
        <w:rPr>
          <w:rFonts w:ascii="Tahoma" w:hAnsi="Tahoma" w:cs="Tahoma"/>
          <w:sz w:val="22"/>
          <w:szCs w:val="22"/>
          <w:lang w:val="en-GB"/>
        </w:rPr>
        <w:t xml:space="preserve"> Mirab,</w:t>
      </w:r>
      <w:r w:rsidR="00F70570" w:rsidRPr="00C119BA">
        <w:rPr>
          <w:rFonts w:ascii="Tahoma" w:hAnsi="Tahoma" w:cs="Tahoma"/>
          <w:sz w:val="22"/>
          <w:szCs w:val="22"/>
          <w:lang w:val="en-GB"/>
        </w:rPr>
        <w:t xml:space="preserve"> </w:t>
      </w:r>
      <w:r w:rsidR="00D76211">
        <w:rPr>
          <w:rFonts w:ascii="Tahoma" w:hAnsi="Tahoma" w:cs="Tahoma"/>
          <w:sz w:val="22"/>
          <w:szCs w:val="22"/>
          <w:lang w:val="en-GB"/>
        </w:rPr>
        <w:t>Chakb</w:t>
      </w:r>
      <w:r>
        <w:rPr>
          <w:rFonts w:ascii="Tahoma" w:hAnsi="Tahoma" w:cs="Tahoma"/>
          <w:sz w:val="22"/>
          <w:szCs w:val="22"/>
          <w:lang w:val="en-GB"/>
        </w:rPr>
        <w:t>ashi</w:t>
      </w:r>
      <w:r w:rsidR="00D76211">
        <w:rPr>
          <w:rFonts w:ascii="Tahoma" w:hAnsi="Tahoma" w:cs="Tahoma"/>
          <w:sz w:val="22"/>
          <w:szCs w:val="22"/>
          <w:lang w:val="en-GB"/>
        </w:rPr>
        <w:t>(</w:t>
      </w:r>
      <w:r>
        <w:rPr>
          <w:rFonts w:ascii="Tahoma" w:hAnsi="Tahoma" w:cs="Tahoma"/>
          <w:sz w:val="22"/>
          <w:szCs w:val="22"/>
          <w:lang w:val="en-GB"/>
        </w:rPr>
        <w:t>s</w:t>
      </w:r>
      <w:r w:rsidR="00D76211">
        <w:rPr>
          <w:rFonts w:ascii="Tahoma" w:hAnsi="Tahoma" w:cs="Tahoma"/>
          <w:sz w:val="22"/>
          <w:szCs w:val="22"/>
          <w:lang w:val="en-GB"/>
        </w:rPr>
        <w:t>)</w:t>
      </w:r>
      <w:r w:rsidR="00F70570" w:rsidRPr="00C119BA">
        <w:rPr>
          <w:rFonts w:ascii="Tahoma" w:hAnsi="Tahoma" w:cs="Tahoma"/>
          <w:sz w:val="22"/>
          <w:szCs w:val="22"/>
          <w:lang w:val="en-GB"/>
        </w:rPr>
        <w:t>, Secretary and Treasurer</w:t>
      </w:r>
      <w:r w:rsidR="003D5467" w:rsidRPr="00C119BA">
        <w:rPr>
          <w:rFonts w:ascii="Tahoma" w:hAnsi="Tahoma" w:cs="Tahoma"/>
          <w:sz w:val="22"/>
          <w:szCs w:val="22"/>
          <w:lang w:val="en-GB"/>
        </w:rPr>
        <w:t>.</w:t>
      </w:r>
    </w:p>
    <w:p w14:paraId="4397E1E6" w14:textId="7805FF56" w:rsidR="0063746E" w:rsidRPr="00C119BA" w:rsidRDefault="008D55AB" w:rsidP="008D55AB">
      <w:pPr>
        <w:numPr>
          <w:ilvl w:val="1"/>
          <w:numId w:val="22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D</w:t>
      </w:r>
      <w:r w:rsidR="000F6248" w:rsidRPr="00C119BA">
        <w:rPr>
          <w:rFonts w:ascii="Tahoma" w:hAnsi="Tahoma" w:cs="Tahoma"/>
          <w:sz w:val="22"/>
          <w:szCs w:val="22"/>
          <w:lang w:val="en-GB"/>
        </w:rPr>
        <w:t>istribut</w:t>
      </w:r>
      <w:r>
        <w:rPr>
          <w:rFonts w:ascii="Tahoma" w:hAnsi="Tahoma" w:cs="Tahoma"/>
          <w:sz w:val="22"/>
          <w:szCs w:val="22"/>
          <w:lang w:val="en-GB"/>
        </w:rPr>
        <w:t>ion of sample forms</w:t>
      </w:r>
      <w:r w:rsidR="000F6248" w:rsidRPr="00C119BA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(annexes of the Procedure) and offer guidance on how to fill them</w:t>
      </w:r>
      <w:r w:rsidR="0063746E" w:rsidRPr="00C119BA">
        <w:rPr>
          <w:rFonts w:ascii="Tahoma" w:hAnsi="Tahoma" w:cs="Tahoma"/>
          <w:sz w:val="22"/>
          <w:szCs w:val="22"/>
          <w:lang w:val="en-GB"/>
        </w:rPr>
        <w:t xml:space="preserve"> out </w:t>
      </w:r>
      <w:r>
        <w:rPr>
          <w:rFonts w:ascii="Tahoma" w:hAnsi="Tahoma" w:cs="Tahoma"/>
          <w:sz w:val="22"/>
          <w:szCs w:val="22"/>
          <w:lang w:val="en-GB"/>
        </w:rPr>
        <w:t>appropriately.</w:t>
      </w:r>
    </w:p>
    <w:p w14:paraId="34C21D88" w14:textId="5D84B7F9" w:rsidR="0024195D" w:rsidRPr="008D55AB" w:rsidRDefault="008D55AB" w:rsidP="008D55AB">
      <w:pPr>
        <w:numPr>
          <w:ilvl w:val="0"/>
          <w:numId w:val="45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Provide information on the IA’s registration progress to the applicant, upon request.</w:t>
      </w:r>
    </w:p>
    <w:p w14:paraId="40BCF917" w14:textId="60682741" w:rsidR="00491135" w:rsidRDefault="00A21557" w:rsidP="00ED237B">
      <w:pPr>
        <w:numPr>
          <w:ilvl w:val="0"/>
          <w:numId w:val="45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Build the capacity of IAs in water resources management, on farm water management and use of modern irrigation technologies.</w:t>
      </w:r>
    </w:p>
    <w:p w14:paraId="2CACB488" w14:textId="22C62E7D" w:rsidR="0024195D" w:rsidRPr="00C119BA" w:rsidRDefault="001762CF" w:rsidP="001762CF">
      <w:pPr>
        <w:numPr>
          <w:ilvl w:val="0"/>
          <w:numId w:val="45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Develop and produce processes and guidelines on participatory approaches related to water resources and on farm water management.</w:t>
      </w:r>
    </w:p>
    <w:p w14:paraId="7896A2B0" w14:textId="24BA8A4E" w:rsidR="006D7CD8" w:rsidRPr="00C119BA" w:rsidRDefault="001762CF" w:rsidP="001762CF">
      <w:pPr>
        <w:numPr>
          <w:ilvl w:val="0"/>
          <w:numId w:val="45"/>
        </w:numPr>
        <w:bidi w:val="0"/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Offer t</w:t>
      </w:r>
      <w:r w:rsidR="00765E2B" w:rsidRPr="00C119BA">
        <w:rPr>
          <w:rFonts w:ascii="Tahoma" w:hAnsi="Tahoma" w:cs="Tahoma"/>
          <w:sz w:val="22"/>
          <w:szCs w:val="22"/>
          <w:lang w:val="en-GB"/>
        </w:rPr>
        <w:t xml:space="preserve">echnical </w:t>
      </w:r>
      <w:r w:rsidR="00E42E2C">
        <w:rPr>
          <w:rFonts w:ascii="Tahoma" w:hAnsi="Tahoma" w:cs="Tahoma"/>
          <w:sz w:val="22"/>
          <w:szCs w:val="22"/>
          <w:lang w:val="en-GB"/>
        </w:rPr>
        <w:t xml:space="preserve">and professional </w:t>
      </w:r>
      <w:r w:rsidR="00765E2B" w:rsidRPr="00C119BA">
        <w:rPr>
          <w:rFonts w:ascii="Tahoma" w:hAnsi="Tahoma" w:cs="Tahoma"/>
          <w:sz w:val="22"/>
          <w:szCs w:val="22"/>
          <w:lang w:val="en-GB"/>
        </w:rPr>
        <w:t xml:space="preserve">trainings </w:t>
      </w:r>
      <w:r>
        <w:rPr>
          <w:rFonts w:ascii="Tahoma" w:hAnsi="Tahoma" w:cs="Tahoma"/>
          <w:sz w:val="22"/>
          <w:szCs w:val="22"/>
          <w:lang w:val="en-GB"/>
        </w:rPr>
        <w:t>on the</w:t>
      </w:r>
      <w:r w:rsidR="00765E2B" w:rsidRPr="00C119BA">
        <w:rPr>
          <w:rFonts w:ascii="Tahoma" w:hAnsi="Tahoma" w:cs="Tahoma"/>
          <w:sz w:val="22"/>
          <w:szCs w:val="22"/>
          <w:lang w:val="en-GB"/>
        </w:rPr>
        <w:t xml:space="preserve"> implementation of irrigation projects</w:t>
      </w:r>
      <w:r>
        <w:rPr>
          <w:rFonts w:ascii="Tahoma" w:hAnsi="Tahoma" w:cs="Tahoma"/>
          <w:sz w:val="22"/>
          <w:szCs w:val="22"/>
          <w:lang w:val="en-GB"/>
        </w:rPr>
        <w:t>, maintenance of water networks,</w:t>
      </w:r>
      <w:r w:rsidR="00765E2B" w:rsidRPr="00C119BA">
        <w:rPr>
          <w:rFonts w:ascii="Tahoma" w:hAnsi="Tahoma" w:cs="Tahoma"/>
          <w:sz w:val="22"/>
          <w:szCs w:val="22"/>
          <w:lang w:val="en-GB"/>
        </w:rPr>
        <w:t xml:space="preserve"> admin</w:t>
      </w:r>
      <w:r w:rsidR="00F8143B">
        <w:rPr>
          <w:rFonts w:ascii="Tahoma" w:hAnsi="Tahoma" w:cs="Tahoma"/>
          <w:sz w:val="22"/>
          <w:szCs w:val="22"/>
          <w:lang w:val="en-GB"/>
        </w:rPr>
        <w:t>istrati</w:t>
      </w:r>
      <w:r>
        <w:rPr>
          <w:rFonts w:ascii="Tahoma" w:hAnsi="Tahoma" w:cs="Tahoma"/>
          <w:sz w:val="22"/>
          <w:szCs w:val="22"/>
          <w:lang w:val="en-GB"/>
        </w:rPr>
        <w:t>on and</w:t>
      </w:r>
      <w:r w:rsidR="00765E2B" w:rsidRPr="00C119BA">
        <w:rPr>
          <w:rFonts w:ascii="Tahoma" w:hAnsi="Tahoma" w:cs="Tahoma"/>
          <w:sz w:val="22"/>
          <w:szCs w:val="22"/>
          <w:lang w:val="en-GB"/>
        </w:rPr>
        <w:t xml:space="preserve"> financial management</w:t>
      </w:r>
      <w:r>
        <w:rPr>
          <w:rFonts w:ascii="Tahoma" w:hAnsi="Tahoma" w:cs="Tahoma"/>
          <w:sz w:val="22"/>
          <w:szCs w:val="22"/>
          <w:lang w:val="en-GB"/>
        </w:rPr>
        <w:t>,</w:t>
      </w:r>
      <w:r w:rsidR="00765E2B" w:rsidRPr="00C119BA">
        <w:rPr>
          <w:rFonts w:ascii="Tahoma" w:hAnsi="Tahoma" w:cs="Tahoma"/>
          <w:sz w:val="22"/>
          <w:szCs w:val="22"/>
          <w:lang w:val="en-GB"/>
        </w:rPr>
        <w:t xml:space="preserve"> and other </w:t>
      </w:r>
      <w:r>
        <w:rPr>
          <w:rFonts w:ascii="Tahoma" w:hAnsi="Tahoma" w:cs="Tahoma"/>
          <w:sz w:val="22"/>
          <w:szCs w:val="22"/>
          <w:lang w:val="en-GB"/>
        </w:rPr>
        <w:t>functions</w:t>
      </w:r>
      <w:r w:rsidR="00765E2B" w:rsidRPr="00C119BA">
        <w:rPr>
          <w:rFonts w:ascii="Tahoma" w:hAnsi="Tahoma" w:cs="Tahoma"/>
          <w:sz w:val="22"/>
          <w:szCs w:val="22"/>
          <w:lang w:val="en-GB"/>
        </w:rPr>
        <w:t xml:space="preserve"> requir</w:t>
      </w:r>
      <w:r>
        <w:rPr>
          <w:rFonts w:ascii="Tahoma" w:hAnsi="Tahoma" w:cs="Tahoma"/>
          <w:sz w:val="22"/>
          <w:szCs w:val="22"/>
          <w:lang w:val="en-GB"/>
        </w:rPr>
        <w:t>ing</w:t>
      </w:r>
      <w:r w:rsidR="00765E2B" w:rsidRPr="00C119BA">
        <w:rPr>
          <w:rFonts w:ascii="Tahoma" w:hAnsi="Tahoma" w:cs="Tahoma"/>
          <w:sz w:val="22"/>
          <w:szCs w:val="22"/>
          <w:lang w:val="en-GB"/>
        </w:rPr>
        <w:t xml:space="preserve"> </w:t>
      </w:r>
      <w:r w:rsidR="000B10E5">
        <w:rPr>
          <w:rFonts w:ascii="Tahoma" w:hAnsi="Tahoma" w:cs="Tahoma"/>
          <w:sz w:val="22"/>
          <w:szCs w:val="22"/>
          <w:lang w:val="en-GB"/>
        </w:rPr>
        <w:t>specialized</w:t>
      </w:r>
      <w:r w:rsidR="00765E2B" w:rsidRPr="00C119BA">
        <w:rPr>
          <w:rFonts w:ascii="Tahoma" w:hAnsi="Tahoma" w:cs="Tahoma"/>
          <w:sz w:val="22"/>
          <w:szCs w:val="22"/>
          <w:lang w:val="en-GB"/>
        </w:rPr>
        <w:t xml:space="preserve"> skills. </w:t>
      </w:r>
    </w:p>
    <w:p w14:paraId="45EC3F9C" w14:textId="77777777" w:rsidR="00E04661" w:rsidRPr="005B30BB" w:rsidRDefault="00E04661" w:rsidP="002633EB">
      <w:pPr>
        <w:bidi w:val="0"/>
        <w:rPr>
          <w:rFonts w:ascii="Tahoma" w:hAnsi="Tahoma" w:cs="Tahoma"/>
          <w:b/>
          <w:bCs/>
          <w:sz w:val="22"/>
          <w:szCs w:val="22"/>
          <w:rtl/>
        </w:rPr>
      </w:pPr>
    </w:p>
    <w:p w14:paraId="13511F50" w14:textId="5ADEA803" w:rsidR="00381E83" w:rsidRPr="00C119BA" w:rsidRDefault="00ED60E3" w:rsidP="00CD4070">
      <w:pPr>
        <w:bidi w:val="0"/>
        <w:spacing w:line="360" w:lineRule="auto"/>
        <w:jc w:val="lowKashida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Transfer</w:t>
      </w:r>
      <w:r w:rsidR="00CD4070">
        <w:rPr>
          <w:rFonts w:ascii="Tahoma" w:hAnsi="Tahoma" w:cs="Tahoma"/>
          <w:b/>
          <w:bCs/>
          <w:sz w:val="23"/>
          <w:szCs w:val="23"/>
        </w:rPr>
        <w:t xml:space="preserve"> of Ownership</w:t>
      </w:r>
      <w:r w:rsidR="00381E83" w:rsidRPr="00C119BA">
        <w:rPr>
          <w:rFonts w:ascii="Tahoma" w:hAnsi="Tahoma" w:cs="Tahoma"/>
          <w:b/>
          <w:bCs/>
          <w:sz w:val="23"/>
          <w:szCs w:val="23"/>
        </w:rPr>
        <w:t>:</w:t>
      </w:r>
    </w:p>
    <w:p w14:paraId="2A2AF929" w14:textId="77777777" w:rsidR="00381E83" w:rsidRPr="001D5EBA" w:rsidRDefault="00381E83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10"/>
          <w:szCs w:val="10"/>
          <w:rtl/>
          <w:lang w:val="en-GB"/>
        </w:rPr>
      </w:pPr>
      <w:r w:rsidRPr="001D5EBA">
        <w:rPr>
          <w:rFonts w:ascii="Tahoma" w:hAnsi="Tahoma" w:cs="Tahoma"/>
          <w:b/>
          <w:bCs/>
          <w:sz w:val="10"/>
          <w:szCs w:val="10"/>
          <w:lang w:val="en-GB"/>
        </w:rPr>
        <w:t xml:space="preserve"> </w:t>
      </w:r>
    </w:p>
    <w:p w14:paraId="4DA55D1B" w14:textId="77777777" w:rsidR="00381E83" w:rsidRPr="00C119BA" w:rsidRDefault="00381E83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23"/>
          <w:szCs w:val="23"/>
          <w:lang w:val="en-GB"/>
        </w:rPr>
      </w:pPr>
      <w:r>
        <w:rPr>
          <w:rFonts w:ascii="Tahoma" w:hAnsi="Tahoma" w:cs="Tahoma"/>
          <w:b/>
          <w:bCs/>
          <w:sz w:val="23"/>
          <w:szCs w:val="23"/>
          <w:lang w:val="en-GB"/>
        </w:rPr>
        <w:t>Article 11</w:t>
      </w:r>
      <w:r w:rsidRPr="00C119BA">
        <w:rPr>
          <w:rFonts w:ascii="Tahoma" w:hAnsi="Tahoma" w:cs="Tahoma"/>
          <w:b/>
          <w:bCs/>
          <w:sz w:val="23"/>
          <w:szCs w:val="23"/>
          <w:lang w:val="en-GB"/>
        </w:rPr>
        <w:t>:</w:t>
      </w:r>
    </w:p>
    <w:p w14:paraId="5BF1AC06" w14:textId="77777777" w:rsidR="00381E83" w:rsidRPr="008A4868" w:rsidRDefault="00381E83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10"/>
          <w:szCs w:val="10"/>
          <w:lang w:val="en-GB"/>
        </w:rPr>
      </w:pPr>
    </w:p>
    <w:p w14:paraId="61614C80" w14:textId="4F7300E2" w:rsidR="00381E83" w:rsidRPr="00C119BA" w:rsidRDefault="00D45658" w:rsidP="00CD4070">
      <w:pPr>
        <w:bidi w:val="0"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</w:rPr>
        <w:t>After</w:t>
      </w:r>
      <w:r w:rsidR="00296A2E">
        <w:rPr>
          <w:rFonts w:ascii="Tahoma" w:hAnsi="Tahoma" w:cs="Tahoma"/>
          <w:sz w:val="22"/>
          <w:szCs w:val="22"/>
        </w:rPr>
        <w:t xml:space="preserve"> MAIL</w:t>
      </w:r>
      <w:r w:rsidR="00381E83" w:rsidRPr="00C119BA">
        <w:rPr>
          <w:rFonts w:ascii="Tahoma" w:hAnsi="Tahoma" w:cs="Tahoma"/>
          <w:sz w:val="22"/>
          <w:szCs w:val="22"/>
        </w:rPr>
        <w:t xml:space="preserve"> </w:t>
      </w:r>
      <w:r w:rsidR="005679DC">
        <w:rPr>
          <w:rFonts w:ascii="Tahoma" w:hAnsi="Tahoma" w:cs="Tahoma"/>
          <w:sz w:val="22"/>
          <w:szCs w:val="22"/>
        </w:rPr>
        <w:t xml:space="preserve">handover </w:t>
      </w:r>
      <w:r>
        <w:rPr>
          <w:rFonts w:ascii="Tahoma" w:hAnsi="Tahoma" w:cs="Tahoma"/>
          <w:sz w:val="22"/>
          <w:szCs w:val="22"/>
        </w:rPr>
        <w:t>an</w:t>
      </w:r>
      <w:r w:rsidR="00166714">
        <w:rPr>
          <w:rFonts w:ascii="Tahoma" w:hAnsi="Tahoma" w:cs="Tahoma"/>
          <w:sz w:val="22"/>
          <w:szCs w:val="22"/>
        </w:rPr>
        <w:t xml:space="preserve"> irrigation infrastructure</w:t>
      </w:r>
      <w:r>
        <w:rPr>
          <w:rFonts w:ascii="Tahoma" w:hAnsi="Tahoma" w:cs="Tahoma"/>
          <w:sz w:val="22"/>
          <w:szCs w:val="22"/>
        </w:rPr>
        <w:t>,</w:t>
      </w:r>
      <w:r w:rsidR="00166714">
        <w:rPr>
          <w:rFonts w:ascii="Tahoma" w:hAnsi="Tahoma" w:cs="Tahoma"/>
          <w:sz w:val="22"/>
          <w:szCs w:val="22"/>
        </w:rPr>
        <w:t xml:space="preserve"> built in accordance to the provision of the Water Law</w:t>
      </w:r>
      <w:r>
        <w:rPr>
          <w:rFonts w:ascii="Tahoma" w:hAnsi="Tahoma" w:cs="Tahoma"/>
          <w:sz w:val="22"/>
          <w:szCs w:val="22"/>
        </w:rPr>
        <w:t>,</w:t>
      </w:r>
      <w:r w:rsidR="00166714">
        <w:rPr>
          <w:rFonts w:ascii="Tahoma" w:hAnsi="Tahoma" w:cs="Tahoma"/>
          <w:sz w:val="22"/>
          <w:szCs w:val="22"/>
        </w:rPr>
        <w:t xml:space="preserve"> with a certificate to an IA, </w:t>
      </w:r>
      <w:r>
        <w:rPr>
          <w:rFonts w:ascii="Tahoma" w:hAnsi="Tahoma" w:cs="Tahoma"/>
          <w:sz w:val="22"/>
          <w:szCs w:val="22"/>
        </w:rPr>
        <w:t xml:space="preserve">then </w:t>
      </w:r>
      <w:r w:rsidR="00166714">
        <w:rPr>
          <w:rFonts w:ascii="Tahoma" w:hAnsi="Tahoma" w:cs="Tahoma"/>
          <w:sz w:val="22"/>
          <w:szCs w:val="22"/>
        </w:rPr>
        <w:t>th</w:t>
      </w:r>
      <w:r>
        <w:rPr>
          <w:rFonts w:ascii="Tahoma" w:hAnsi="Tahoma" w:cs="Tahoma"/>
          <w:sz w:val="22"/>
          <w:szCs w:val="22"/>
        </w:rPr>
        <w:t>e</w:t>
      </w:r>
      <w:r w:rsidR="00166714">
        <w:rPr>
          <w:rFonts w:ascii="Tahoma" w:hAnsi="Tahoma" w:cs="Tahoma"/>
          <w:sz w:val="22"/>
          <w:szCs w:val="22"/>
        </w:rPr>
        <w:t xml:space="preserve"> IA </w:t>
      </w:r>
      <w:r>
        <w:rPr>
          <w:rFonts w:ascii="Tahoma" w:hAnsi="Tahoma" w:cs="Tahoma"/>
          <w:sz w:val="22"/>
          <w:szCs w:val="22"/>
        </w:rPr>
        <w:t xml:space="preserve">is the owner of that irrigation infrastructure and therefore </w:t>
      </w:r>
      <w:r w:rsidR="00CD4070">
        <w:rPr>
          <w:rFonts w:ascii="Tahoma" w:hAnsi="Tahoma" w:cs="Tahoma"/>
          <w:sz w:val="22"/>
          <w:szCs w:val="22"/>
        </w:rPr>
        <w:t>responsible</w:t>
      </w:r>
      <w:r>
        <w:rPr>
          <w:rFonts w:ascii="Tahoma" w:hAnsi="Tahoma" w:cs="Tahoma"/>
          <w:sz w:val="22"/>
          <w:szCs w:val="22"/>
        </w:rPr>
        <w:t xml:space="preserve"> for its operation and maintenance.</w:t>
      </w:r>
    </w:p>
    <w:p w14:paraId="6CC0C109" w14:textId="77777777" w:rsidR="00EE3623" w:rsidRPr="007A0FDA" w:rsidRDefault="00EE3623" w:rsidP="002633EB">
      <w:pPr>
        <w:tabs>
          <w:tab w:val="left" w:pos="1418"/>
        </w:tabs>
        <w:bidi w:val="0"/>
        <w:spacing w:line="360" w:lineRule="auto"/>
        <w:rPr>
          <w:rFonts w:ascii="Tahoma" w:hAnsi="Tahoma" w:cs="Tahoma"/>
          <w:b/>
        </w:rPr>
      </w:pPr>
    </w:p>
    <w:p w14:paraId="39BA5DBF" w14:textId="77777777" w:rsidR="00E3434D" w:rsidRPr="00C119BA" w:rsidRDefault="00A55F67" w:rsidP="002633EB">
      <w:pPr>
        <w:bidi w:val="0"/>
        <w:spacing w:line="360" w:lineRule="auto"/>
        <w:jc w:val="center"/>
        <w:rPr>
          <w:rFonts w:ascii="Tahoma" w:hAnsi="Tahoma" w:cs="Tahoma"/>
          <w:b/>
          <w:bCs/>
        </w:rPr>
      </w:pPr>
      <w:r w:rsidRPr="00C119BA">
        <w:rPr>
          <w:rFonts w:ascii="Tahoma" w:hAnsi="Tahoma" w:cs="Tahoma"/>
          <w:b/>
          <w:bCs/>
        </w:rPr>
        <w:t xml:space="preserve">Chapter </w:t>
      </w:r>
      <w:r w:rsidR="00953F7E" w:rsidRPr="00C119BA">
        <w:rPr>
          <w:rFonts w:ascii="Tahoma" w:hAnsi="Tahoma" w:cs="Tahoma"/>
          <w:b/>
          <w:bCs/>
        </w:rPr>
        <w:t>Four</w:t>
      </w:r>
    </w:p>
    <w:p w14:paraId="6D3846D4" w14:textId="77777777" w:rsidR="001A3565" w:rsidRPr="00C119BA" w:rsidRDefault="00A55F67" w:rsidP="002633EB">
      <w:pPr>
        <w:bidi w:val="0"/>
        <w:spacing w:line="360" w:lineRule="auto"/>
        <w:jc w:val="center"/>
        <w:rPr>
          <w:rFonts w:ascii="Tahoma" w:hAnsi="Tahoma" w:cs="Tahoma"/>
          <w:b/>
          <w:bCs/>
        </w:rPr>
      </w:pPr>
      <w:r w:rsidRPr="00C119BA">
        <w:rPr>
          <w:rFonts w:ascii="Tahoma" w:hAnsi="Tahoma" w:cs="Tahoma"/>
          <w:b/>
          <w:bCs/>
        </w:rPr>
        <w:t>Miscellaneo</w:t>
      </w:r>
      <w:r w:rsidR="005679DC">
        <w:rPr>
          <w:rFonts w:ascii="Tahoma" w:hAnsi="Tahoma" w:cs="Tahoma"/>
          <w:b/>
          <w:bCs/>
        </w:rPr>
        <w:t xml:space="preserve">us </w:t>
      </w:r>
      <w:r w:rsidR="005679DC" w:rsidRPr="00AD4A8F">
        <w:rPr>
          <w:rFonts w:ascii="Tahoma" w:hAnsi="Tahoma" w:cs="Tahoma"/>
          <w:b/>
          <w:bCs/>
        </w:rPr>
        <w:t>Provisions</w:t>
      </w:r>
    </w:p>
    <w:p w14:paraId="23021AF1" w14:textId="77777777" w:rsidR="00D958D2" w:rsidRDefault="00D958D2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highlight w:val="yellow"/>
        </w:rPr>
      </w:pPr>
    </w:p>
    <w:p w14:paraId="22D066FF" w14:textId="0727A1B7" w:rsidR="009F265F" w:rsidRPr="00C119BA" w:rsidRDefault="00272619" w:rsidP="00CD4070">
      <w:pPr>
        <w:bidi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  <w:lang w:bidi="ar-SA"/>
        </w:rPr>
      </w:pPr>
      <w:r>
        <w:rPr>
          <w:rFonts w:ascii="Tahoma" w:hAnsi="Tahoma" w:cs="Tahoma"/>
          <w:b/>
          <w:bCs/>
          <w:sz w:val="22"/>
          <w:szCs w:val="22"/>
          <w:lang w:bidi="ar-SA"/>
        </w:rPr>
        <w:t>Dissolution</w:t>
      </w:r>
      <w:r w:rsidR="00CD4070">
        <w:rPr>
          <w:rFonts w:ascii="Tahoma" w:hAnsi="Tahoma" w:cs="Tahoma"/>
          <w:b/>
          <w:bCs/>
          <w:sz w:val="22"/>
          <w:szCs w:val="22"/>
          <w:lang w:bidi="ar-SA"/>
        </w:rPr>
        <w:t xml:space="preserve"> of an IA</w:t>
      </w:r>
      <w:r>
        <w:rPr>
          <w:rFonts w:ascii="Tahoma" w:hAnsi="Tahoma" w:cs="Tahoma"/>
          <w:b/>
          <w:bCs/>
          <w:sz w:val="22"/>
          <w:szCs w:val="22"/>
          <w:lang w:bidi="ar-SA"/>
        </w:rPr>
        <w:t xml:space="preserve"> </w:t>
      </w:r>
      <w:r w:rsidR="00CD4070">
        <w:rPr>
          <w:rFonts w:ascii="Tahoma" w:hAnsi="Tahoma" w:cs="Tahoma"/>
          <w:b/>
          <w:bCs/>
          <w:sz w:val="22"/>
          <w:szCs w:val="22"/>
          <w:lang w:bidi="ar-SA"/>
        </w:rPr>
        <w:t>and</w:t>
      </w:r>
      <w:r w:rsidR="009F265F" w:rsidRPr="00C119BA">
        <w:rPr>
          <w:rFonts w:ascii="Tahoma" w:hAnsi="Tahoma" w:cs="Tahoma"/>
          <w:b/>
          <w:bCs/>
          <w:sz w:val="22"/>
          <w:szCs w:val="22"/>
          <w:lang w:bidi="ar-SA"/>
        </w:rPr>
        <w:t xml:space="preserve"> </w:t>
      </w:r>
      <w:r w:rsidR="00CD4070">
        <w:rPr>
          <w:rFonts w:ascii="Tahoma" w:hAnsi="Tahoma" w:cs="Tahoma"/>
          <w:b/>
          <w:bCs/>
          <w:sz w:val="22"/>
          <w:szCs w:val="22"/>
          <w:lang w:bidi="ar-SA"/>
        </w:rPr>
        <w:t>C</w:t>
      </w:r>
      <w:r>
        <w:rPr>
          <w:rFonts w:ascii="Tahoma" w:hAnsi="Tahoma" w:cs="Tahoma"/>
          <w:b/>
          <w:bCs/>
          <w:sz w:val="22"/>
          <w:szCs w:val="22"/>
          <w:lang w:bidi="ar-SA"/>
        </w:rPr>
        <w:t>learance</w:t>
      </w:r>
      <w:r w:rsidR="009F265F" w:rsidRPr="00C119BA">
        <w:rPr>
          <w:rFonts w:ascii="Tahoma" w:hAnsi="Tahoma" w:cs="Tahoma"/>
          <w:b/>
          <w:bCs/>
          <w:sz w:val="22"/>
          <w:szCs w:val="22"/>
          <w:lang w:bidi="ar-SA"/>
        </w:rPr>
        <w:t xml:space="preserve"> of Accounts: </w:t>
      </w:r>
    </w:p>
    <w:p w14:paraId="300BF724" w14:textId="1744581B" w:rsidR="00ED60E3" w:rsidRDefault="009F265F" w:rsidP="002633EB">
      <w:pPr>
        <w:bidi w:val="0"/>
        <w:spacing w:line="360" w:lineRule="auto"/>
        <w:jc w:val="lowKashida"/>
        <w:rPr>
          <w:rFonts w:ascii="Tahoma" w:hAnsi="Tahoma" w:cs="Tahoma"/>
          <w:sz w:val="23"/>
          <w:szCs w:val="23"/>
          <w:lang w:val="en-GB"/>
        </w:rPr>
      </w:pPr>
      <w:r>
        <w:rPr>
          <w:rFonts w:ascii="Tahoma" w:hAnsi="Tahoma" w:cs="Tahoma"/>
          <w:b/>
          <w:bCs/>
          <w:sz w:val="23"/>
          <w:szCs w:val="23"/>
          <w:lang w:val="en-GB"/>
        </w:rPr>
        <w:t>Article 12:</w:t>
      </w:r>
    </w:p>
    <w:p w14:paraId="5614E3E3" w14:textId="631AF9F2" w:rsidR="005B30BB" w:rsidRPr="00ED60E3" w:rsidRDefault="00ED60E3" w:rsidP="00C17F9B">
      <w:pPr>
        <w:bidi w:val="0"/>
        <w:spacing w:line="360" w:lineRule="auto"/>
        <w:jc w:val="lowKashida"/>
        <w:rPr>
          <w:rFonts w:ascii="Tahoma" w:hAnsi="Tahoma" w:cs="Tahoma"/>
          <w:b/>
          <w:bCs/>
          <w:sz w:val="23"/>
          <w:szCs w:val="23"/>
          <w:lang w:val="en-GB"/>
        </w:rPr>
      </w:pPr>
      <w:r w:rsidRPr="00D04532">
        <w:rPr>
          <w:rFonts w:ascii="Tahoma" w:hAnsi="Tahoma" w:cs="Tahoma"/>
          <w:sz w:val="23"/>
          <w:szCs w:val="23"/>
          <w:lang w:val="en-GB"/>
        </w:rPr>
        <w:t>Diss</w:t>
      </w:r>
      <w:r w:rsidR="009B4B19">
        <w:rPr>
          <w:rFonts w:ascii="Tahoma" w:hAnsi="Tahoma" w:cs="Tahoma"/>
          <w:sz w:val="23"/>
          <w:szCs w:val="23"/>
          <w:lang w:val="en-GB"/>
        </w:rPr>
        <w:t>olution</w:t>
      </w:r>
      <w:r w:rsidRPr="00D04532">
        <w:rPr>
          <w:rFonts w:ascii="Tahoma" w:hAnsi="Tahoma" w:cs="Tahoma"/>
          <w:sz w:val="23"/>
          <w:szCs w:val="23"/>
          <w:lang w:val="en-GB"/>
        </w:rPr>
        <w:t xml:space="preserve"> </w:t>
      </w:r>
      <w:r w:rsidR="00CD4070">
        <w:rPr>
          <w:rFonts w:ascii="Tahoma" w:hAnsi="Tahoma" w:cs="Tahoma"/>
          <w:sz w:val="23"/>
          <w:szCs w:val="23"/>
          <w:lang w:val="en-GB"/>
        </w:rPr>
        <w:t xml:space="preserve">of an IA </w:t>
      </w:r>
      <w:r w:rsidR="00272619">
        <w:rPr>
          <w:rFonts w:ascii="Tahoma" w:hAnsi="Tahoma" w:cs="Tahoma"/>
          <w:sz w:val="23"/>
          <w:szCs w:val="23"/>
          <w:lang w:val="en-GB"/>
        </w:rPr>
        <w:t>and</w:t>
      </w:r>
      <w:r w:rsidR="009B4B19">
        <w:rPr>
          <w:rFonts w:ascii="Tahoma" w:hAnsi="Tahoma" w:cs="Tahoma"/>
          <w:sz w:val="23"/>
          <w:szCs w:val="23"/>
          <w:lang w:val="en-GB"/>
        </w:rPr>
        <w:t xml:space="preserve"> clearance</w:t>
      </w:r>
      <w:r w:rsidR="00272619">
        <w:rPr>
          <w:rFonts w:ascii="Tahoma" w:hAnsi="Tahoma" w:cs="Tahoma"/>
          <w:sz w:val="23"/>
          <w:szCs w:val="23"/>
          <w:lang w:val="en-GB"/>
        </w:rPr>
        <w:t xml:space="preserve"> </w:t>
      </w:r>
      <w:r w:rsidR="00CD4070">
        <w:rPr>
          <w:rFonts w:ascii="Tahoma" w:hAnsi="Tahoma" w:cs="Tahoma"/>
          <w:sz w:val="23"/>
          <w:szCs w:val="23"/>
          <w:lang w:val="en-GB"/>
        </w:rPr>
        <w:t>of</w:t>
      </w:r>
      <w:r w:rsidR="009B4B19">
        <w:rPr>
          <w:rFonts w:ascii="Tahoma" w:hAnsi="Tahoma" w:cs="Tahoma"/>
          <w:sz w:val="23"/>
          <w:szCs w:val="23"/>
          <w:lang w:val="en-GB"/>
        </w:rPr>
        <w:t xml:space="preserve"> </w:t>
      </w:r>
      <w:proofErr w:type="gramStart"/>
      <w:r w:rsidR="009B4B19">
        <w:rPr>
          <w:rFonts w:ascii="Tahoma" w:hAnsi="Tahoma" w:cs="Tahoma"/>
          <w:sz w:val="23"/>
          <w:szCs w:val="23"/>
          <w:lang w:val="en-GB"/>
        </w:rPr>
        <w:t>account</w:t>
      </w:r>
      <w:r w:rsidR="00CD4070">
        <w:rPr>
          <w:rFonts w:ascii="Tahoma" w:hAnsi="Tahoma" w:cs="Tahoma"/>
          <w:sz w:val="23"/>
          <w:szCs w:val="23"/>
          <w:lang w:val="en-GB"/>
        </w:rPr>
        <w:t>s,</w:t>
      </w:r>
      <w:proofErr w:type="gramEnd"/>
      <w:r w:rsidR="00CD4070">
        <w:rPr>
          <w:rFonts w:ascii="Tahoma" w:hAnsi="Tahoma" w:cs="Tahoma"/>
          <w:sz w:val="23"/>
          <w:szCs w:val="23"/>
          <w:lang w:val="en-GB"/>
        </w:rPr>
        <w:t xml:space="preserve"> will</w:t>
      </w:r>
      <w:r w:rsidR="00C17F9B">
        <w:rPr>
          <w:rFonts w:ascii="Tahoma" w:hAnsi="Tahoma" w:cs="Tahoma"/>
          <w:sz w:val="23"/>
          <w:szCs w:val="23"/>
          <w:lang w:val="en-GB"/>
        </w:rPr>
        <w:t xml:space="preserve"> be</w:t>
      </w:r>
      <w:r w:rsidR="00CD4070">
        <w:rPr>
          <w:rFonts w:ascii="Tahoma" w:hAnsi="Tahoma" w:cs="Tahoma"/>
          <w:sz w:val="23"/>
          <w:szCs w:val="23"/>
          <w:lang w:val="en-GB"/>
        </w:rPr>
        <w:t xml:space="preserve"> </w:t>
      </w:r>
      <w:r w:rsidR="00C17F9B">
        <w:rPr>
          <w:rFonts w:ascii="Tahoma" w:hAnsi="Tahoma" w:cs="Tahoma"/>
          <w:sz w:val="23"/>
          <w:szCs w:val="23"/>
          <w:lang w:val="en-GB"/>
        </w:rPr>
        <w:t>carried out</w:t>
      </w:r>
      <w:r w:rsidR="00CD4070">
        <w:rPr>
          <w:rFonts w:ascii="Tahoma" w:hAnsi="Tahoma" w:cs="Tahoma"/>
          <w:sz w:val="23"/>
          <w:szCs w:val="23"/>
          <w:lang w:val="en-GB"/>
        </w:rPr>
        <w:t xml:space="preserve"> in accordance </w:t>
      </w:r>
      <w:r w:rsidR="00C17F9B">
        <w:rPr>
          <w:rFonts w:ascii="Tahoma" w:hAnsi="Tahoma" w:cs="Tahoma"/>
          <w:sz w:val="23"/>
          <w:szCs w:val="23"/>
          <w:lang w:val="en-GB"/>
        </w:rPr>
        <w:t>with</w:t>
      </w:r>
      <w:r w:rsidR="00CD4070">
        <w:rPr>
          <w:rFonts w:ascii="Tahoma" w:hAnsi="Tahoma" w:cs="Tahoma"/>
          <w:sz w:val="23"/>
          <w:szCs w:val="23"/>
          <w:lang w:val="en-GB"/>
        </w:rPr>
        <w:t xml:space="preserve"> the provisions</w:t>
      </w:r>
      <w:r w:rsidR="00C17F9B">
        <w:rPr>
          <w:rFonts w:ascii="Tahoma" w:hAnsi="Tahoma" w:cs="Tahoma"/>
          <w:sz w:val="23"/>
          <w:szCs w:val="23"/>
          <w:lang w:val="en-GB"/>
        </w:rPr>
        <w:t xml:space="preserve"> stated in the IA’s Charter</w:t>
      </w:r>
      <w:r>
        <w:rPr>
          <w:rFonts w:ascii="Tahoma" w:hAnsi="Tahoma" w:cs="Tahoma"/>
          <w:sz w:val="23"/>
          <w:szCs w:val="23"/>
          <w:lang w:val="en-GB"/>
        </w:rPr>
        <w:t>.</w:t>
      </w:r>
    </w:p>
    <w:p w14:paraId="7A776410" w14:textId="77777777" w:rsidR="00D04532" w:rsidRDefault="00D04532" w:rsidP="002633EB">
      <w:pPr>
        <w:bidi w:val="0"/>
        <w:spacing w:line="360" w:lineRule="auto"/>
        <w:rPr>
          <w:rFonts w:ascii="Tahoma" w:hAnsi="Tahoma" w:cs="Tahoma"/>
          <w:b/>
          <w:bCs/>
          <w:sz w:val="23"/>
          <w:szCs w:val="23"/>
        </w:rPr>
      </w:pPr>
    </w:p>
    <w:p w14:paraId="5945FA91" w14:textId="77777777" w:rsidR="00C17F9B" w:rsidRDefault="00C17F9B" w:rsidP="00C17F9B">
      <w:pPr>
        <w:bidi w:val="0"/>
        <w:spacing w:line="360" w:lineRule="auto"/>
        <w:rPr>
          <w:rFonts w:ascii="Tahoma" w:hAnsi="Tahoma" w:cs="Tahoma"/>
          <w:b/>
          <w:bCs/>
          <w:sz w:val="23"/>
          <w:szCs w:val="23"/>
        </w:rPr>
      </w:pPr>
    </w:p>
    <w:p w14:paraId="5146A988" w14:textId="77777777" w:rsidR="00145E55" w:rsidRPr="00C119BA" w:rsidRDefault="00D958D2" w:rsidP="002633EB">
      <w:pPr>
        <w:bidi w:val="0"/>
        <w:spacing w:line="360" w:lineRule="auto"/>
        <w:rPr>
          <w:rFonts w:ascii="Tahoma" w:hAnsi="Tahoma" w:cs="Tahoma"/>
          <w:b/>
          <w:bCs/>
          <w:sz w:val="23"/>
          <w:szCs w:val="23"/>
          <w:rtl/>
        </w:rPr>
      </w:pPr>
      <w:r w:rsidRPr="00C119BA">
        <w:rPr>
          <w:rFonts w:ascii="Tahoma" w:hAnsi="Tahoma" w:cs="Tahoma"/>
          <w:b/>
          <w:bCs/>
          <w:sz w:val="23"/>
          <w:szCs w:val="23"/>
        </w:rPr>
        <w:lastRenderedPageBreak/>
        <w:t>Enforcement:</w:t>
      </w:r>
    </w:p>
    <w:p w14:paraId="1EE299A7" w14:textId="77777777" w:rsidR="00AD3560" w:rsidRPr="008A4868" w:rsidRDefault="00AD3560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10"/>
          <w:szCs w:val="10"/>
          <w:lang w:val="en-GB"/>
        </w:rPr>
      </w:pPr>
    </w:p>
    <w:p w14:paraId="762D6DF0" w14:textId="77777777" w:rsidR="003F2EFE" w:rsidRPr="00C119BA" w:rsidRDefault="00381E83" w:rsidP="002633EB">
      <w:pPr>
        <w:bidi w:val="0"/>
        <w:spacing w:line="360" w:lineRule="auto"/>
        <w:jc w:val="lowKashida"/>
        <w:rPr>
          <w:rFonts w:ascii="Tahoma" w:hAnsi="Tahoma" w:cs="Tahoma"/>
          <w:b/>
          <w:bCs/>
          <w:sz w:val="23"/>
          <w:szCs w:val="23"/>
          <w:lang w:val="en-GB"/>
        </w:rPr>
      </w:pPr>
      <w:r>
        <w:rPr>
          <w:rFonts w:ascii="Tahoma" w:hAnsi="Tahoma" w:cs="Tahoma"/>
          <w:b/>
          <w:bCs/>
          <w:sz w:val="23"/>
          <w:szCs w:val="23"/>
          <w:lang w:val="en-GB"/>
        </w:rPr>
        <w:t>Article 13</w:t>
      </w:r>
      <w:r w:rsidR="003F2EFE" w:rsidRPr="00C119BA">
        <w:rPr>
          <w:rFonts w:ascii="Tahoma" w:hAnsi="Tahoma" w:cs="Tahoma"/>
          <w:b/>
          <w:bCs/>
          <w:sz w:val="23"/>
          <w:szCs w:val="23"/>
          <w:lang w:val="en-GB"/>
        </w:rPr>
        <w:t>:</w:t>
      </w:r>
    </w:p>
    <w:p w14:paraId="47DF7AF6" w14:textId="77777777" w:rsidR="008A4868" w:rsidRPr="008A4868" w:rsidRDefault="008A4868" w:rsidP="002633EB">
      <w:pPr>
        <w:bidi w:val="0"/>
        <w:spacing w:line="360" w:lineRule="auto"/>
        <w:rPr>
          <w:rFonts w:ascii="Tahoma" w:hAnsi="Tahoma" w:cs="Tahoma"/>
          <w:sz w:val="10"/>
          <w:szCs w:val="10"/>
        </w:rPr>
      </w:pPr>
    </w:p>
    <w:p w14:paraId="637D030F" w14:textId="4FD47A25" w:rsidR="003C4B81" w:rsidRPr="00C17F9B" w:rsidRDefault="00F7025C" w:rsidP="00C17F9B">
      <w:pPr>
        <w:bidi w:val="0"/>
        <w:spacing w:line="360" w:lineRule="auto"/>
        <w:rPr>
          <w:rFonts w:ascii="Tahoma" w:hAnsi="Tahoma" w:cs="Tahoma"/>
          <w:sz w:val="22"/>
          <w:szCs w:val="22"/>
        </w:rPr>
      </w:pPr>
      <w:r w:rsidRPr="00C17F9B">
        <w:rPr>
          <w:rFonts w:ascii="Tahoma" w:hAnsi="Tahoma" w:cs="Tahoma"/>
          <w:sz w:val="22"/>
          <w:szCs w:val="22"/>
        </w:rPr>
        <w:t xml:space="preserve">This Procedure </w:t>
      </w:r>
      <w:r w:rsidR="00C17F9B" w:rsidRPr="00C17F9B">
        <w:rPr>
          <w:rFonts w:ascii="Tahoma" w:hAnsi="Tahoma" w:cs="Tahoma"/>
          <w:sz w:val="22"/>
          <w:szCs w:val="22"/>
        </w:rPr>
        <w:t>is comprised of</w:t>
      </w:r>
      <w:r w:rsidR="00AD3560" w:rsidRPr="00C17F9B">
        <w:rPr>
          <w:rFonts w:ascii="Tahoma" w:hAnsi="Tahoma" w:cs="Tahoma"/>
          <w:sz w:val="22"/>
          <w:szCs w:val="22"/>
        </w:rPr>
        <w:t xml:space="preserve"> </w:t>
      </w:r>
      <w:r w:rsidR="00FF69F8" w:rsidRPr="00C17F9B">
        <w:rPr>
          <w:rFonts w:ascii="Tahoma" w:hAnsi="Tahoma" w:cs="Tahoma"/>
          <w:sz w:val="22"/>
          <w:szCs w:val="22"/>
        </w:rPr>
        <w:t>4</w:t>
      </w:r>
      <w:r w:rsidR="00AD3560" w:rsidRPr="00C17F9B">
        <w:rPr>
          <w:rFonts w:ascii="Tahoma" w:hAnsi="Tahoma" w:cs="Tahoma"/>
          <w:sz w:val="22"/>
          <w:szCs w:val="22"/>
        </w:rPr>
        <w:t xml:space="preserve"> </w:t>
      </w:r>
      <w:r w:rsidR="007C2CD1" w:rsidRPr="00C17F9B">
        <w:rPr>
          <w:rFonts w:ascii="Tahoma" w:hAnsi="Tahoma" w:cs="Tahoma"/>
          <w:sz w:val="22"/>
          <w:szCs w:val="22"/>
        </w:rPr>
        <w:t>Chapters and 13</w:t>
      </w:r>
      <w:r w:rsidR="00953F7E" w:rsidRPr="00C17F9B">
        <w:rPr>
          <w:rFonts w:ascii="Tahoma" w:hAnsi="Tahoma" w:cs="Tahoma"/>
          <w:sz w:val="22"/>
          <w:szCs w:val="22"/>
        </w:rPr>
        <w:t xml:space="preserve"> Articles</w:t>
      </w:r>
      <w:r w:rsidRPr="00C17F9B">
        <w:rPr>
          <w:rFonts w:ascii="Tahoma" w:hAnsi="Tahoma" w:cs="Tahoma"/>
          <w:sz w:val="22"/>
          <w:szCs w:val="22"/>
        </w:rPr>
        <w:t xml:space="preserve"> </w:t>
      </w:r>
      <w:r w:rsidR="00C17F9B" w:rsidRPr="00C17F9B">
        <w:rPr>
          <w:rFonts w:ascii="Tahoma" w:hAnsi="Tahoma" w:cs="Tahoma"/>
          <w:sz w:val="22"/>
          <w:szCs w:val="22"/>
        </w:rPr>
        <w:t xml:space="preserve">and </w:t>
      </w:r>
      <w:r w:rsidRPr="00C17F9B">
        <w:rPr>
          <w:rFonts w:ascii="Tahoma" w:hAnsi="Tahoma" w:cs="Tahoma"/>
          <w:sz w:val="22"/>
          <w:szCs w:val="22"/>
        </w:rPr>
        <w:t xml:space="preserve">shall be </w:t>
      </w:r>
      <w:r w:rsidR="00AD3560" w:rsidRPr="00C17F9B">
        <w:rPr>
          <w:rFonts w:ascii="Tahoma" w:hAnsi="Tahoma" w:cs="Tahoma"/>
          <w:sz w:val="22"/>
          <w:szCs w:val="22"/>
        </w:rPr>
        <w:t>enforced</w:t>
      </w:r>
      <w:r w:rsidRPr="00C17F9B">
        <w:rPr>
          <w:rFonts w:ascii="Tahoma" w:hAnsi="Tahoma" w:cs="Tahoma"/>
          <w:sz w:val="22"/>
          <w:szCs w:val="22"/>
        </w:rPr>
        <w:t xml:space="preserve"> </w:t>
      </w:r>
      <w:r w:rsidR="00C17F9B">
        <w:rPr>
          <w:rFonts w:ascii="Tahoma" w:hAnsi="Tahoma" w:cs="Tahoma"/>
          <w:sz w:val="22"/>
          <w:szCs w:val="22"/>
        </w:rPr>
        <w:t>after</w:t>
      </w:r>
      <w:r w:rsidRPr="00C17F9B">
        <w:rPr>
          <w:rFonts w:ascii="Tahoma" w:hAnsi="Tahoma" w:cs="Tahoma"/>
          <w:sz w:val="22"/>
          <w:szCs w:val="22"/>
        </w:rPr>
        <w:t xml:space="preserve"> approved by the </w:t>
      </w:r>
      <w:r w:rsidR="00C17F9B" w:rsidRPr="00C17F9B">
        <w:rPr>
          <w:rFonts w:ascii="Tahoma" w:hAnsi="Tahoma" w:cs="Tahoma"/>
          <w:sz w:val="22"/>
          <w:szCs w:val="22"/>
        </w:rPr>
        <w:t>Minister of Agriculture, Irrigation and Livestock.</w:t>
      </w:r>
    </w:p>
    <w:p w14:paraId="4DEB5288" w14:textId="77777777" w:rsidR="00953F7E" w:rsidRDefault="00953F7E" w:rsidP="002633EB">
      <w:pPr>
        <w:bidi w:val="0"/>
        <w:spacing w:line="360" w:lineRule="auto"/>
        <w:rPr>
          <w:rFonts w:ascii="Tahoma" w:hAnsi="Tahoma" w:cs="Tahoma"/>
          <w:sz w:val="22"/>
          <w:szCs w:val="22"/>
        </w:rPr>
      </w:pPr>
    </w:p>
    <w:p w14:paraId="3E900C7C" w14:textId="77777777" w:rsidR="00C17F9B" w:rsidRPr="004A0B62" w:rsidRDefault="00C17F9B" w:rsidP="00C17F9B">
      <w:pPr>
        <w:bidi w:val="0"/>
        <w:spacing w:line="360" w:lineRule="auto"/>
        <w:rPr>
          <w:rFonts w:ascii="Tahoma" w:hAnsi="Tahoma" w:cs="Tahoma"/>
          <w:sz w:val="22"/>
          <w:szCs w:val="22"/>
        </w:rPr>
      </w:pPr>
    </w:p>
    <w:p w14:paraId="57C9FD74" w14:textId="255EBD47" w:rsidR="00953F7E" w:rsidRDefault="00953F7E" w:rsidP="002633EB">
      <w:pPr>
        <w:bidi w:val="0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119BA">
        <w:rPr>
          <w:rFonts w:ascii="Tahoma" w:hAnsi="Tahoma" w:cs="Tahoma"/>
          <w:sz w:val="22"/>
          <w:szCs w:val="22"/>
        </w:rPr>
        <w:t>Approved</w:t>
      </w:r>
      <w:r w:rsidR="00C17F9B">
        <w:rPr>
          <w:rFonts w:ascii="Tahoma" w:hAnsi="Tahoma" w:cs="Tahoma"/>
          <w:sz w:val="22"/>
          <w:szCs w:val="22"/>
        </w:rPr>
        <w:t>,</w:t>
      </w:r>
    </w:p>
    <w:p w14:paraId="373BB3A9" w14:textId="77777777" w:rsidR="00C17F9B" w:rsidRDefault="00C17F9B" w:rsidP="00C17F9B">
      <w:pPr>
        <w:bidi w:val="0"/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0868203B" w14:textId="77777777" w:rsidR="00C17F9B" w:rsidRPr="00C119BA" w:rsidRDefault="00C17F9B" w:rsidP="00C17F9B">
      <w:pPr>
        <w:bidi w:val="0"/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7B0D2101" w14:textId="77777777" w:rsidR="00953F7E" w:rsidRPr="00C119BA" w:rsidRDefault="00953F7E" w:rsidP="002633EB">
      <w:pPr>
        <w:bidi w:val="0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119BA">
        <w:rPr>
          <w:rFonts w:ascii="Tahoma" w:hAnsi="Tahoma" w:cs="Tahoma"/>
          <w:sz w:val="22"/>
          <w:szCs w:val="22"/>
        </w:rPr>
        <w:t>Mohammad Asif Rahimi</w:t>
      </w:r>
      <w:bookmarkStart w:id="0" w:name="_GoBack"/>
      <w:bookmarkEnd w:id="0"/>
    </w:p>
    <w:p w14:paraId="41B829B6" w14:textId="462A783C" w:rsidR="00953F7E" w:rsidRPr="00C119BA" w:rsidRDefault="00C17F9B" w:rsidP="00C17F9B">
      <w:pPr>
        <w:bidi w:val="0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17F9B">
        <w:rPr>
          <w:rFonts w:ascii="Tahoma" w:hAnsi="Tahoma" w:cs="Tahoma"/>
          <w:sz w:val="22"/>
          <w:szCs w:val="22"/>
        </w:rPr>
        <w:t>Minister of Agriculture, Irrigation and Livestock</w:t>
      </w:r>
    </w:p>
    <w:sectPr w:rsidR="00953F7E" w:rsidRPr="00C119BA" w:rsidSect="00146627">
      <w:pgSz w:w="11906" w:h="16838"/>
      <w:pgMar w:top="1440" w:right="1440" w:bottom="1138" w:left="113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37B69" w14:textId="77777777" w:rsidR="00BE391C" w:rsidRDefault="00BE391C">
      <w:r>
        <w:separator/>
      </w:r>
    </w:p>
  </w:endnote>
  <w:endnote w:type="continuationSeparator" w:id="0">
    <w:p w14:paraId="2968823D" w14:textId="77777777" w:rsidR="00BE391C" w:rsidRDefault="00BE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9841270"/>
      <w:docPartObj>
        <w:docPartGallery w:val="Page Numbers (Bottom of Page)"/>
        <w:docPartUnique/>
      </w:docPartObj>
    </w:sdtPr>
    <w:sdtContent>
      <w:p w14:paraId="2BE80F21" w14:textId="77777777" w:rsidR="00D76211" w:rsidRDefault="00D762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F9B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00993D2F" w14:textId="77777777" w:rsidR="00D76211" w:rsidRPr="00E27D61" w:rsidRDefault="00D76211" w:rsidP="00E27D61">
    <w:pPr>
      <w:pStyle w:val="Footer"/>
      <w:bidi w:val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8313D" w14:textId="77777777" w:rsidR="00BE391C" w:rsidRDefault="00BE391C">
      <w:r>
        <w:separator/>
      </w:r>
    </w:p>
  </w:footnote>
  <w:footnote w:type="continuationSeparator" w:id="0">
    <w:p w14:paraId="5DD58848" w14:textId="77777777" w:rsidR="00BE391C" w:rsidRDefault="00BE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9DF"/>
    <w:multiLevelType w:val="hybridMultilevel"/>
    <w:tmpl w:val="302099A4"/>
    <w:lvl w:ilvl="0" w:tplc="CA6C326E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4E72"/>
    <w:multiLevelType w:val="hybridMultilevel"/>
    <w:tmpl w:val="435A64B6"/>
    <w:lvl w:ilvl="0" w:tplc="BA3E7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F36D8"/>
    <w:multiLevelType w:val="hybridMultilevel"/>
    <w:tmpl w:val="6E3EA644"/>
    <w:lvl w:ilvl="0" w:tplc="3620D23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812EC"/>
    <w:multiLevelType w:val="hybridMultilevel"/>
    <w:tmpl w:val="D7740B6A"/>
    <w:lvl w:ilvl="0" w:tplc="5BDEE5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5954"/>
    <w:multiLevelType w:val="multilevel"/>
    <w:tmpl w:val="0409001D"/>
    <w:styleLink w:val="Style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FE9071D"/>
    <w:multiLevelType w:val="hybridMultilevel"/>
    <w:tmpl w:val="F9FA976E"/>
    <w:lvl w:ilvl="0" w:tplc="C7FA5552">
      <w:start w:val="1"/>
      <w:numFmt w:val="arabicAbjad"/>
      <w:lvlText w:val="%1."/>
      <w:lvlJc w:val="left"/>
      <w:pPr>
        <w:ind w:left="1440" w:hanging="360"/>
      </w:pPr>
      <w:rPr>
        <w:rFonts w:ascii="Times New Roman" w:eastAsia="Times New Roman" w:hAnsi="Times New Roman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C6303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1B54C8"/>
    <w:multiLevelType w:val="hybridMultilevel"/>
    <w:tmpl w:val="252A18A0"/>
    <w:lvl w:ilvl="0" w:tplc="F3F6E4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560BDF"/>
    <w:multiLevelType w:val="hybridMultilevel"/>
    <w:tmpl w:val="53287D9E"/>
    <w:lvl w:ilvl="0" w:tplc="3BA6D7B0">
      <w:start w:val="1"/>
      <w:numFmt w:val="decimal"/>
      <w:lvlText w:val="%1."/>
      <w:lvlJc w:val="left"/>
      <w:pPr>
        <w:ind w:left="2160" w:hanging="18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40C4C"/>
    <w:multiLevelType w:val="hybridMultilevel"/>
    <w:tmpl w:val="CEE839BC"/>
    <w:lvl w:ilvl="0" w:tplc="35E4F5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414AA"/>
    <w:multiLevelType w:val="multilevel"/>
    <w:tmpl w:val="0409001D"/>
    <w:styleLink w:val="Style3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B6068E7"/>
    <w:multiLevelType w:val="hybridMultilevel"/>
    <w:tmpl w:val="ACD4F406"/>
    <w:lvl w:ilvl="0" w:tplc="84263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B4535"/>
    <w:multiLevelType w:val="hybridMultilevel"/>
    <w:tmpl w:val="6D12EE1E"/>
    <w:lvl w:ilvl="0" w:tplc="F1DC37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63DDB"/>
    <w:multiLevelType w:val="hybridMultilevel"/>
    <w:tmpl w:val="0ED21562"/>
    <w:lvl w:ilvl="0" w:tplc="C24EA8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6212E"/>
    <w:multiLevelType w:val="hybridMultilevel"/>
    <w:tmpl w:val="E3D4D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E0A93"/>
    <w:multiLevelType w:val="hybridMultilevel"/>
    <w:tmpl w:val="B9D475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3703081"/>
    <w:multiLevelType w:val="hybridMultilevel"/>
    <w:tmpl w:val="AB9E40AE"/>
    <w:lvl w:ilvl="0" w:tplc="B87A9804">
      <w:start w:val="1"/>
      <w:numFmt w:val="arabicAbjad"/>
      <w:lvlText w:val="%1."/>
      <w:lvlJc w:val="left"/>
      <w:pPr>
        <w:ind w:left="1800" w:hanging="360"/>
      </w:pPr>
      <w:rPr>
        <w:rFonts w:ascii="Times New Roman" w:eastAsia="Times New Roman" w:hAnsi="Times New Roman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A3268AA"/>
    <w:multiLevelType w:val="hybridMultilevel"/>
    <w:tmpl w:val="21C2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B2970"/>
    <w:multiLevelType w:val="hybridMultilevel"/>
    <w:tmpl w:val="5678CB9C"/>
    <w:lvl w:ilvl="0" w:tplc="B6CC3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7753DF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2650FC7"/>
    <w:multiLevelType w:val="hybridMultilevel"/>
    <w:tmpl w:val="D7740B6A"/>
    <w:lvl w:ilvl="0" w:tplc="5BDEE5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52750"/>
    <w:multiLevelType w:val="hybridMultilevel"/>
    <w:tmpl w:val="D3A8672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38BD74E1"/>
    <w:multiLevelType w:val="hybridMultilevel"/>
    <w:tmpl w:val="39666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A4946"/>
    <w:multiLevelType w:val="hybridMultilevel"/>
    <w:tmpl w:val="95FC5380"/>
    <w:lvl w:ilvl="0" w:tplc="E86AA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E026F"/>
    <w:multiLevelType w:val="hybridMultilevel"/>
    <w:tmpl w:val="0D04C802"/>
    <w:lvl w:ilvl="0" w:tplc="C10A3CA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870AA"/>
    <w:multiLevelType w:val="hybridMultilevel"/>
    <w:tmpl w:val="6C068DCA"/>
    <w:lvl w:ilvl="0" w:tplc="2820B384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9768EF"/>
    <w:multiLevelType w:val="hybridMultilevel"/>
    <w:tmpl w:val="B5343502"/>
    <w:lvl w:ilvl="0" w:tplc="7CE27AE6">
      <w:start w:val="8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82393"/>
    <w:multiLevelType w:val="hybridMultilevel"/>
    <w:tmpl w:val="B334779C"/>
    <w:lvl w:ilvl="0" w:tplc="9C12D9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BA6D7B0">
      <w:start w:val="1"/>
      <w:numFmt w:val="decimal"/>
      <w:lvlText w:val="%3."/>
      <w:lvlJc w:val="left"/>
      <w:pPr>
        <w:ind w:left="2160" w:hanging="18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64C2B"/>
    <w:multiLevelType w:val="hybridMultilevel"/>
    <w:tmpl w:val="AB1279DE"/>
    <w:lvl w:ilvl="0" w:tplc="8FA65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20260"/>
    <w:multiLevelType w:val="hybridMultilevel"/>
    <w:tmpl w:val="0038BB16"/>
    <w:lvl w:ilvl="0" w:tplc="DDE6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1B4DC6"/>
    <w:multiLevelType w:val="hybridMultilevel"/>
    <w:tmpl w:val="8DF807FA"/>
    <w:lvl w:ilvl="0" w:tplc="8FA65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D2A49"/>
    <w:multiLevelType w:val="hybridMultilevel"/>
    <w:tmpl w:val="2B466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7C38E4">
      <w:start w:val="1"/>
      <w:numFmt w:val="arabicAbjad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ind w:left="1080" w:hanging="180"/>
      </w:pPr>
      <w:rPr>
        <w:rFonts w:hint="default"/>
      </w:rPr>
    </w:lvl>
    <w:lvl w:ilvl="3" w:tplc="2D7447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29AE430">
      <w:start w:val="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F45A6"/>
    <w:multiLevelType w:val="hybridMultilevel"/>
    <w:tmpl w:val="8DEAEDAC"/>
    <w:lvl w:ilvl="0" w:tplc="B95EFC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A366F"/>
    <w:multiLevelType w:val="hybridMultilevel"/>
    <w:tmpl w:val="D2EAF4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4">
    <w:nsid w:val="6770711E"/>
    <w:multiLevelType w:val="hybridMultilevel"/>
    <w:tmpl w:val="D87EFA24"/>
    <w:lvl w:ilvl="0" w:tplc="6B9485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436D1"/>
    <w:multiLevelType w:val="hybridMultilevel"/>
    <w:tmpl w:val="2AE4E234"/>
    <w:lvl w:ilvl="0" w:tplc="B5D413E8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787749"/>
    <w:multiLevelType w:val="hybridMultilevel"/>
    <w:tmpl w:val="ECD067A0"/>
    <w:lvl w:ilvl="0" w:tplc="B7EC6DE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7F33A7"/>
    <w:multiLevelType w:val="hybridMultilevel"/>
    <w:tmpl w:val="C2AE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368D2"/>
    <w:multiLevelType w:val="hybridMultilevel"/>
    <w:tmpl w:val="FC2A956C"/>
    <w:lvl w:ilvl="0" w:tplc="324008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76E25"/>
    <w:multiLevelType w:val="hybridMultilevel"/>
    <w:tmpl w:val="D2849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5095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68354AE"/>
    <w:multiLevelType w:val="hybridMultilevel"/>
    <w:tmpl w:val="C7EC54E0"/>
    <w:lvl w:ilvl="0" w:tplc="D960DF9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36C11"/>
    <w:multiLevelType w:val="hybridMultilevel"/>
    <w:tmpl w:val="231A24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7B647401"/>
    <w:multiLevelType w:val="hybridMultilevel"/>
    <w:tmpl w:val="B11A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821F7"/>
    <w:multiLevelType w:val="hybridMultilevel"/>
    <w:tmpl w:val="4D68E91C"/>
    <w:lvl w:ilvl="0" w:tplc="62CC9820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1B143B0E">
      <w:start w:val="1"/>
      <w:numFmt w:val="lowerRoman"/>
      <w:lvlText w:val="%3."/>
      <w:lvlJc w:val="right"/>
      <w:pPr>
        <w:ind w:left="2160" w:hanging="180"/>
      </w:pPr>
      <w:rPr>
        <w:rFonts w:ascii="Tahoma" w:hAnsi="Tahoma" w:cs="Tahoma" w:hint="default"/>
        <w:b w:val="0"/>
        <w:bCs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10"/>
  </w:num>
  <w:num w:numId="4">
    <w:abstractNumId w:val="6"/>
  </w:num>
  <w:num w:numId="5">
    <w:abstractNumId w:val="4"/>
  </w:num>
  <w:num w:numId="6">
    <w:abstractNumId w:val="29"/>
  </w:num>
  <w:num w:numId="7">
    <w:abstractNumId w:val="31"/>
  </w:num>
  <w:num w:numId="8">
    <w:abstractNumId w:val="44"/>
  </w:num>
  <w:num w:numId="9">
    <w:abstractNumId w:val="33"/>
  </w:num>
  <w:num w:numId="10">
    <w:abstractNumId w:val="35"/>
  </w:num>
  <w:num w:numId="11">
    <w:abstractNumId w:val="25"/>
  </w:num>
  <w:num w:numId="12">
    <w:abstractNumId w:val="16"/>
  </w:num>
  <w:num w:numId="13">
    <w:abstractNumId w:val="21"/>
  </w:num>
  <w:num w:numId="14">
    <w:abstractNumId w:val="18"/>
  </w:num>
  <w:num w:numId="15">
    <w:abstractNumId w:val="5"/>
  </w:num>
  <w:num w:numId="16">
    <w:abstractNumId w:val="11"/>
  </w:num>
  <w:num w:numId="17">
    <w:abstractNumId w:val="1"/>
  </w:num>
  <w:num w:numId="18">
    <w:abstractNumId w:val="13"/>
  </w:num>
  <w:num w:numId="19">
    <w:abstractNumId w:val="30"/>
  </w:num>
  <w:num w:numId="20">
    <w:abstractNumId w:val="27"/>
  </w:num>
  <w:num w:numId="21">
    <w:abstractNumId w:val="9"/>
  </w:num>
  <w:num w:numId="22">
    <w:abstractNumId w:val="36"/>
  </w:num>
  <w:num w:numId="23">
    <w:abstractNumId w:val="2"/>
  </w:num>
  <w:num w:numId="24">
    <w:abstractNumId w:val="3"/>
  </w:num>
  <w:num w:numId="25">
    <w:abstractNumId w:val="12"/>
  </w:num>
  <w:num w:numId="26">
    <w:abstractNumId w:val="32"/>
  </w:num>
  <w:num w:numId="27">
    <w:abstractNumId w:val="38"/>
  </w:num>
  <w:num w:numId="28">
    <w:abstractNumId w:val="34"/>
  </w:num>
  <w:num w:numId="29">
    <w:abstractNumId w:val="23"/>
  </w:num>
  <w:num w:numId="30">
    <w:abstractNumId w:val="0"/>
  </w:num>
  <w:num w:numId="31">
    <w:abstractNumId w:val="26"/>
  </w:num>
  <w:num w:numId="32">
    <w:abstractNumId w:val="7"/>
  </w:num>
  <w:num w:numId="33">
    <w:abstractNumId w:val="22"/>
  </w:num>
  <w:num w:numId="34">
    <w:abstractNumId w:val="39"/>
  </w:num>
  <w:num w:numId="35">
    <w:abstractNumId w:val="42"/>
  </w:num>
  <w:num w:numId="36">
    <w:abstractNumId w:val="43"/>
  </w:num>
  <w:num w:numId="37">
    <w:abstractNumId w:val="17"/>
  </w:num>
  <w:num w:numId="38">
    <w:abstractNumId w:val="14"/>
  </w:num>
  <w:num w:numId="39">
    <w:abstractNumId w:val="37"/>
  </w:num>
  <w:num w:numId="40">
    <w:abstractNumId w:val="8"/>
  </w:num>
  <w:num w:numId="41">
    <w:abstractNumId w:val="15"/>
  </w:num>
  <w:num w:numId="42">
    <w:abstractNumId w:val="28"/>
  </w:num>
  <w:num w:numId="43">
    <w:abstractNumId w:val="20"/>
  </w:num>
  <w:num w:numId="44">
    <w:abstractNumId w:val="41"/>
  </w:num>
  <w:num w:numId="45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74"/>
    <w:rsid w:val="00000486"/>
    <w:rsid w:val="00000717"/>
    <w:rsid w:val="00000A17"/>
    <w:rsid w:val="000011C6"/>
    <w:rsid w:val="00001349"/>
    <w:rsid w:val="000014C6"/>
    <w:rsid w:val="000015F7"/>
    <w:rsid w:val="00001F31"/>
    <w:rsid w:val="00002386"/>
    <w:rsid w:val="00002A75"/>
    <w:rsid w:val="00003736"/>
    <w:rsid w:val="000037E9"/>
    <w:rsid w:val="00004286"/>
    <w:rsid w:val="00004695"/>
    <w:rsid w:val="000054F2"/>
    <w:rsid w:val="00005B75"/>
    <w:rsid w:val="00006AD5"/>
    <w:rsid w:val="00006DA9"/>
    <w:rsid w:val="000074DB"/>
    <w:rsid w:val="000075D4"/>
    <w:rsid w:val="000103CE"/>
    <w:rsid w:val="00010BF3"/>
    <w:rsid w:val="00011DC1"/>
    <w:rsid w:val="00012787"/>
    <w:rsid w:val="0001378B"/>
    <w:rsid w:val="00014770"/>
    <w:rsid w:val="00016FB4"/>
    <w:rsid w:val="000176CB"/>
    <w:rsid w:val="00017C8B"/>
    <w:rsid w:val="00020991"/>
    <w:rsid w:val="00021216"/>
    <w:rsid w:val="00021448"/>
    <w:rsid w:val="000216D6"/>
    <w:rsid w:val="00024C92"/>
    <w:rsid w:val="00025423"/>
    <w:rsid w:val="000263A2"/>
    <w:rsid w:val="00026CF7"/>
    <w:rsid w:val="00027EC6"/>
    <w:rsid w:val="00027FA9"/>
    <w:rsid w:val="00030223"/>
    <w:rsid w:val="00030676"/>
    <w:rsid w:val="000307BA"/>
    <w:rsid w:val="000309C6"/>
    <w:rsid w:val="00032169"/>
    <w:rsid w:val="00033778"/>
    <w:rsid w:val="00034C3F"/>
    <w:rsid w:val="000352BB"/>
    <w:rsid w:val="0003573D"/>
    <w:rsid w:val="00035A8C"/>
    <w:rsid w:val="000376BE"/>
    <w:rsid w:val="00037A2B"/>
    <w:rsid w:val="00040AFD"/>
    <w:rsid w:val="00040C3F"/>
    <w:rsid w:val="00041330"/>
    <w:rsid w:val="00041688"/>
    <w:rsid w:val="000416D1"/>
    <w:rsid w:val="000418AF"/>
    <w:rsid w:val="00041A47"/>
    <w:rsid w:val="00041E8F"/>
    <w:rsid w:val="00042833"/>
    <w:rsid w:val="0004302B"/>
    <w:rsid w:val="000432C6"/>
    <w:rsid w:val="00043C7C"/>
    <w:rsid w:val="00044CD2"/>
    <w:rsid w:val="00045760"/>
    <w:rsid w:val="00045EEC"/>
    <w:rsid w:val="000460D4"/>
    <w:rsid w:val="00046B72"/>
    <w:rsid w:val="00046CCB"/>
    <w:rsid w:val="00046CD1"/>
    <w:rsid w:val="00047FC5"/>
    <w:rsid w:val="00050946"/>
    <w:rsid w:val="00050FBE"/>
    <w:rsid w:val="000511CD"/>
    <w:rsid w:val="00051BA1"/>
    <w:rsid w:val="00052A55"/>
    <w:rsid w:val="0005380E"/>
    <w:rsid w:val="000540B5"/>
    <w:rsid w:val="00054A20"/>
    <w:rsid w:val="000559A9"/>
    <w:rsid w:val="000571BC"/>
    <w:rsid w:val="000571E7"/>
    <w:rsid w:val="0005749C"/>
    <w:rsid w:val="00057765"/>
    <w:rsid w:val="00057893"/>
    <w:rsid w:val="000608EB"/>
    <w:rsid w:val="00060E96"/>
    <w:rsid w:val="00061ABD"/>
    <w:rsid w:val="00061BD9"/>
    <w:rsid w:val="00061E5D"/>
    <w:rsid w:val="00062209"/>
    <w:rsid w:val="000624B6"/>
    <w:rsid w:val="0006257F"/>
    <w:rsid w:val="000627ED"/>
    <w:rsid w:val="00063502"/>
    <w:rsid w:val="000646F8"/>
    <w:rsid w:val="00065409"/>
    <w:rsid w:val="0006609B"/>
    <w:rsid w:val="000664A9"/>
    <w:rsid w:val="00066B81"/>
    <w:rsid w:val="00067C4B"/>
    <w:rsid w:val="00067F1D"/>
    <w:rsid w:val="000707FF"/>
    <w:rsid w:val="0007187C"/>
    <w:rsid w:val="00071BA4"/>
    <w:rsid w:val="00071EA3"/>
    <w:rsid w:val="00071F44"/>
    <w:rsid w:val="00072052"/>
    <w:rsid w:val="000722C2"/>
    <w:rsid w:val="000765F9"/>
    <w:rsid w:val="00076E67"/>
    <w:rsid w:val="0007753A"/>
    <w:rsid w:val="000800EB"/>
    <w:rsid w:val="00080C0F"/>
    <w:rsid w:val="000814B6"/>
    <w:rsid w:val="000816BC"/>
    <w:rsid w:val="00081F60"/>
    <w:rsid w:val="0008240F"/>
    <w:rsid w:val="000827A5"/>
    <w:rsid w:val="00082A22"/>
    <w:rsid w:val="00082AB4"/>
    <w:rsid w:val="000835C5"/>
    <w:rsid w:val="00084BD9"/>
    <w:rsid w:val="000865A9"/>
    <w:rsid w:val="000868C5"/>
    <w:rsid w:val="00090743"/>
    <w:rsid w:val="00090765"/>
    <w:rsid w:val="00092D2A"/>
    <w:rsid w:val="0009405A"/>
    <w:rsid w:val="000945A9"/>
    <w:rsid w:val="00094E2E"/>
    <w:rsid w:val="00096971"/>
    <w:rsid w:val="00096BB5"/>
    <w:rsid w:val="000A02F7"/>
    <w:rsid w:val="000A097B"/>
    <w:rsid w:val="000A0BC3"/>
    <w:rsid w:val="000A0C07"/>
    <w:rsid w:val="000A1DC0"/>
    <w:rsid w:val="000A2063"/>
    <w:rsid w:val="000A2488"/>
    <w:rsid w:val="000A3556"/>
    <w:rsid w:val="000A3607"/>
    <w:rsid w:val="000A497D"/>
    <w:rsid w:val="000A4AE8"/>
    <w:rsid w:val="000A54CD"/>
    <w:rsid w:val="000A561C"/>
    <w:rsid w:val="000A5647"/>
    <w:rsid w:val="000A5A14"/>
    <w:rsid w:val="000A6DE1"/>
    <w:rsid w:val="000A7114"/>
    <w:rsid w:val="000A7AA4"/>
    <w:rsid w:val="000A7B13"/>
    <w:rsid w:val="000A7F07"/>
    <w:rsid w:val="000B03F3"/>
    <w:rsid w:val="000B0C2A"/>
    <w:rsid w:val="000B10E5"/>
    <w:rsid w:val="000B1D25"/>
    <w:rsid w:val="000B20FA"/>
    <w:rsid w:val="000B2242"/>
    <w:rsid w:val="000B2323"/>
    <w:rsid w:val="000B29BF"/>
    <w:rsid w:val="000B3295"/>
    <w:rsid w:val="000B3746"/>
    <w:rsid w:val="000B4427"/>
    <w:rsid w:val="000B4921"/>
    <w:rsid w:val="000B50DB"/>
    <w:rsid w:val="000B52D3"/>
    <w:rsid w:val="000B55F8"/>
    <w:rsid w:val="000B56E4"/>
    <w:rsid w:val="000B69BB"/>
    <w:rsid w:val="000B7D09"/>
    <w:rsid w:val="000C1408"/>
    <w:rsid w:val="000C3260"/>
    <w:rsid w:val="000C3845"/>
    <w:rsid w:val="000C4207"/>
    <w:rsid w:val="000C5DAB"/>
    <w:rsid w:val="000C60E1"/>
    <w:rsid w:val="000C6835"/>
    <w:rsid w:val="000C7580"/>
    <w:rsid w:val="000D0AEB"/>
    <w:rsid w:val="000D0B8A"/>
    <w:rsid w:val="000D102B"/>
    <w:rsid w:val="000D104B"/>
    <w:rsid w:val="000D1215"/>
    <w:rsid w:val="000D226F"/>
    <w:rsid w:val="000D22EF"/>
    <w:rsid w:val="000D43EC"/>
    <w:rsid w:val="000D47BD"/>
    <w:rsid w:val="000D48A6"/>
    <w:rsid w:val="000D5145"/>
    <w:rsid w:val="000D5DC5"/>
    <w:rsid w:val="000D63E5"/>
    <w:rsid w:val="000D6F8A"/>
    <w:rsid w:val="000D7214"/>
    <w:rsid w:val="000E10B0"/>
    <w:rsid w:val="000E1513"/>
    <w:rsid w:val="000E26B5"/>
    <w:rsid w:val="000E2E78"/>
    <w:rsid w:val="000E3765"/>
    <w:rsid w:val="000E3CE9"/>
    <w:rsid w:val="000E3D2D"/>
    <w:rsid w:val="000E3F24"/>
    <w:rsid w:val="000E4561"/>
    <w:rsid w:val="000E4630"/>
    <w:rsid w:val="000E4C80"/>
    <w:rsid w:val="000E4D7C"/>
    <w:rsid w:val="000E5BC8"/>
    <w:rsid w:val="000E6143"/>
    <w:rsid w:val="000E6970"/>
    <w:rsid w:val="000E76F6"/>
    <w:rsid w:val="000E7787"/>
    <w:rsid w:val="000E7C9C"/>
    <w:rsid w:val="000F03F6"/>
    <w:rsid w:val="000F14DA"/>
    <w:rsid w:val="000F1751"/>
    <w:rsid w:val="000F1D80"/>
    <w:rsid w:val="000F1F8B"/>
    <w:rsid w:val="000F31AC"/>
    <w:rsid w:val="000F44ED"/>
    <w:rsid w:val="000F45F6"/>
    <w:rsid w:val="000F481A"/>
    <w:rsid w:val="000F4A86"/>
    <w:rsid w:val="000F6248"/>
    <w:rsid w:val="000F6AC1"/>
    <w:rsid w:val="000F70CF"/>
    <w:rsid w:val="000F794F"/>
    <w:rsid w:val="000F79CF"/>
    <w:rsid w:val="00100136"/>
    <w:rsid w:val="001002D2"/>
    <w:rsid w:val="00100332"/>
    <w:rsid w:val="001004DE"/>
    <w:rsid w:val="001008F7"/>
    <w:rsid w:val="00101E75"/>
    <w:rsid w:val="00102054"/>
    <w:rsid w:val="001022FC"/>
    <w:rsid w:val="0010258C"/>
    <w:rsid w:val="00103410"/>
    <w:rsid w:val="001036C5"/>
    <w:rsid w:val="00104B4B"/>
    <w:rsid w:val="00104BE8"/>
    <w:rsid w:val="00104E60"/>
    <w:rsid w:val="0010524B"/>
    <w:rsid w:val="0010576D"/>
    <w:rsid w:val="00105AC7"/>
    <w:rsid w:val="001068BA"/>
    <w:rsid w:val="00106D76"/>
    <w:rsid w:val="00107FC9"/>
    <w:rsid w:val="0011029E"/>
    <w:rsid w:val="00110761"/>
    <w:rsid w:val="00110D18"/>
    <w:rsid w:val="00110EF3"/>
    <w:rsid w:val="0011136E"/>
    <w:rsid w:val="00111B22"/>
    <w:rsid w:val="00111EF9"/>
    <w:rsid w:val="00111F79"/>
    <w:rsid w:val="00112A2E"/>
    <w:rsid w:val="00113A1B"/>
    <w:rsid w:val="00113C4D"/>
    <w:rsid w:val="0011456A"/>
    <w:rsid w:val="00114750"/>
    <w:rsid w:val="001152A8"/>
    <w:rsid w:val="0011591F"/>
    <w:rsid w:val="00117FA0"/>
    <w:rsid w:val="00120072"/>
    <w:rsid w:val="001229C9"/>
    <w:rsid w:val="001229F8"/>
    <w:rsid w:val="00122F62"/>
    <w:rsid w:val="001233C3"/>
    <w:rsid w:val="00124E60"/>
    <w:rsid w:val="00125128"/>
    <w:rsid w:val="00126C38"/>
    <w:rsid w:val="00127BA0"/>
    <w:rsid w:val="00127F9D"/>
    <w:rsid w:val="00130546"/>
    <w:rsid w:val="00130C60"/>
    <w:rsid w:val="00131EAA"/>
    <w:rsid w:val="00132736"/>
    <w:rsid w:val="00132CBE"/>
    <w:rsid w:val="001332AF"/>
    <w:rsid w:val="00134B96"/>
    <w:rsid w:val="00135A50"/>
    <w:rsid w:val="0013711F"/>
    <w:rsid w:val="00137134"/>
    <w:rsid w:val="0013772E"/>
    <w:rsid w:val="00140113"/>
    <w:rsid w:val="001403B8"/>
    <w:rsid w:val="00140A99"/>
    <w:rsid w:val="00140DAC"/>
    <w:rsid w:val="00141466"/>
    <w:rsid w:val="001416BB"/>
    <w:rsid w:val="0014254A"/>
    <w:rsid w:val="0014262D"/>
    <w:rsid w:val="0014291C"/>
    <w:rsid w:val="00143519"/>
    <w:rsid w:val="001435DD"/>
    <w:rsid w:val="00144829"/>
    <w:rsid w:val="0014528B"/>
    <w:rsid w:val="00145BFA"/>
    <w:rsid w:val="00145E55"/>
    <w:rsid w:val="00146627"/>
    <w:rsid w:val="00146D7A"/>
    <w:rsid w:val="00147AB5"/>
    <w:rsid w:val="00147C2F"/>
    <w:rsid w:val="001503A4"/>
    <w:rsid w:val="00150BEC"/>
    <w:rsid w:val="00151862"/>
    <w:rsid w:val="00151BEF"/>
    <w:rsid w:val="00151C03"/>
    <w:rsid w:val="00152076"/>
    <w:rsid w:val="001520A4"/>
    <w:rsid w:val="001523A2"/>
    <w:rsid w:val="00152A25"/>
    <w:rsid w:val="00152B21"/>
    <w:rsid w:val="00153245"/>
    <w:rsid w:val="0015359B"/>
    <w:rsid w:val="00154047"/>
    <w:rsid w:val="001545BA"/>
    <w:rsid w:val="001549FF"/>
    <w:rsid w:val="00154C08"/>
    <w:rsid w:val="00155118"/>
    <w:rsid w:val="0015689D"/>
    <w:rsid w:val="0015706A"/>
    <w:rsid w:val="0016063D"/>
    <w:rsid w:val="0016097A"/>
    <w:rsid w:val="00161636"/>
    <w:rsid w:val="00161BC5"/>
    <w:rsid w:val="001626E3"/>
    <w:rsid w:val="00163654"/>
    <w:rsid w:val="00163B05"/>
    <w:rsid w:val="0016472B"/>
    <w:rsid w:val="001649E7"/>
    <w:rsid w:val="001654A0"/>
    <w:rsid w:val="001655C2"/>
    <w:rsid w:val="00166714"/>
    <w:rsid w:val="00167462"/>
    <w:rsid w:val="00167ABD"/>
    <w:rsid w:val="00167D26"/>
    <w:rsid w:val="0017043E"/>
    <w:rsid w:val="001705A4"/>
    <w:rsid w:val="0017083D"/>
    <w:rsid w:val="00170E5B"/>
    <w:rsid w:val="00171FED"/>
    <w:rsid w:val="00172119"/>
    <w:rsid w:val="0017225E"/>
    <w:rsid w:val="001724C1"/>
    <w:rsid w:val="0017343A"/>
    <w:rsid w:val="00173531"/>
    <w:rsid w:val="00173FF1"/>
    <w:rsid w:val="00174662"/>
    <w:rsid w:val="00174E2D"/>
    <w:rsid w:val="00175C64"/>
    <w:rsid w:val="001762CF"/>
    <w:rsid w:val="00176932"/>
    <w:rsid w:val="00176A09"/>
    <w:rsid w:val="00176DAB"/>
    <w:rsid w:val="00177C95"/>
    <w:rsid w:val="00180663"/>
    <w:rsid w:val="00181524"/>
    <w:rsid w:val="00181CAF"/>
    <w:rsid w:val="0018246C"/>
    <w:rsid w:val="001831AF"/>
    <w:rsid w:val="00183281"/>
    <w:rsid w:val="001832D9"/>
    <w:rsid w:val="0018376D"/>
    <w:rsid w:val="00184D65"/>
    <w:rsid w:val="00184FD0"/>
    <w:rsid w:val="001861BF"/>
    <w:rsid w:val="00186A6E"/>
    <w:rsid w:val="0018735D"/>
    <w:rsid w:val="00187DC0"/>
    <w:rsid w:val="001904A5"/>
    <w:rsid w:val="0019108C"/>
    <w:rsid w:val="0019196B"/>
    <w:rsid w:val="00192C4B"/>
    <w:rsid w:val="00192C9A"/>
    <w:rsid w:val="00192E3B"/>
    <w:rsid w:val="00192FF0"/>
    <w:rsid w:val="001941B9"/>
    <w:rsid w:val="001946F8"/>
    <w:rsid w:val="00194AD4"/>
    <w:rsid w:val="00194B5A"/>
    <w:rsid w:val="00194DE0"/>
    <w:rsid w:val="00195AF3"/>
    <w:rsid w:val="00195E74"/>
    <w:rsid w:val="00196189"/>
    <w:rsid w:val="001963F4"/>
    <w:rsid w:val="00196BE6"/>
    <w:rsid w:val="00197589"/>
    <w:rsid w:val="00197D64"/>
    <w:rsid w:val="00197F5A"/>
    <w:rsid w:val="001A0C30"/>
    <w:rsid w:val="001A1BF8"/>
    <w:rsid w:val="001A1E7C"/>
    <w:rsid w:val="001A2175"/>
    <w:rsid w:val="001A2659"/>
    <w:rsid w:val="001A27A8"/>
    <w:rsid w:val="001A2C3B"/>
    <w:rsid w:val="001A3565"/>
    <w:rsid w:val="001A3773"/>
    <w:rsid w:val="001A42DB"/>
    <w:rsid w:val="001A4844"/>
    <w:rsid w:val="001A4C5C"/>
    <w:rsid w:val="001A4F71"/>
    <w:rsid w:val="001A611E"/>
    <w:rsid w:val="001A6178"/>
    <w:rsid w:val="001A6432"/>
    <w:rsid w:val="001A6638"/>
    <w:rsid w:val="001A6895"/>
    <w:rsid w:val="001B00DF"/>
    <w:rsid w:val="001B018F"/>
    <w:rsid w:val="001B09FF"/>
    <w:rsid w:val="001B0EEC"/>
    <w:rsid w:val="001B25AD"/>
    <w:rsid w:val="001B2E83"/>
    <w:rsid w:val="001B3392"/>
    <w:rsid w:val="001B3701"/>
    <w:rsid w:val="001B44FA"/>
    <w:rsid w:val="001B5C3E"/>
    <w:rsid w:val="001B61C4"/>
    <w:rsid w:val="001C03C0"/>
    <w:rsid w:val="001C168C"/>
    <w:rsid w:val="001C1F9B"/>
    <w:rsid w:val="001C2E56"/>
    <w:rsid w:val="001C3370"/>
    <w:rsid w:val="001C476B"/>
    <w:rsid w:val="001C68A8"/>
    <w:rsid w:val="001C6A2B"/>
    <w:rsid w:val="001C6D64"/>
    <w:rsid w:val="001D00CD"/>
    <w:rsid w:val="001D04C2"/>
    <w:rsid w:val="001D0745"/>
    <w:rsid w:val="001D125B"/>
    <w:rsid w:val="001D15AC"/>
    <w:rsid w:val="001D2DEC"/>
    <w:rsid w:val="001D3E50"/>
    <w:rsid w:val="001D48C4"/>
    <w:rsid w:val="001D50CA"/>
    <w:rsid w:val="001D5497"/>
    <w:rsid w:val="001D54AD"/>
    <w:rsid w:val="001D5EBA"/>
    <w:rsid w:val="001D5F2B"/>
    <w:rsid w:val="001D6496"/>
    <w:rsid w:val="001D67B6"/>
    <w:rsid w:val="001D766A"/>
    <w:rsid w:val="001D793B"/>
    <w:rsid w:val="001E0029"/>
    <w:rsid w:val="001E058C"/>
    <w:rsid w:val="001E058E"/>
    <w:rsid w:val="001E176C"/>
    <w:rsid w:val="001E2237"/>
    <w:rsid w:val="001E334A"/>
    <w:rsid w:val="001E3E18"/>
    <w:rsid w:val="001E46C3"/>
    <w:rsid w:val="001E5897"/>
    <w:rsid w:val="001E7F96"/>
    <w:rsid w:val="001F0054"/>
    <w:rsid w:val="001F0308"/>
    <w:rsid w:val="001F0409"/>
    <w:rsid w:val="001F13AF"/>
    <w:rsid w:val="001F1BA4"/>
    <w:rsid w:val="001F29F4"/>
    <w:rsid w:val="001F33D1"/>
    <w:rsid w:val="001F40AC"/>
    <w:rsid w:val="001F44F9"/>
    <w:rsid w:val="001F48DD"/>
    <w:rsid w:val="001F51C8"/>
    <w:rsid w:val="001F5532"/>
    <w:rsid w:val="001F5A8F"/>
    <w:rsid w:val="001F5AB4"/>
    <w:rsid w:val="001F5C09"/>
    <w:rsid w:val="001F64A7"/>
    <w:rsid w:val="001F6E0E"/>
    <w:rsid w:val="0020020C"/>
    <w:rsid w:val="0020059B"/>
    <w:rsid w:val="0020169D"/>
    <w:rsid w:val="00201D22"/>
    <w:rsid w:val="00202016"/>
    <w:rsid w:val="0020483A"/>
    <w:rsid w:val="00204C87"/>
    <w:rsid w:val="00205330"/>
    <w:rsid w:val="00205473"/>
    <w:rsid w:val="002055C1"/>
    <w:rsid w:val="00205737"/>
    <w:rsid w:val="00205E82"/>
    <w:rsid w:val="002060A3"/>
    <w:rsid w:val="0020628D"/>
    <w:rsid w:val="00206C8B"/>
    <w:rsid w:val="002076A5"/>
    <w:rsid w:val="00207A9E"/>
    <w:rsid w:val="002100B4"/>
    <w:rsid w:val="00210BB3"/>
    <w:rsid w:val="00211B73"/>
    <w:rsid w:val="002121D9"/>
    <w:rsid w:val="00212CB8"/>
    <w:rsid w:val="00212D4D"/>
    <w:rsid w:val="00213269"/>
    <w:rsid w:val="00213769"/>
    <w:rsid w:val="00214392"/>
    <w:rsid w:val="00214439"/>
    <w:rsid w:val="00214BFD"/>
    <w:rsid w:val="002157CF"/>
    <w:rsid w:val="0021631A"/>
    <w:rsid w:val="00216DFE"/>
    <w:rsid w:val="0022059F"/>
    <w:rsid w:val="002207CF"/>
    <w:rsid w:val="0022437B"/>
    <w:rsid w:val="0022541E"/>
    <w:rsid w:val="00225EA2"/>
    <w:rsid w:val="0022646E"/>
    <w:rsid w:val="00226477"/>
    <w:rsid w:val="002264DB"/>
    <w:rsid w:val="002277D4"/>
    <w:rsid w:val="00227877"/>
    <w:rsid w:val="00230931"/>
    <w:rsid w:val="002316DF"/>
    <w:rsid w:val="00231B78"/>
    <w:rsid w:val="00231F76"/>
    <w:rsid w:val="0023230E"/>
    <w:rsid w:val="00232AA4"/>
    <w:rsid w:val="002335E2"/>
    <w:rsid w:val="00234136"/>
    <w:rsid w:val="0023558D"/>
    <w:rsid w:val="00236043"/>
    <w:rsid w:val="002364F1"/>
    <w:rsid w:val="00236D36"/>
    <w:rsid w:val="00237332"/>
    <w:rsid w:val="00237A10"/>
    <w:rsid w:val="00237B1D"/>
    <w:rsid w:val="00237D5F"/>
    <w:rsid w:val="00237DD3"/>
    <w:rsid w:val="0024121F"/>
    <w:rsid w:val="0024195D"/>
    <w:rsid w:val="002423CB"/>
    <w:rsid w:val="00242DD3"/>
    <w:rsid w:val="00243110"/>
    <w:rsid w:val="002436C0"/>
    <w:rsid w:val="00243A9E"/>
    <w:rsid w:val="00243AC6"/>
    <w:rsid w:val="002442D3"/>
    <w:rsid w:val="00244E6F"/>
    <w:rsid w:val="002454CB"/>
    <w:rsid w:val="00245870"/>
    <w:rsid w:val="0024728B"/>
    <w:rsid w:val="00247851"/>
    <w:rsid w:val="00250CEE"/>
    <w:rsid w:val="00251F3C"/>
    <w:rsid w:val="00252647"/>
    <w:rsid w:val="002526E3"/>
    <w:rsid w:val="00252C78"/>
    <w:rsid w:val="00253619"/>
    <w:rsid w:val="00253E74"/>
    <w:rsid w:val="00254F50"/>
    <w:rsid w:val="002554E6"/>
    <w:rsid w:val="00255690"/>
    <w:rsid w:val="00255F1C"/>
    <w:rsid w:val="00256027"/>
    <w:rsid w:val="00257111"/>
    <w:rsid w:val="002571E0"/>
    <w:rsid w:val="002573A0"/>
    <w:rsid w:val="00257C97"/>
    <w:rsid w:val="00260D29"/>
    <w:rsid w:val="0026207C"/>
    <w:rsid w:val="00262785"/>
    <w:rsid w:val="0026306D"/>
    <w:rsid w:val="002633EB"/>
    <w:rsid w:val="0026349C"/>
    <w:rsid w:val="00263977"/>
    <w:rsid w:val="00263A66"/>
    <w:rsid w:val="002644B0"/>
    <w:rsid w:val="002648F6"/>
    <w:rsid w:val="00264A69"/>
    <w:rsid w:val="00265067"/>
    <w:rsid w:val="00265135"/>
    <w:rsid w:val="00265560"/>
    <w:rsid w:val="00266249"/>
    <w:rsid w:val="002672BC"/>
    <w:rsid w:val="0027026E"/>
    <w:rsid w:val="00270F9A"/>
    <w:rsid w:val="00271B0F"/>
    <w:rsid w:val="00271C43"/>
    <w:rsid w:val="00271D78"/>
    <w:rsid w:val="00272619"/>
    <w:rsid w:val="00272A17"/>
    <w:rsid w:val="00273392"/>
    <w:rsid w:val="00273677"/>
    <w:rsid w:val="00274551"/>
    <w:rsid w:val="00275B4F"/>
    <w:rsid w:val="00275DCF"/>
    <w:rsid w:val="002760D8"/>
    <w:rsid w:val="002766F1"/>
    <w:rsid w:val="002768B3"/>
    <w:rsid w:val="00276AE9"/>
    <w:rsid w:val="00276E59"/>
    <w:rsid w:val="00281465"/>
    <w:rsid w:val="00281BC2"/>
    <w:rsid w:val="00282144"/>
    <w:rsid w:val="002825ED"/>
    <w:rsid w:val="00283020"/>
    <w:rsid w:val="00283A39"/>
    <w:rsid w:val="00283AB7"/>
    <w:rsid w:val="00283BD3"/>
    <w:rsid w:val="00283DB2"/>
    <w:rsid w:val="00283F50"/>
    <w:rsid w:val="00285B3B"/>
    <w:rsid w:val="00286852"/>
    <w:rsid w:val="00286BF5"/>
    <w:rsid w:val="00287098"/>
    <w:rsid w:val="0028718A"/>
    <w:rsid w:val="002874C8"/>
    <w:rsid w:val="00287AFB"/>
    <w:rsid w:val="00287BC0"/>
    <w:rsid w:val="00290504"/>
    <w:rsid w:val="00291542"/>
    <w:rsid w:val="002932C0"/>
    <w:rsid w:val="0029392E"/>
    <w:rsid w:val="00294374"/>
    <w:rsid w:val="00294FE6"/>
    <w:rsid w:val="00295752"/>
    <w:rsid w:val="0029588F"/>
    <w:rsid w:val="00296329"/>
    <w:rsid w:val="002964C7"/>
    <w:rsid w:val="00296A2E"/>
    <w:rsid w:val="00296E4C"/>
    <w:rsid w:val="002972EF"/>
    <w:rsid w:val="002977F1"/>
    <w:rsid w:val="0029785B"/>
    <w:rsid w:val="002979E5"/>
    <w:rsid w:val="002A0389"/>
    <w:rsid w:val="002A1AF1"/>
    <w:rsid w:val="002A1E2F"/>
    <w:rsid w:val="002A2303"/>
    <w:rsid w:val="002A2784"/>
    <w:rsid w:val="002A40CC"/>
    <w:rsid w:val="002A46B6"/>
    <w:rsid w:val="002A55CF"/>
    <w:rsid w:val="002A610A"/>
    <w:rsid w:val="002A649F"/>
    <w:rsid w:val="002A7A0C"/>
    <w:rsid w:val="002A7A92"/>
    <w:rsid w:val="002B0841"/>
    <w:rsid w:val="002B11E6"/>
    <w:rsid w:val="002B131E"/>
    <w:rsid w:val="002B148E"/>
    <w:rsid w:val="002B3906"/>
    <w:rsid w:val="002B4398"/>
    <w:rsid w:val="002B4A47"/>
    <w:rsid w:val="002B4D07"/>
    <w:rsid w:val="002B4F06"/>
    <w:rsid w:val="002B51A8"/>
    <w:rsid w:val="002B5D2A"/>
    <w:rsid w:val="002B61CE"/>
    <w:rsid w:val="002B63E6"/>
    <w:rsid w:val="002B6412"/>
    <w:rsid w:val="002B64F3"/>
    <w:rsid w:val="002B68BD"/>
    <w:rsid w:val="002B7195"/>
    <w:rsid w:val="002B7BB1"/>
    <w:rsid w:val="002C0094"/>
    <w:rsid w:val="002C0B45"/>
    <w:rsid w:val="002C0C70"/>
    <w:rsid w:val="002C13C2"/>
    <w:rsid w:val="002C1D08"/>
    <w:rsid w:val="002C2121"/>
    <w:rsid w:val="002C2D94"/>
    <w:rsid w:val="002C4859"/>
    <w:rsid w:val="002C4E58"/>
    <w:rsid w:val="002C5A29"/>
    <w:rsid w:val="002C5B7E"/>
    <w:rsid w:val="002C5F9C"/>
    <w:rsid w:val="002C6D88"/>
    <w:rsid w:val="002C6F43"/>
    <w:rsid w:val="002C6FAA"/>
    <w:rsid w:val="002C75ED"/>
    <w:rsid w:val="002C75F4"/>
    <w:rsid w:val="002C7A2E"/>
    <w:rsid w:val="002C7DA3"/>
    <w:rsid w:val="002D07FC"/>
    <w:rsid w:val="002D0C7A"/>
    <w:rsid w:val="002D16DF"/>
    <w:rsid w:val="002D2F9C"/>
    <w:rsid w:val="002D30B3"/>
    <w:rsid w:val="002D3B8F"/>
    <w:rsid w:val="002D4139"/>
    <w:rsid w:val="002D49D0"/>
    <w:rsid w:val="002D5256"/>
    <w:rsid w:val="002D58A9"/>
    <w:rsid w:val="002D6131"/>
    <w:rsid w:val="002D6A76"/>
    <w:rsid w:val="002D7806"/>
    <w:rsid w:val="002D7914"/>
    <w:rsid w:val="002D7F25"/>
    <w:rsid w:val="002D7F74"/>
    <w:rsid w:val="002E07AE"/>
    <w:rsid w:val="002E1736"/>
    <w:rsid w:val="002E17F0"/>
    <w:rsid w:val="002E1805"/>
    <w:rsid w:val="002E1C7B"/>
    <w:rsid w:val="002E2422"/>
    <w:rsid w:val="002E2A86"/>
    <w:rsid w:val="002E3A58"/>
    <w:rsid w:val="002E3B9A"/>
    <w:rsid w:val="002E3D2A"/>
    <w:rsid w:val="002E5896"/>
    <w:rsid w:val="002E592E"/>
    <w:rsid w:val="002E608F"/>
    <w:rsid w:val="002E659F"/>
    <w:rsid w:val="002E69EA"/>
    <w:rsid w:val="002E6B39"/>
    <w:rsid w:val="002E6E91"/>
    <w:rsid w:val="002E6F9B"/>
    <w:rsid w:val="002F0245"/>
    <w:rsid w:val="002F0581"/>
    <w:rsid w:val="002F067C"/>
    <w:rsid w:val="002F0C17"/>
    <w:rsid w:val="002F1E37"/>
    <w:rsid w:val="002F2076"/>
    <w:rsid w:val="002F20B4"/>
    <w:rsid w:val="002F20D8"/>
    <w:rsid w:val="002F2233"/>
    <w:rsid w:val="002F237F"/>
    <w:rsid w:val="002F2499"/>
    <w:rsid w:val="002F2A25"/>
    <w:rsid w:val="002F44FA"/>
    <w:rsid w:val="002F49D0"/>
    <w:rsid w:val="002F5246"/>
    <w:rsid w:val="002F630B"/>
    <w:rsid w:val="002F6323"/>
    <w:rsid w:val="002F6F40"/>
    <w:rsid w:val="002F713C"/>
    <w:rsid w:val="00300619"/>
    <w:rsid w:val="003006DB"/>
    <w:rsid w:val="00300EA4"/>
    <w:rsid w:val="00303265"/>
    <w:rsid w:val="003032D4"/>
    <w:rsid w:val="00303582"/>
    <w:rsid w:val="00303D2D"/>
    <w:rsid w:val="00304253"/>
    <w:rsid w:val="003047DC"/>
    <w:rsid w:val="00304F7C"/>
    <w:rsid w:val="00305E74"/>
    <w:rsid w:val="003063E0"/>
    <w:rsid w:val="00306764"/>
    <w:rsid w:val="0030695E"/>
    <w:rsid w:val="0030733C"/>
    <w:rsid w:val="00307D2A"/>
    <w:rsid w:val="0031018D"/>
    <w:rsid w:val="00310192"/>
    <w:rsid w:val="00310EEC"/>
    <w:rsid w:val="00311A60"/>
    <w:rsid w:val="00311BE9"/>
    <w:rsid w:val="003120CC"/>
    <w:rsid w:val="00314090"/>
    <w:rsid w:val="003145D0"/>
    <w:rsid w:val="00314AE6"/>
    <w:rsid w:val="00314D0C"/>
    <w:rsid w:val="00317AC6"/>
    <w:rsid w:val="00320790"/>
    <w:rsid w:val="00321173"/>
    <w:rsid w:val="003213FF"/>
    <w:rsid w:val="00322F12"/>
    <w:rsid w:val="00323290"/>
    <w:rsid w:val="00324201"/>
    <w:rsid w:val="00324883"/>
    <w:rsid w:val="00324ACB"/>
    <w:rsid w:val="00324DEE"/>
    <w:rsid w:val="0032550C"/>
    <w:rsid w:val="00325983"/>
    <w:rsid w:val="00325B65"/>
    <w:rsid w:val="00326126"/>
    <w:rsid w:val="00326165"/>
    <w:rsid w:val="00327AB8"/>
    <w:rsid w:val="00327BE9"/>
    <w:rsid w:val="00327D76"/>
    <w:rsid w:val="00330316"/>
    <w:rsid w:val="00332AD8"/>
    <w:rsid w:val="00332C90"/>
    <w:rsid w:val="00332D98"/>
    <w:rsid w:val="00332E17"/>
    <w:rsid w:val="00333137"/>
    <w:rsid w:val="00333213"/>
    <w:rsid w:val="0033374F"/>
    <w:rsid w:val="00334007"/>
    <w:rsid w:val="003343FB"/>
    <w:rsid w:val="00334431"/>
    <w:rsid w:val="00334B74"/>
    <w:rsid w:val="003357CC"/>
    <w:rsid w:val="00335DA7"/>
    <w:rsid w:val="00335DC6"/>
    <w:rsid w:val="0033753F"/>
    <w:rsid w:val="0033796D"/>
    <w:rsid w:val="003379A5"/>
    <w:rsid w:val="00340424"/>
    <w:rsid w:val="00340D2A"/>
    <w:rsid w:val="00340EA4"/>
    <w:rsid w:val="00340FF3"/>
    <w:rsid w:val="00341FC0"/>
    <w:rsid w:val="00342335"/>
    <w:rsid w:val="00342FF3"/>
    <w:rsid w:val="003432AB"/>
    <w:rsid w:val="00344195"/>
    <w:rsid w:val="00344625"/>
    <w:rsid w:val="00344B10"/>
    <w:rsid w:val="00344D7F"/>
    <w:rsid w:val="00345414"/>
    <w:rsid w:val="00345BBB"/>
    <w:rsid w:val="003465AD"/>
    <w:rsid w:val="00347391"/>
    <w:rsid w:val="00350FEF"/>
    <w:rsid w:val="0035135D"/>
    <w:rsid w:val="003518C5"/>
    <w:rsid w:val="003522DD"/>
    <w:rsid w:val="00352F08"/>
    <w:rsid w:val="003550E9"/>
    <w:rsid w:val="003557DD"/>
    <w:rsid w:val="00356383"/>
    <w:rsid w:val="00357956"/>
    <w:rsid w:val="00360666"/>
    <w:rsid w:val="00360C31"/>
    <w:rsid w:val="00361A84"/>
    <w:rsid w:val="00361DBD"/>
    <w:rsid w:val="003624F1"/>
    <w:rsid w:val="0036287F"/>
    <w:rsid w:val="00362D9A"/>
    <w:rsid w:val="00362FFC"/>
    <w:rsid w:val="00364F2A"/>
    <w:rsid w:val="003667E4"/>
    <w:rsid w:val="00367F81"/>
    <w:rsid w:val="00370AE9"/>
    <w:rsid w:val="003724E7"/>
    <w:rsid w:val="003726CC"/>
    <w:rsid w:val="00372B8E"/>
    <w:rsid w:val="003737BE"/>
    <w:rsid w:val="00373CAB"/>
    <w:rsid w:val="0037407F"/>
    <w:rsid w:val="00374813"/>
    <w:rsid w:val="00374CD3"/>
    <w:rsid w:val="003751A0"/>
    <w:rsid w:val="00375DA6"/>
    <w:rsid w:val="00376C23"/>
    <w:rsid w:val="003770B1"/>
    <w:rsid w:val="0037710C"/>
    <w:rsid w:val="0037739C"/>
    <w:rsid w:val="003801A8"/>
    <w:rsid w:val="00381E83"/>
    <w:rsid w:val="0038216F"/>
    <w:rsid w:val="003829D7"/>
    <w:rsid w:val="00382E6D"/>
    <w:rsid w:val="00383188"/>
    <w:rsid w:val="00383D13"/>
    <w:rsid w:val="00383E84"/>
    <w:rsid w:val="00384024"/>
    <w:rsid w:val="00384304"/>
    <w:rsid w:val="00384E87"/>
    <w:rsid w:val="00385A89"/>
    <w:rsid w:val="00386046"/>
    <w:rsid w:val="0038627A"/>
    <w:rsid w:val="003871B1"/>
    <w:rsid w:val="003876C7"/>
    <w:rsid w:val="003901AD"/>
    <w:rsid w:val="00390586"/>
    <w:rsid w:val="003908DD"/>
    <w:rsid w:val="00390FA9"/>
    <w:rsid w:val="003919BF"/>
    <w:rsid w:val="00391D0D"/>
    <w:rsid w:val="003924B5"/>
    <w:rsid w:val="00392CD5"/>
    <w:rsid w:val="00392E78"/>
    <w:rsid w:val="003933CA"/>
    <w:rsid w:val="00394D61"/>
    <w:rsid w:val="00394DCD"/>
    <w:rsid w:val="003952B5"/>
    <w:rsid w:val="00395B46"/>
    <w:rsid w:val="0039655E"/>
    <w:rsid w:val="003969E5"/>
    <w:rsid w:val="003A05CB"/>
    <w:rsid w:val="003A0706"/>
    <w:rsid w:val="003A0D0B"/>
    <w:rsid w:val="003A15BC"/>
    <w:rsid w:val="003A17FC"/>
    <w:rsid w:val="003A1980"/>
    <w:rsid w:val="003A19A3"/>
    <w:rsid w:val="003A2166"/>
    <w:rsid w:val="003A2853"/>
    <w:rsid w:val="003A2CB7"/>
    <w:rsid w:val="003A2EC9"/>
    <w:rsid w:val="003A3783"/>
    <w:rsid w:val="003A4A6D"/>
    <w:rsid w:val="003A56EB"/>
    <w:rsid w:val="003A6593"/>
    <w:rsid w:val="003A6BD9"/>
    <w:rsid w:val="003B0669"/>
    <w:rsid w:val="003B08A8"/>
    <w:rsid w:val="003B0C74"/>
    <w:rsid w:val="003B15EE"/>
    <w:rsid w:val="003B1C06"/>
    <w:rsid w:val="003B2107"/>
    <w:rsid w:val="003B3309"/>
    <w:rsid w:val="003B4019"/>
    <w:rsid w:val="003B61AC"/>
    <w:rsid w:val="003B654C"/>
    <w:rsid w:val="003B79C1"/>
    <w:rsid w:val="003B7C60"/>
    <w:rsid w:val="003B7E0C"/>
    <w:rsid w:val="003C1D15"/>
    <w:rsid w:val="003C45C0"/>
    <w:rsid w:val="003C4B81"/>
    <w:rsid w:val="003C5208"/>
    <w:rsid w:val="003C5926"/>
    <w:rsid w:val="003C5F73"/>
    <w:rsid w:val="003C6443"/>
    <w:rsid w:val="003C7148"/>
    <w:rsid w:val="003C7801"/>
    <w:rsid w:val="003C7846"/>
    <w:rsid w:val="003D0B0A"/>
    <w:rsid w:val="003D0C57"/>
    <w:rsid w:val="003D1FD6"/>
    <w:rsid w:val="003D2A4F"/>
    <w:rsid w:val="003D2D78"/>
    <w:rsid w:val="003D3532"/>
    <w:rsid w:val="003D3E2F"/>
    <w:rsid w:val="003D3E63"/>
    <w:rsid w:val="003D42DD"/>
    <w:rsid w:val="003D465A"/>
    <w:rsid w:val="003D497D"/>
    <w:rsid w:val="003D526A"/>
    <w:rsid w:val="003D5467"/>
    <w:rsid w:val="003D5512"/>
    <w:rsid w:val="003D5B31"/>
    <w:rsid w:val="003D6928"/>
    <w:rsid w:val="003D6BB7"/>
    <w:rsid w:val="003D71CF"/>
    <w:rsid w:val="003E0A9C"/>
    <w:rsid w:val="003E1A66"/>
    <w:rsid w:val="003E2315"/>
    <w:rsid w:val="003E26A5"/>
    <w:rsid w:val="003E2DEA"/>
    <w:rsid w:val="003E2F63"/>
    <w:rsid w:val="003E33F1"/>
    <w:rsid w:val="003E3416"/>
    <w:rsid w:val="003E4978"/>
    <w:rsid w:val="003E56AA"/>
    <w:rsid w:val="003E61F9"/>
    <w:rsid w:val="003E67C6"/>
    <w:rsid w:val="003F0787"/>
    <w:rsid w:val="003F12B0"/>
    <w:rsid w:val="003F137B"/>
    <w:rsid w:val="003F2EFE"/>
    <w:rsid w:val="003F4B8D"/>
    <w:rsid w:val="003F5E61"/>
    <w:rsid w:val="003F6106"/>
    <w:rsid w:val="003F71E5"/>
    <w:rsid w:val="003F7F37"/>
    <w:rsid w:val="004000E3"/>
    <w:rsid w:val="004006E6"/>
    <w:rsid w:val="004009E1"/>
    <w:rsid w:val="00400B65"/>
    <w:rsid w:val="00401101"/>
    <w:rsid w:val="004012A9"/>
    <w:rsid w:val="0040132F"/>
    <w:rsid w:val="0040155C"/>
    <w:rsid w:val="004016CE"/>
    <w:rsid w:val="004016F8"/>
    <w:rsid w:val="00401864"/>
    <w:rsid w:val="004033BD"/>
    <w:rsid w:val="004035C8"/>
    <w:rsid w:val="0040385D"/>
    <w:rsid w:val="00403E61"/>
    <w:rsid w:val="00404439"/>
    <w:rsid w:val="0040488E"/>
    <w:rsid w:val="0040667E"/>
    <w:rsid w:val="0040778C"/>
    <w:rsid w:val="004100A4"/>
    <w:rsid w:val="0041072A"/>
    <w:rsid w:val="0041091B"/>
    <w:rsid w:val="00410A8C"/>
    <w:rsid w:val="00410EF1"/>
    <w:rsid w:val="0041107C"/>
    <w:rsid w:val="00412F54"/>
    <w:rsid w:val="004134B1"/>
    <w:rsid w:val="004137F7"/>
    <w:rsid w:val="00413D39"/>
    <w:rsid w:val="00414C46"/>
    <w:rsid w:val="00414E13"/>
    <w:rsid w:val="00415022"/>
    <w:rsid w:val="004164B5"/>
    <w:rsid w:val="00416EBC"/>
    <w:rsid w:val="00417216"/>
    <w:rsid w:val="00420288"/>
    <w:rsid w:val="004207F4"/>
    <w:rsid w:val="00421737"/>
    <w:rsid w:val="0042222A"/>
    <w:rsid w:val="00422D4C"/>
    <w:rsid w:val="004234F1"/>
    <w:rsid w:val="004235F2"/>
    <w:rsid w:val="00425108"/>
    <w:rsid w:val="004253F4"/>
    <w:rsid w:val="00425466"/>
    <w:rsid w:val="00426E5A"/>
    <w:rsid w:val="00427420"/>
    <w:rsid w:val="00427438"/>
    <w:rsid w:val="00430158"/>
    <w:rsid w:val="004308B2"/>
    <w:rsid w:val="00430FA6"/>
    <w:rsid w:val="004338A5"/>
    <w:rsid w:val="00433C63"/>
    <w:rsid w:val="0043416C"/>
    <w:rsid w:val="00434C47"/>
    <w:rsid w:val="00434F91"/>
    <w:rsid w:val="00436325"/>
    <w:rsid w:val="00436F44"/>
    <w:rsid w:val="004371DF"/>
    <w:rsid w:val="00437C4A"/>
    <w:rsid w:val="00437FB8"/>
    <w:rsid w:val="0044076C"/>
    <w:rsid w:val="00440B27"/>
    <w:rsid w:val="00440DB2"/>
    <w:rsid w:val="004416E5"/>
    <w:rsid w:val="0044213F"/>
    <w:rsid w:val="00442372"/>
    <w:rsid w:val="00442EB2"/>
    <w:rsid w:val="00443C40"/>
    <w:rsid w:val="00443CDD"/>
    <w:rsid w:val="0044441A"/>
    <w:rsid w:val="0044454E"/>
    <w:rsid w:val="00444738"/>
    <w:rsid w:val="00445DDA"/>
    <w:rsid w:val="00446D15"/>
    <w:rsid w:val="00447313"/>
    <w:rsid w:val="004473CB"/>
    <w:rsid w:val="0044789F"/>
    <w:rsid w:val="004479DD"/>
    <w:rsid w:val="00447D2A"/>
    <w:rsid w:val="00447ECE"/>
    <w:rsid w:val="00447ED3"/>
    <w:rsid w:val="0045025F"/>
    <w:rsid w:val="004510DE"/>
    <w:rsid w:val="00451296"/>
    <w:rsid w:val="00451B13"/>
    <w:rsid w:val="004521CF"/>
    <w:rsid w:val="00452E5D"/>
    <w:rsid w:val="0045375E"/>
    <w:rsid w:val="004545E0"/>
    <w:rsid w:val="0045510D"/>
    <w:rsid w:val="0045520D"/>
    <w:rsid w:val="00455A34"/>
    <w:rsid w:val="00455F7A"/>
    <w:rsid w:val="00456300"/>
    <w:rsid w:val="00456ACC"/>
    <w:rsid w:val="00456DE9"/>
    <w:rsid w:val="00456F3C"/>
    <w:rsid w:val="004575EA"/>
    <w:rsid w:val="00457725"/>
    <w:rsid w:val="00460014"/>
    <w:rsid w:val="004612E5"/>
    <w:rsid w:val="00461A24"/>
    <w:rsid w:val="00461CD8"/>
    <w:rsid w:val="00461E8D"/>
    <w:rsid w:val="00461F83"/>
    <w:rsid w:val="00462489"/>
    <w:rsid w:val="00462E41"/>
    <w:rsid w:val="00463C37"/>
    <w:rsid w:val="00463E7F"/>
    <w:rsid w:val="00464886"/>
    <w:rsid w:val="004649D0"/>
    <w:rsid w:val="00464DE6"/>
    <w:rsid w:val="00465D63"/>
    <w:rsid w:val="00465F99"/>
    <w:rsid w:val="00466549"/>
    <w:rsid w:val="00466D63"/>
    <w:rsid w:val="00466EEB"/>
    <w:rsid w:val="00467555"/>
    <w:rsid w:val="00467B63"/>
    <w:rsid w:val="00467F69"/>
    <w:rsid w:val="00467FB5"/>
    <w:rsid w:val="00470CDC"/>
    <w:rsid w:val="00471B32"/>
    <w:rsid w:val="00472BC4"/>
    <w:rsid w:val="00472E69"/>
    <w:rsid w:val="0047317D"/>
    <w:rsid w:val="0047396D"/>
    <w:rsid w:val="0047462F"/>
    <w:rsid w:val="00474AAB"/>
    <w:rsid w:val="00474B16"/>
    <w:rsid w:val="00475192"/>
    <w:rsid w:val="00475480"/>
    <w:rsid w:val="004759C3"/>
    <w:rsid w:val="004767B3"/>
    <w:rsid w:val="00476BA6"/>
    <w:rsid w:val="00477F6D"/>
    <w:rsid w:val="004802BD"/>
    <w:rsid w:val="00480CE0"/>
    <w:rsid w:val="00480DA8"/>
    <w:rsid w:val="00482B32"/>
    <w:rsid w:val="00482B8D"/>
    <w:rsid w:val="00484DDF"/>
    <w:rsid w:val="004852AB"/>
    <w:rsid w:val="00486042"/>
    <w:rsid w:val="004860D5"/>
    <w:rsid w:val="004861A3"/>
    <w:rsid w:val="00486755"/>
    <w:rsid w:val="00486E9F"/>
    <w:rsid w:val="004874AA"/>
    <w:rsid w:val="0048771E"/>
    <w:rsid w:val="004878FC"/>
    <w:rsid w:val="00487946"/>
    <w:rsid w:val="00491135"/>
    <w:rsid w:val="0049146E"/>
    <w:rsid w:val="004916F3"/>
    <w:rsid w:val="004920BB"/>
    <w:rsid w:val="0049262C"/>
    <w:rsid w:val="0049273E"/>
    <w:rsid w:val="00494BAC"/>
    <w:rsid w:val="004951D4"/>
    <w:rsid w:val="004958A1"/>
    <w:rsid w:val="00495E24"/>
    <w:rsid w:val="004966AA"/>
    <w:rsid w:val="00496B64"/>
    <w:rsid w:val="00497425"/>
    <w:rsid w:val="00497613"/>
    <w:rsid w:val="004976C7"/>
    <w:rsid w:val="00497B21"/>
    <w:rsid w:val="004A062B"/>
    <w:rsid w:val="004A097E"/>
    <w:rsid w:val="004A0AFC"/>
    <w:rsid w:val="004A0B62"/>
    <w:rsid w:val="004A0F3E"/>
    <w:rsid w:val="004A13B6"/>
    <w:rsid w:val="004A3342"/>
    <w:rsid w:val="004A3A8F"/>
    <w:rsid w:val="004A4217"/>
    <w:rsid w:val="004A4431"/>
    <w:rsid w:val="004A4685"/>
    <w:rsid w:val="004A5958"/>
    <w:rsid w:val="004A6A73"/>
    <w:rsid w:val="004B0057"/>
    <w:rsid w:val="004B09F7"/>
    <w:rsid w:val="004B0CFE"/>
    <w:rsid w:val="004B1D03"/>
    <w:rsid w:val="004B26D8"/>
    <w:rsid w:val="004B3191"/>
    <w:rsid w:val="004B3434"/>
    <w:rsid w:val="004B40E7"/>
    <w:rsid w:val="004B56E2"/>
    <w:rsid w:val="004B5870"/>
    <w:rsid w:val="004B6656"/>
    <w:rsid w:val="004B6DE8"/>
    <w:rsid w:val="004B6FF3"/>
    <w:rsid w:val="004B74EB"/>
    <w:rsid w:val="004B78CB"/>
    <w:rsid w:val="004B79F0"/>
    <w:rsid w:val="004B7B05"/>
    <w:rsid w:val="004B7BA3"/>
    <w:rsid w:val="004C0B57"/>
    <w:rsid w:val="004C13E9"/>
    <w:rsid w:val="004C1480"/>
    <w:rsid w:val="004C237D"/>
    <w:rsid w:val="004C2F7A"/>
    <w:rsid w:val="004C44B3"/>
    <w:rsid w:val="004C4823"/>
    <w:rsid w:val="004C5725"/>
    <w:rsid w:val="004C7768"/>
    <w:rsid w:val="004D0079"/>
    <w:rsid w:val="004D0311"/>
    <w:rsid w:val="004D0345"/>
    <w:rsid w:val="004D18B8"/>
    <w:rsid w:val="004D1A8F"/>
    <w:rsid w:val="004D1CA2"/>
    <w:rsid w:val="004D2567"/>
    <w:rsid w:val="004D2BBF"/>
    <w:rsid w:val="004D2DB7"/>
    <w:rsid w:val="004D488B"/>
    <w:rsid w:val="004D4FCE"/>
    <w:rsid w:val="004D5DBD"/>
    <w:rsid w:val="004D63AE"/>
    <w:rsid w:val="004D6807"/>
    <w:rsid w:val="004D6813"/>
    <w:rsid w:val="004D6F1D"/>
    <w:rsid w:val="004D7191"/>
    <w:rsid w:val="004D7483"/>
    <w:rsid w:val="004D7672"/>
    <w:rsid w:val="004E0C5D"/>
    <w:rsid w:val="004E0E3D"/>
    <w:rsid w:val="004E147C"/>
    <w:rsid w:val="004E244C"/>
    <w:rsid w:val="004E3260"/>
    <w:rsid w:val="004E364C"/>
    <w:rsid w:val="004E41B2"/>
    <w:rsid w:val="004E4238"/>
    <w:rsid w:val="004E4582"/>
    <w:rsid w:val="004E4EB2"/>
    <w:rsid w:val="004E5D2C"/>
    <w:rsid w:val="004E68EC"/>
    <w:rsid w:val="004E6BFB"/>
    <w:rsid w:val="004E6F9A"/>
    <w:rsid w:val="004E745A"/>
    <w:rsid w:val="004F0BDE"/>
    <w:rsid w:val="004F14D2"/>
    <w:rsid w:val="004F17E2"/>
    <w:rsid w:val="004F22DD"/>
    <w:rsid w:val="004F2627"/>
    <w:rsid w:val="004F270D"/>
    <w:rsid w:val="004F454D"/>
    <w:rsid w:val="004F4E33"/>
    <w:rsid w:val="004F5BF6"/>
    <w:rsid w:val="004F5CE9"/>
    <w:rsid w:val="004F6813"/>
    <w:rsid w:val="004F6E26"/>
    <w:rsid w:val="004F794E"/>
    <w:rsid w:val="004F7FA6"/>
    <w:rsid w:val="005010A4"/>
    <w:rsid w:val="00501E4D"/>
    <w:rsid w:val="00502934"/>
    <w:rsid w:val="00502D16"/>
    <w:rsid w:val="00502D4C"/>
    <w:rsid w:val="00502D5E"/>
    <w:rsid w:val="005043D5"/>
    <w:rsid w:val="005050E3"/>
    <w:rsid w:val="00505C65"/>
    <w:rsid w:val="00505C8A"/>
    <w:rsid w:val="00506433"/>
    <w:rsid w:val="0050657A"/>
    <w:rsid w:val="00506B9F"/>
    <w:rsid w:val="00507395"/>
    <w:rsid w:val="005100A9"/>
    <w:rsid w:val="005106CD"/>
    <w:rsid w:val="005107A7"/>
    <w:rsid w:val="00510CD0"/>
    <w:rsid w:val="00511129"/>
    <w:rsid w:val="005114CA"/>
    <w:rsid w:val="005115A1"/>
    <w:rsid w:val="005116CE"/>
    <w:rsid w:val="00511C3D"/>
    <w:rsid w:val="00512028"/>
    <w:rsid w:val="005122CF"/>
    <w:rsid w:val="005127A3"/>
    <w:rsid w:val="00512B21"/>
    <w:rsid w:val="00513056"/>
    <w:rsid w:val="00513466"/>
    <w:rsid w:val="00513CCA"/>
    <w:rsid w:val="005140B3"/>
    <w:rsid w:val="00514B56"/>
    <w:rsid w:val="00514FA1"/>
    <w:rsid w:val="005150E6"/>
    <w:rsid w:val="00516350"/>
    <w:rsid w:val="0051798B"/>
    <w:rsid w:val="0052029A"/>
    <w:rsid w:val="00520B28"/>
    <w:rsid w:val="00520C51"/>
    <w:rsid w:val="00520CD3"/>
    <w:rsid w:val="005212B3"/>
    <w:rsid w:val="00522AB5"/>
    <w:rsid w:val="00522D24"/>
    <w:rsid w:val="00524035"/>
    <w:rsid w:val="0052417E"/>
    <w:rsid w:val="00525659"/>
    <w:rsid w:val="00525926"/>
    <w:rsid w:val="00525A55"/>
    <w:rsid w:val="005266E5"/>
    <w:rsid w:val="00526C72"/>
    <w:rsid w:val="00527126"/>
    <w:rsid w:val="0052758C"/>
    <w:rsid w:val="00527E87"/>
    <w:rsid w:val="0053047A"/>
    <w:rsid w:val="00531626"/>
    <w:rsid w:val="00531CF9"/>
    <w:rsid w:val="00532237"/>
    <w:rsid w:val="00532647"/>
    <w:rsid w:val="00533AD5"/>
    <w:rsid w:val="00534BA7"/>
    <w:rsid w:val="005364AF"/>
    <w:rsid w:val="00536BC3"/>
    <w:rsid w:val="005371FB"/>
    <w:rsid w:val="00540023"/>
    <w:rsid w:val="005404B9"/>
    <w:rsid w:val="00540C6A"/>
    <w:rsid w:val="00541C5D"/>
    <w:rsid w:val="005420F1"/>
    <w:rsid w:val="00542172"/>
    <w:rsid w:val="00542749"/>
    <w:rsid w:val="005427A6"/>
    <w:rsid w:val="005431D5"/>
    <w:rsid w:val="00543C01"/>
    <w:rsid w:val="00543CA1"/>
    <w:rsid w:val="00544656"/>
    <w:rsid w:val="00544D8E"/>
    <w:rsid w:val="00544E0D"/>
    <w:rsid w:val="00544EED"/>
    <w:rsid w:val="00544FF9"/>
    <w:rsid w:val="0054529F"/>
    <w:rsid w:val="0054557B"/>
    <w:rsid w:val="00545B52"/>
    <w:rsid w:val="0054616F"/>
    <w:rsid w:val="005464B3"/>
    <w:rsid w:val="00546B89"/>
    <w:rsid w:val="00546EA1"/>
    <w:rsid w:val="00546F45"/>
    <w:rsid w:val="00547895"/>
    <w:rsid w:val="005506A9"/>
    <w:rsid w:val="005519DE"/>
    <w:rsid w:val="00551F79"/>
    <w:rsid w:val="00552332"/>
    <w:rsid w:val="0055383F"/>
    <w:rsid w:val="00553A13"/>
    <w:rsid w:val="00553EFA"/>
    <w:rsid w:val="005545EF"/>
    <w:rsid w:val="005548B4"/>
    <w:rsid w:val="00554DE0"/>
    <w:rsid w:val="005551D4"/>
    <w:rsid w:val="00555559"/>
    <w:rsid w:val="00556EDE"/>
    <w:rsid w:val="005570FA"/>
    <w:rsid w:val="005570FB"/>
    <w:rsid w:val="0055711C"/>
    <w:rsid w:val="005579BF"/>
    <w:rsid w:val="00557E62"/>
    <w:rsid w:val="00557F45"/>
    <w:rsid w:val="0056024F"/>
    <w:rsid w:val="005602AC"/>
    <w:rsid w:val="0056037A"/>
    <w:rsid w:val="00560AF1"/>
    <w:rsid w:val="005611E5"/>
    <w:rsid w:val="00562232"/>
    <w:rsid w:val="00563252"/>
    <w:rsid w:val="00566D43"/>
    <w:rsid w:val="005679DC"/>
    <w:rsid w:val="005700C7"/>
    <w:rsid w:val="005709C7"/>
    <w:rsid w:val="00570FC2"/>
    <w:rsid w:val="00572794"/>
    <w:rsid w:val="0057287A"/>
    <w:rsid w:val="00572A08"/>
    <w:rsid w:val="00572E52"/>
    <w:rsid w:val="00574F29"/>
    <w:rsid w:val="00575B54"/>
    <w:rsid w:val="00575EAB"/>
    <w:rsid w:val="00577852"/>
    <w:rsid w:val="00580A34"/>
    <w:rsid w:val="00580CCB"/>
    <w:rsid w:val="00581AF7"/>
    <w:rsid w:val="00582FD1"/>
    <w:rsid w:val="00583C09"/>
    <w:rsid w:val="00583D98"/>
    <w:rsid w:val="005844BB"/>
    <w:rsid w:val="00584DEA"/>
    <w:rsid w:val="00584FA0"/>
    <w:rsid w:val="005852CE"/>
    <w:rsid w:val="00585E90"/>
    <w:rsid w:val="00586123"/>
    <w:rsid w:val="00586817"/>
    <w:rsid w:val="00590581"/>
    <w:rsid w:val="00591146"/>
    <w:rsid w:val="00591694"/>
    <w:rsid w:val="00591D4B"/>
    <w:rsid w:val="00592EA0"/>
    <w:rsid w:val="00592EB4"/>
    <w:rsid w:val="0059315B"/>
    <w:rsid w:val="005933B3"/>
    <w:rsid w:val="00593A97"/>
    <w:rsid w:val="0059433B"/>
    <w:rsid w:val="00595194"/>
    <w:rsid w:val="00595742"/>
    <w:rsid w:val="005958D4"/>
    <w:rsid w:val="00596899"/>
    <w:rsid w:val="005969DB"/>
    <w:rsid w:val="00596A71"/>
    <w:rsid w:val="00596B59"/>
    <w:rsid w:val="00596F02"/>
    <w:rsid w:val="0059798D"/>
    <w:rsid w:val="005A002C"/>
    <w:rsid w:val="005A02BF"/>
    <w:rsid w:val="005A0EB7"/>
    <w:rsid w:val="005A0FF4"/>
    <w:rsid w:val="005A0FFC"/>
    <w:rsid w:val="005A1E92"/>
    <w:rsid w:val="005A2356"/>
    <w:rsid w:val="005A2ED8"/>
    <w:rsid w:val="005A2F64"/>
    <w:rsid w:val="005A3203"/>
    <w:rsid w:val="005A3303"/>
    <w:rsid w:val="005A34CC"/>
    <w:rsid w:val="005A3765"/>
    <w:rsid w:val="005A3F59"/>
    <w:rsid w:val="005A45F3"/>
    <w:rsid w:val="005A4939"/>
    <w:rsid w:val="005A4D86"/>
    <w:rsid w:val="005A611C"/>
    <w:rsid w:val="005A64A3"/>
    <w:rsid w:val="005A6C1F"/>
    <w:rsid w:val="005A72D6"/>
    <w:rsid w:val="005A777A"/>
    <w:rsid w:val="005A7C9D"/>
    <w:rsid w:val="005A7CD1"/>
    <w:rsid w:val="005B0566"/>
    <w:rsid w:val="005B0B54"/>
    <w:rsid w:val="005B129A"/>
    <w:rsid w:val="005B1C56"/>
    <w:rsid w:val="005B1D9F"/>
    <w:rsid w:val="005B202F"/>
    <w:rsid w:val="005B2318"/>
    <w:rsid w:val="005B2A3F"/>
    <w:rsid w:val="005B30BB"/>
    <w:rsid w:val="005B4CC9"/>
    <w:rsid w:val="005B4DAA"/>
    <w:rsid w:val="005B575F"/>
    <w:rsid w:val="005B5BCE"/>
    <w:rsid w:val="005B7635"/>
    <w:rsid w:val="005B76FF"/>
    <w:rsid w:val="005B7991"/>
    <w:rsid w:val="005C0F8A"/>
    <w:rsid w:val="005C1095"/>
    <w:rsid w:val="005C182A"/>
    <w:rsid w:val="005C1B8F"/>
    <w:rsid w:val="005C1E96"/>
    <w:rsid w:val="005C2169"/>
    <w:rsid w:val="005C2A56"/>
    <w:rsid w:val="005C5852"/>
    <w:rsid w:val="005C6178"/>
    <w:rsid w:val="005C6C55"/>
    <w:rsid w:val="005C7D02"/>
    <w:rsid w:val="005D2262"/>
    <w:rsid w:val="005D2A78"/>
    <w:rsid w:val="005D3584"/>
    <w:rsid w:val="005D3A7C"/>
    <w:rsid w:val="005D456D"/>
    <w:rsid w:val="005D5A04"/>
    <w:rsid w:val="005D6945"/>
    <w:rsid w:val="005D6B28"/>
    <w:rsid w:val="005D7059"/>
    <w:rsid w:val="005D787D"/>
    <w:rsid w:val="005E06F3"/>
    <w:rsid w:val="005E159C"/>
    <w:rsid w:val="005E1693"/>
    <w:rsid w:val="005E1C80"/>
    <w:rsid w:val="005E1D88"/>
    <w:rsid w:val="005E1E2B"/>
    <w:rsid w:val="005E1EEC"/>
    <w:rsid w:val="005E251F"/>
    <w:rsid w:val="005E3412"/>
    <w:rsid w:val="005E3879"/>
    <w:rsid w:val="005E4689"/>
    <w:rsid w:val="005E477A"/>
    <w:rsid w:val="005E4782"/>
    <w:rsid w:val="005E530D"/>
    <w:rsid w:val="005E5D17"/>
    <w:rsid w:val="005E6064"/>
    <w:rsid w:val="005E6F31"/>
    <w:rsid w:val="005E73B0"/>
    <w:rsid w:val="005E7896"/>
    <w:rsid w:val="005E7A89"/>
    <w:rsid w:val="005F1FF2"/>
    <w:rsid w:val="005F329F"/>
    <w:rsid w:val="005F3AB0"/>
    <w:rsid w:val="005F3E28"/>
    <w:rsid w:val="005F4050"/>
    <w:rsid w:val="005F5B5D"/>
    <w:rsid w:val="005F60F7"/>
    <w:rsid w:val="005F7D9A"/>
    <w:rsid w:val="005F7DBA"/>
    <w:rsid w:val="005F7DDB"/>
    <w:rsid w:val="0060037F"/>
    <w:rsid w:val="006011B7"/>
    <w:rsid w:val="00601269"/>
    <w:rsid w:val="00602768"/>
    <w:rsid w:val="0060456D"/>
    <w:rsid w:val="006059AC"/>
    <w:rsid w:val="006060A2"/>
    <w:rsid w:val="00606205"/>
    <w:rsid w:val="0060674F"/>
    <w:rsid w:val="00607C1B"/>
    <w:rsid w:val="00607FBC"/>
    <w:rsid w:val="006105CA"/>
    <w:rsid w:val="006110B0"/>
    <w:rsid w:val="00612EB1"/>
    <w:rsid w:val="00612F8A"/>
    <w:rsid w:val="00613C1C"/>
    <w:rsid w:val="00613D9D"/>
    <w:rsid w:val="00614BBA"/>
    <w:rsid w:val="00615706"/>
    <w:rsid w:val="00615C7E"/>
    <w:rsid w:val="00616726"/>
    <w:rsid w:val="00617056"/>
    <w:rsid w:val="00617684"/>
    <w:rsid w:val="0061770A"/>
    <w:rsid w:val="00617CE0"/>
    <w:rsid w:val="006201BF"/>
    <w:rsid w:val="00620DAA"/>
    <w:rsid w:val="00621F3D"/>
    <w:rsid w:val="00622C38"/>
    <w:rsid w:val="006230BD"/>
    <w:rsid w:val="0062373A"/>
    <w:rsid w:val="00623C24"/>
    <w:rsid w:val="00623E06"/>
    <w:rsid w:val="00624055"/>
    <w:rsid w:val="006258C8"/>
    <w:rsid w:val="00625CEC"/>
    <w:rsid w:val="00626247"/>
    <w:rsid w:val="00626865"/>
    <w:rsid w:val="00626A14"/>
    <w:rsid w:val="00626A7E"/>
    <w:rsid w:val="00626C20"/>
    <w:rsid w:val="00627648"/>
    <w:rsid w:val="00630186"/>
    <w:rsid w:val="006305CE"/>
    <w:rsid w:val="006318CB"/>
    <w:rsid w:val="0063236A"/>
    <w:rsid w:val="0063290A"/>
    <w:rsid w:val="00632CFF"/>
    <w:rsid w:val="00632E9B"/>
    <w:rsid w:val="0063489F"/>
    <w:rsid w:val="00634AAA"/>
    <w:rsid w:val="006357E5"/>
    <w:rsid w:val="00635870"/>
    <w:rsid w:val="00635EE0"/>
    <w:rsid w:val="006373FF"/>
    <w:rsid w:val="0063746E"/>
    <w:rsid w:val="00637ED6"/>
    <w:rsid w:val="00640DB7"/>
    <w:rsid w:val="006417D4"/>
    <w:rsid w:val="006417FA"/>
    <w:rsid w:val="0064341A"/>
    <w:rsid w:val="00643D37"/>
    <w:rsid w:val="00644712"/>
    <w:rsid w:val="00644FEF"/>
    <w:rsid w:val="00645380"/>
    <w:rsid w:val="00646598"/>
    <w:rsid w:val="006467E9"/>
    <w:rsid w:val="00646B6B"/>
    <w:rsid w:val="00646CF3"/>
    <w:rsid w:val="00646D9E"/>
    <w:rsid w:val="00647007"/>
    <w:rsid w:val="006505D4"/>
    <w:rsid w:val="0065107E"/>
    <w:rsid w:val="006515F1"/>
    <w:rsid w:val="006522B8"/>
    <w:rsid w:val="00652491"/>
    <w:rsid w:val="006529B7"/>
    <w:rsid w:val="0065361D"/>
    <w:rsid w:val="00653E83"/>
    <w:rsid w:val="00655328"/>
    <w:rsid w:val="006572E4"/>
    <w:rsid w:val="00660BC7"/>
    <w:rsid w:val="00660EBF"/>
    <w:rsid w:val="00661EE3"/>
    <w:rsid w:val="006625EB"/>
    <w:rsid w:val="00662E7D"/>
    <w:rsid w:val="00663B81"/>
    <w:rsid w:val="006643A7"/>
    <w:rsid w:val="006643F1"/>
    <w:rsid w:val="006645E6"/>
    <w:rsid w:val="006646A7"/>
    <w:rsid w:val="00664CAF"/>
    <w:rsid w:val="00664DB8"/>
    <w:rsid w:val="00664DFF"/>
    <w:rsid w:val="00665315"/>
    <w:rsid w:val="006657FB"/>
    <w:rsid w:val="00666F3F"/>
    <w:rsid w:val="00667161"/>
    <w:rsid w:val="00667811"/>
    <w:rsid w:val="00667FD6"/>
    <w:rsid w:val="00670646"/>
    <w:rsid w:val="0067064C"/>
    <w:rsid w:val="00671493"/>
    <w:rsid w:val="00671FDB"/>
    <w:rsid w:val="0067217C"/>
    <w:rsid w:val="006721DD"/>
    <w:rsid w:val="00672B3E"/>
    <w:rsid w:val="00673CBF"/>
    <w:rsid w:val="00673E2B"/>
    <w:rsid w:val="00674202"/>
    <w:rsid w:val="00674C28"/>
    <w:rsid w:val="00674E30"/>
    <w:rsid w:val="00675834"/>
    <w:rsid w:val="00675AEB"/>
    <w:rsid w:val="00675CE7"/>
    <w:rsid w:val="00675E93"/>
    <w:rsid w:val="0067644F"/>
    <w:rsid w:val="006772BA"/>
    <w:rsid w:val="006776F7"/>
    <w:rsid w:val="00677940"/>
    <w:rsid w:val="00677EE8"/>
    <w:rsid w:val="00680632"/>
    <w:rsid w:val="00680BCC"/>
    <w:rsid w:val="00682007"/>
    <w:rsid w:val="0068260A"/>
    <w:rsid w:val="00683E98"/>
    <w:rsid w:val="006842C8"/>
    <w:rsid w:val="006843F2"/>
    <w:rsid w:val="00684ACD"/>
    <w:rsid w:val="00684DA7"/>
    <w:rsid w:val="00684E70"/>
    <w:rsid w:val="00685F18"/>
    <w:rsid w:val="006865F0"/>
    <w:rsid w:val="00686BAC"/>
    <w:rsid w:val="00687A30"/>
    <w:rsid w:val="0069090A"/>
    <w:rsid w:val="00690DB3"/>
    <w:rsid w:val="006921A9"/>
    <w:rsid w:val="0069248A"/>
    <w:rsid w:val="00692508"/>
    <w:rsid w:val="00693064"/>
    <w:rsid w:val="00693263"/>
    <w:rsid w:val="006932CD"/>
    <w:rsid w:val="00694686"/>
    <w:rsid w:val="0069497E"/>
    <w:rsid w:val="00694D75"/>
    <w:rsid w:val="00695750"/>
    <w:rsid w:val="00695C26"/>
    <w:rsid w:val="0069693B"/>
    <w:rsid w:val="00696CF5"/>
    <w:rsid w:val="00696EE5"/>
    <w:rsid w:val="00697612"/>
    <w:rsid w:val="006A0435"/>
    <w:rsid w:val="006A08D9"/>
    <w:rsid w:val="006A104E"/>
    <w:rsid w:val="006A1116"/>
    <w:rsid w:val="006A126B"/>
    <w:rsid w:val="006A233D"/>
    <w:rsid w:val="006A2FB4"/>
    <w:rsid w:val="006A34C1"/>
    <w:rsid w:val="006A4B8F"/>
    <w:rsid w:val="006A59E8"/>
    <w:rsid w:val="006A7133"/>
    <w:rsid w:val="006B04F0"/>
    <w:rsid w:val="006B06F7"/>
    <w:rsid w:val="006B1424"/>
    <w:rsid w:val="006B242C"/>
    <w:rsid w:val="006B3379"/>
    <w:rsid w:val="006B3B3E"/>
    <w:rsid w:val="006B3FDF"/>
    <w:rsid w:val="006B41FC"/>
    <w:rsid w:val="006B47A5"/>
    <w:rsid w:val="006B4FDF"/>
    <w:rsid w:val="006B58B0"/>
    <w:rsid w:val="006B5E7C"/>
    <w:rsid w:val="006B689E"/>
    <w:rsid w:val="006B6A4E"/>
    <w:rsid w:val="006B7028"/>
    <w:rsid w:val="006B709E"/>
    <w:rsid w:val="006B760B"/>
    <w:rsid w:val="006B7B50"/>
    <w:rsid w:val="006B7B85"/>
    <w:rsid w:val="006C036E"/>
    <w:rsid w:val="006C0F71"/>
    <w:rsid w:val="006C222F"/>
    <w:rsid w:val="006C26CA"/>
    <w:rsid w:val="006C2951"/>
    <w:rsid w:val="006C2FF1"/>
    <w:rsid w:val="006C336A"/>
    <w:rsid w:val="006C3DB5"/>
    <w:rsid w:val="006C55E2"/>
    <w:rsid w:val="006C5793"/>
    <w:rsid w:val="006C5CBE"/>
    <w:rsid w:val="006C6232"/>
    <w:rsid w:val="006D00AB"/>
    <w:rsid w:val="006D0A96"/>
    <w:rsid w:val="006D1359"/>
    <w:rsid w:val="006D2641"/>
    <w:rsid w:val="006D27BE"/>
    <w:rsid w:val="006D28E7"/>
    <w:rsid w:val="006D345A"/>
    <w:rsid w:val="006D3768"/>
    <w:rsid w:val="006D37B1"/>
    <w:rsid w:val="006D469C"/>
    <w:rsid w:val="006D47AC"/>
    <w:rsid w:val="006D51FC"/>
    <w:rsid w:val="006D56D3"/>
    <w:rsid w:val="006D61D2"/>
    <w:rsid w:val="006D67C1"/>
    <w:rsid w:val="006D70DE"/>
    <w:rsid w:val="006D73EA"/>
    <w:rsid w:val="006D78C3"/>
    <w:rsid w:val="006D7938"/>
    <w:rsid w:val="006D7CD8"/>
    <w:rsid w:val="006E0636"/>
    <w:rsid w:val="006E0B09"/>
    <w:rsid w:val="006E1FFC"/>
    <w:rsid w:val="006E35F1"/>
    <w:rsid w:val="006E3D16"/>
    <w:rsid w:val="006E40E2"/>
    <w:rsid w:val="006E4E76"/>
    <w:rsid w:val="006E5481"/>
    <w:rsid w:val="006E6008"/>
    <w:rsid w:val="006E6196"/>
    <w:rsid w:val="006E7094"/>
    <w:rsid w:val="006E72FF"/>
    <w:rsid w:val="006E7B26"/>
    <w:rsid w:val="006F0D9C"/>
    <w:rsid w:val="006F2C44"/>
    <w:rsid w:val="006F37AE"/>
    <w:rsid w:val="006F418B"/>
    <w:rsid w:val="006F4773"/>
    <w:rsid w:val="006F4A35"/>
    <w:rsid w:val="006F4C53"/>
    <w:rsid w:val="006F59B4"/>
    <w:rsid w:val="006F5F32"/>
    <w:rsid w:val="006F65F4"/>
    <w:rsid w:val="006F6F51"/>
    <w:rsid w:val="006F7B65"/>
    <w:rsid w:val="006F7C42"/>
    <w:rsid w:val="007002A7"/>
    <w:rsid w:val="00701DD4"/>
    <w:rsid w:val="0070256B"/>
    <w:rsid w:val="00702E90"/>
    <w:rsid w:val="00703737"/>
    <w:rsid w:val="00703B37"/>
    <w:rsid w:val="0070408F"/>
    <w:rsid w:val="007057E8"/>
    <w:rsid w:val="0070603B"/>
    <w:rsid w:val="00707372"/>
    <w:rsid w:val="00707CAD"/>
    <w:rsid w:val="0071054E"/>
    <w:rsid w:val="00710F63"/>
    <w:rsid w:val="00710F8B"/>
    <w:rsid w:val="00711351"/>
    <w:rsid w:val="00712100"/>
    <w:rsid w:val="00712724"/>
    <w:rsid w:val="00713087"/>
    <w:rsid w:val="007137E5"/>
    <w:rsid w:val="00714591"/>
    <w:rsid w:val="00714D9D"/>
    <w:rsid w:val="0071581F"/>
    <w:rsid w:val="007158FF"/>
    <w:rsid w:val="007177EF"/>
    <w:rsid w:val="00717C9E"/>
    <w:rsid w:val="007201EF"/>
    <w:rsid w:val="0072088E"/>
    <w:rsid w:val="00720CD1"/>
    <w:rsid w:val="00720F2B"/>
    <w:rsid w:val="00721B98"/>
    <w:rsid w:val="00722B27"/>
    <w:rsid w:val="00722F87"/>
    <w:rsid w:val="0072334A"/>
    <w:rsid w:val="00724338"/>
    <w:rsid w:val="007247B8"/>
    <w:rsid w:val="00725D8E"/>
    <w:rsid w:val="0072609A"/>
    <w:rsid w:val="00726694"/>
    <w:rsid w:val="007269FC"/>
    <w:rsid w:val="00726AEF"/>
    <w:rsid w:val="00726D01"/>
    <w:rsid w:val="00727C61"/>
    <w:rsid w:val="007307E0"/>
    <w:rsid w:val="00731089"/>
    <w:rsid w:val="00731107"/>
    <w:rsid w:val="007311ED"/>
    <w:rsid w:val="007315A2"/>
    <w:rsid w:val="00731D7F"/>
    <w:rsid w:val="0073214D"/>
    <w:rsid w:val="00733BC4"/>
    <w:rsid w:val="0073441A"/>
    <w:rsid w:val="0073457F"/>
    <w:rsid w:val="007353D3"/>
    <w:rsid w:val="00735537"/>
    <w:rsid w:val="00735981"/>
    <w:rsid w:val="00736682"/>
    <w:rsid w:val="007370DC"/>
    <w:rsid w:val="00737432"/>
    <w:rsid w:val="00737CC3"/>
    <w:rsid w:val="007408FF"/>
    <w:rsid w:val="00741891"/>
    <w:rsid w:val="007423E7"/>
    <w:rsid w:val="00742682"/>
    <w:rsid w:val="007439C3"/>
    <w:rsid w:val="00743AE1"/>
    <w:rsid w:val="00743B51"/>
    <w:rsid w:val="00743D87"/>
    <w:rsid w:val="00744CE7"/>
    <w:rsid w:val="00744D1A"/>
    <w:rsid w:val="0074524E"/>
    <w:rsid w:val="00746437"/>
    <w:rsid w:val="007469AF"/>
    <w:rsid w:val="007473ED"/>
    <w:rsid w:val="00747B42"/>
    <w:rsid w:val="007506D8"/>
    <w:rsid w:val="00750858"/>
    <w:rsid w:val="0075099B"/>
    <w:rsid w:val="00750C09"/>
    <w:rsid w:val="00751BBE"/>
    <w:rsid w:val="00752DED"/>
    <w:rsid w:val="00753A68"/>
    <w:rsid w:val="007542C4"/>
    <w:rsid w:val="007554CF"/>
    <w:rsid w:val="0075590A"/>
    <w:rsid w:val="007572F2"/>
    <w:rsid w:val="00760CB6"/>
    <w:rsid w:val="007614D8"/>
    <w:rsid w:val="00761AA5"/>
    <w:rsid w:val="00762125"/>
    <w:rsid w:val="0076277B"/>
    <w:rsid w:val="00763851"/>
    <w:rsid w:val="00763D6A"/>
    <w:rsid w:val="00764485"/>
    <w:rsid w:val="0076583F"/>
    <w:rsid w:val="0076597C"/>
    <w:rsid w:val="00765E2B"/>
    <w:rsid w:val="00766B3E"/>
    <w:rsid w:val="00766C91"/>
    <w:rsid w:val="00767514"/>
    <w:rsid w:val="00770896"/>
    <w:rsid w:val="007711F6"/>
    <w:rsid w:val="007718E3"/>
    <w:rsid w:val="00772687"/>
    <w:rsid w:val="00772760"/>
    <w:rsid w:val="00772C9A"/>
    <w:rsid w:val="00772D8B"/>
    <w:rsid w:val="00772E42"/>
    <w:rsid w:val="0077341E"/>
    <w:rsid w:val="007736D0"/>
    <w:rsid w:val="007738F1"/>
    <w:rsid w:val="00774307"/>
    <w:rsid w:val="007744C0"/>
    <w:rsid w:val="00774A15"/>
    <w:rsid w:val="00775DD4"/>
    <w:rsid w:val="00775F8F"/>
    <w:rsid w:val="00776360"/>
    <w:rsid w:val="00776A98"/>
    <w:rsid w:val="007776F2"/>
    <w:rsid w:val="007778E2"/>
    <w:rsid w:val="00780462"/>
    <w:rsid w:val="00780560"/>
    <w:rsid w:val="0078082D"/>
    <w:rsid w:val="00780C41"/>
    <w:rsid w:val="00781E32"/>
    <w:rsid w:val="00781E8E"/>
    <w:rsid w:val="00782401"/>
    <w:rsid w:val="007831AB"/>
    <w:rsid w:val="00783FCC"/>
    <w:rsid w:val="00786253"/>
    <w:rsid w:val="007873C6"/>
    <w:rsid w:val="00790402"/>
    <w:rsid w:val="00791810"/>
    <w:rsid w:val="0079223F"/>
    <w:rsid w:val="00792AB0"/>
    <w:rsid w:val="00793260"/>
    <w:rsid w:val="0079380D"/>
    <w:rsid w:val="00793917"/>
    <w:rsid w:val="00793C51"/>
    <w:rsid w:val="007943D2"/>
    <w:rsid w:val="00794D28"/>
    <w:rsid w:val="00794F55"/>
    <w:rsid w:val="0079512B"/>
    <w:rsid w:val="007952CA"/>
    <w:rsid w:val="00795BCA"/>
    <w:rsid w:val="00795FE5"/>
    <w:rsid w:val="00796DD7"/>
    <w:rsid w:val="007973E5"/>
    <w:rsid w:val="007976B0"/>
    <w:rsid w:val="007A04EC"/>
    <w:rsid w:val="007A07EA"/>
    <w:rsid w:val="007A0FDA"/>
    <w:rsid w:val="007A128D"/>
    <w:rsid w:val="007A1AF8"/>
    <w:rsid w:val="007A2ABB"/>
    <w:rsid w:val="007A2AF7"/>
    <w:rsid w:val="007A314C"/>
    <w:rsid w:val="007A4CCC"/>
    <w:rsid w:val="007A4F64"/>
    <w:rsid w:val="007A6AA9"/>
    <w:rsid w:val="007A6BB1"/>
    <w:rsid w:val="007A6E83"/>
    <w:rsid w:val="007A6E8F"/>
    <w:rsid w:val="007A7719"/>
    <w:rsid w:val="007A7729"/>
    <w:rsid w:val="007A77C0"/>
    <w:rsid w:val="007A78B5"/>
    <w:rsid w:val="007A7CB1"/>
    <w:rsid w:val="007B08C6"/>
    <w:rsid w:val="007B0BED"/>
    <w:rsid w:val="007B16A0"/>
    <w:rsid w:val="007B1705"/>
    <w:rsid w:val="007B1D1F"/>
    <w:rsid w:val="007B20D1"/>
    <w:rsid w:val="007B2765"/>
    <w:rsid w:val="007B3F87"/>
    <w:rsid w:val="007B4A43"/>
    <w:rsid w:val="007B4E05"/>
    <w:rsid w:val="007B579C"/>
    <w:rsid w:val="007B58CA"/>
    <w:rsid w:val="007B5EBB"/>
    <w:rsid w:val="007B611A"/>
    <w:rsid w:val="007B634E"/>
    <w:rsid w:val="007B65A1"/>
    <w:rsid w:val="007B75FA"/>
    <w:rsid w:val="007B7719"/>
    <w:rsid w:val="007C0961"/>
    <w:rsid w:val="007C1528"/>
    <w:rsid w:val="007C1937"/>
    <w:rsid w:val="007C24BA"/>
    <w:rsid w:val="007C2CD1"/>
    <w:rsid w:val="007C35E9"/>
    <w:rsid w:val="007C3649"/>
    <w:rsid w:val="007C3AAC"/>
    <w:rsid w:val="007C3ADA"/>
    <w:rsid w:val="007C3C86"/>
    <w:rsid w:val="007C42C7"/>
    <w:rsid w:val="007C4699"/>
    <w:rsid w:val="007C51A5"/>
    <w:rsid w:val="007C5327"/>
    <w:rsid w:val="007C55CC"/>
    <w:rsid w:val="007C6F21"/>
    <w:rsid w:val="007C78CA"/>
    <w:rsid w:val="007C7E19"/>
    <w:rsid w:val="007D03B6"/>
    <w:rsid w:val="007D097B"/>
    <w:rsid w:val="007D0D86"/>
    <w:rsid w:val="007D135E"/>
    <w:rsid w:val="007D16FE"/>
    <w:rsid w:val="007D1701"/>
    <w:rsid w:val="007D235B"/>
    <w:rsid w:val="007D27AC"/>
    <w:rsid w:val="007D420C"/>
    <w:rsid w:val="007D4435"/>
    <w:rsid w:val="007D466B"/>
    <w:rsid w:val="007D4903"/>
    <w:rsid w:val="007D499C"/>
    <w:rsid w:val="007D4A98"/>
    <w:rsid w:val="007D527D"/>
    <w:rsid w:val="007D5460"/>
    <w:rsid w:val="007D654D"/>
    <w:rsid w:val="007D6E91"/>
    <w:rsid w:val="007D71FE"/>
    <w:rsid w:val="007E0709"/>
    <w:rsid w:val="007E0D65"/>
    <w:rsid w:val="007E18B0"/>
    <w:rsid w:val="007E1E13"/>
    <w:rsid w:val="007E3AD8"/>
    <w:rsid w:val="007E3D28"/>
    <w:rsid w:val="007E4D0E"/>
    <w:rsid w:val="007E68CF"/>
    <w:rsid w:val="007E6B12"/>
    <w:rsid w:val="007E70ED"/>
    <w:rsid w:val="007E75A7"/>
    <w:rsid w:val="007E7B64"/>
    <w:rsid w:val="007F07B1"/>
    <w:rsid w:val="007F1C9B"/>
    <w:rsid w:val="007F274E"/>
    <w:rsid w:val="007F2876"/>
    <w:rsid w:val="007F2CF0"/>
    <w:rsid w:val="007F2E5E"/>
    <w:rsid w:val="007F3F05"/>
    <w:rsid w:val="007F4151"/>
    <w:rsid w:val="007F4AEE"/>
    <w:rsid w:val="007F4C90"/>
    <w:rsid w:val="007F5FF2"/>
    <w:rsid w:val="007F6722"/>
    <w:rsid w:val="007F6A73"/>
    <w:rsid w:val="007F7435"/>
    <w:rsid w:val="007F7686"/>
    <w:rsid w:val="007F7E03"/>
    <w:rsid w:val="0080008C"/>
    <w:rsid w:val="0080096D"/>
    <w:rsid w:val="008010A5"/>
    <w:rsid w:val="00803577"/>
    <w:rsid w:val="00803AC4"/>
    <w:rsid w:val="008040D5"/>
    <w:rsid w:val="00804B16"/>
    <w:rsid w:val="00804D44"/>
    <w:rsid w:val="00805191"/>
    <w:rsid w:val="008051E8"/>
    <w:rsid w:val="0080580D"/>
    <w:rsid w:val="0080586C"/>
    <w:rsid w:val="00806800"/>
    <w:rsid w:val="00807065"/>
    <w:rsid w:val="008072A8"/>
    <w:rsid w:val="00810888"/>
    <w:rsid w:val="008114E8"/>
    <w:rsid w:val="00811B15"/>
    <w:rsid w:val="00813815"/>
    <w:rsid w:val="00814D4C"/>
    <w:rsid w:val="00814F1D"/>
    <w:rsid w:val="008162A6"/>
    <w:rsid w:val="0082007B"/>
    <w:rsid w:val="008202EB"/>
    <w:rsid w:val="008206A2"/>
    <w:rsid w:val="00820CDB"/>
    <w:rsid w:val="00821504"/>
    <w:rsid w:val="00821955"/>
    <w:rsid w:val="00821B55"/>
    <w:rsid w:val="00822740"/>
    <w:rsid w:val="00822E3C"/>
    <w:rsid w:val="00822ED8"/>
    <w:rsid w:val="00822F73"/>
    <w:rsid w:val="00823E04"/>
    <w:rsid w:val="008247EA"/>
    <w:rsid w:val="00824BDF"/>
    <w:rsid w:val="00825339"/>
    <w:rsid w:val="00825D21"/>
    <w:rsid w:val="00826048"/>
    <w:rsid w:val="00827076"/>
    <w:rsid w:val="00827E38"/>
    <w:rsid w:val="00830C32"/>
    <w:rsid w:val="00830EA6"/>
    <w:rsid w:val="008311B3"/>
    <w:rsid w:val="008316AC"/>
    <w:rsid w:val="0083192F"/>
    <w:rsid w:val="00831954"/>
    <w:rsid w:val="00831D27"/>
    <w:rsid w:val="00831D96"/>
    <w:rsid w:val="008322F0"/>
    <w:rsid w:val="008329C0"/>
    <w:rsid w:val="00832B6C"/>
    <w:rsid w:val="00832F6D"/>
    <w:rsid w:val="00833BAE"/>
    <w:rsid w:val="008349F7"/>
    <w:rsid w:val="0083531D"/>
    <w:rsid w:val="00835877"/>
    <w:rsid w:val="00835C97"/>
    <w:rsid w:val="008362E6"/>
    <w:rsid w:val="0083632D"/>
    <w:rsid w:val="00837785"/>
    <w:rsid w:val="00841458"/>
    <w:rsid w:val="00841AF4"/>
    <w:rsid w:val="0084321B"/>
    <w:rsid w:val="00843FAA"/>
    <w:rsid w:val="00844956"/>
    <w:rsid w:val="00844ACA"/>
    <w:rsid w:val="00844EB4"/>
    <w:rsid w:val="008451A3"/>
    <w:rsid w:val="00845ABA"/>
    <w:rsid w:val="00846233"/>
    <w:rsid w:val="00846400"/>
    <w:rsid w:val="00846635"/>
    <w:rsid w:val="008472A2"/>
    <w:rsid w:val="008472AC"/>
    <w:rsid w:val="00847AEE"/>
    <w:rsid w:val="0085019D"/>
    <w:rsid w:val="00851B58"/>
    <w:rsid w:val="00852456"/>
    <w:rsid w:val="008535C2"/>
    <w:rsid w:val="008536E0"/>
    <w:rsid w:val="00855780"/>
    <w:rsid w:val="00855F42"/>
    <w:rsid w:val="00856670"/>
    <w:rsid w:val="008566AC"/>
    <w:rsid w:val="00856F04"/>
    <w:rsid w:val="00857F89"/>
    <w:rsid w:val="008619E6"/>
    <w:rsid w:val="00862B62"/>
    <w:rsid w:val="00863036"/>
    <w:rsid w:val="00863730"/>
    <w:rsid w:val="00863B98"/>
    <w:rsid w:val="0086466D"/>
    <w:rsid w:val="0086511B"/>
    <w:rsid w:val="00865156"/>
    <w:rsid w:val="00865226"/>
    <w:rsid w:val="008655F2"/>
    <w:rsid w:val="008661F6"/>
    <w:rsid w:val="00866AA0"/>
    <w:rsid w:val="00866E40"/>
    <w:rsid w:val="00867FC7"/>
    <w:rsid w:val="008730A9"/>
    <w:rsid w:val="008747E9"/>
    <w:rsid w:val="0087490A"/>
    <w:rsid w:val="00874F89"/>
    <w:rsid w:val="00876CB7"/>
    <w:rsid w:val="00880331"/>
    <w:rsid w:val="008803EE"/>
    <w:rsid w:val="00880F83"/>
    <w:rsid w:val="0088251A"/>
    <w:rsid w:val="008825A9"/>
    <w:rsid w:val="008826A3"/>
    <w:rsid w:val="00882B1B"/>
    <w:rsid w:val="008831FB"/>
    <w:rsid w:val="008833B6"/>
    <w:rsid w:val="00883D49"/>
    <w:rsid w:val="0088424D"/>
    <w:rsid w:val="00884539"/>
    <w:rsid w:val="00884726"/>
    <w:rsid w:val="0088543C"/>
    <w:rsid w:val="00885CE1"/>
    <w:rsid w:val="00886354"/>
    <w:rsid w:val="008864F8"/>
    <w:rsid w:val="0088654F"/>
    <w:rsid w:val="00886921"/>
    <w:rsid w:val="008871BE"/>
    <w:rsid w:val="008873F3"/>
    <w:rsid w:val="0089044B"/>
    <w:rsid w:val="008905A2"/>
    <w:rsid w:val="00890790"/>
    <w:rsid w:val="008923FF"/>
    <w:rsid w:val="008924B0"/>
    <w:rsid w:val="008926E4"/>
    <w:rsid w:val="00893358"/>
    <w:rsid w:val="00893D10"/>
    <w:rsid w:val="00893D19"/>
    <w:rsid w:val="008948FB"/>
    <w:rsid w:val="0089575E"/>
    <w:rsid w:val="008959C3"/>
    <w:rsid w:val="00895FAB"/>
    <w:rsid w:val="008968B5"/>
    <w:rsid w:val="00897E00"/>
    <w:rsid w:val="00897FB6"/>
    <w:rsid w:val="00897FC5"/>
    <w:rsid w:val="008A0B52"/>
    <w:rsid w:val="008A0E62"/>
    <w:rsid w:val="008A103B"/>
    <w:rsid w:val="008A13FE"/>
    <w:rsid w:val="008A14A3"/>
    <w:rsid w:val="008A1780"/>
    <w:rsid w:val="008A1B68"/>
    <w:rsid w:val="008A2565"/>
    <w:rsid w:val="008A4339"/>
    <w:rsid w:val="008A46B8"/>
    <w:rsid w:val="008A4868"/>
    <w:rsid w:val="008A51A6"/>
    <w:rsid w:val="008A5C2D"/>
    <w:rsid w:val="008A5C37"/>
    <w:rsid w:val="008A7B58"/>
    <w:rsid w:val="008A7E69"/>
    <w:rsid w:val="008B04CE"/>
    <w:rsid w:val="008B066E"/>
    <w:rsid w:val="008B131D"/>
    <w:rsid w:val="008B159D"/>
    <w:rsid w:val="008B17F4"/>
    <w:rsid w:val="008B2112"/>
    <w:rsid w:val="008B3787"/>
    <w:rsid w:val="008B412D"/>
    <w:rsid w:val="008B45CE"/>
    <w:rsid w:val="008B6557"/>
    <w:rsid w:val="008B65CB"/>
    <w:rsid w:val="008B6BBA"/>
    <w:rsid w:val="008B792F"/>
    <w:rsid w:val="008C060E"/>
    <w:rsid w:val="008C06B9"/>
    <w:rsid w:val="008C0DB3"/>
    <w:rsid w:val="008C1CD5"/>
    <w:rsid w:val="008C20BA"/>
    <w:rsid w:val="008C268D"/>
    <w:rsid w:val="008C291C"/>
    <w:rsid w:val="008C2958"/>
    <w:rsid w:val="008C2F01"/>
    <w:rsid w:val="008C32C8"/>
    <w:rsid w:val="008C3490"/>
    <w:rsid w:val="008C3FA2"/>
    <w:rsid w:val="008C45BC"/>
    <w:rsid w:val="008C4648"/>
    <w:rsid w:val="008C4E52"/>
    <w:rsid w:val="008C67DA"/>
    <w:rsid w:val="008C70F5"/>
    <w:rsid w:val="008C78C9"/>
    <w:rsid w:val="008C79DC"/>
    <w:rsid w:val="008C7AD5"/>
    <w:rsid w:val="008D0BA9"/>
    <w:rsid w:val="008D0DA6"/>
    <w:rsid w:val="008D104F"/>
    <w:rsid w:val="008D3716"/>
    <w:rsid w:val="008D45A4"/>
    <w:rsid w:val="008D55AB"/>
    <w:rsid w:val="008D5797"/>
    <w:rsid w:val="008D6324"/>
    <w:rsid w:val="008D6B75"/>
    <w:rsid w:val="008D6EE1"/>
    <w:rsid w:val="008D717E"/>
    <w:rsid w:val="008D76A6"/>
    <w:rsid w:val="008D781C"/>
    <w:rsid w:val="008E0A9A"/>
    <w:rsid w:val="008E0DA0"/>
    <w:rsid w:val="008E1B01"/>
    <w:rsid w:val="008E1FEB"/>
    <w:rsid w:val="008E2740"/>
    <w:rsid w:val="008E2DEB"/>
    <w:rsid w:val="008E3AD3"/>
    <w:rsid w:val="008E3DCA"/>
    <w:rsid w:val="008E4257"/>
    <w:rsid w:val="008E54FF"/>
    <w:rsid w:val="008E5A79"/>
    <w:rsid w:val="008E61D1"/>
    <w:rsid w:val="008E6C28"/>
    <w:rsid w:val="008E7837"/>
    <w:rsid w:val="008F16C1"/>
    <w:rsid w:val="008F186A"/>
    <w:rsid w:val="008F233C"/>
    <w:rsid w:val="008F3E5A"/>
    <w:rsid w:val="008F4DA0"/>
    <w:rsid w:val="008F5196"/>
    <w:rsid w:val="008F5BD1"/>
    <w:rsid w:val="008F6CEB"/>
    <w:rsid w:val="008F7A89"/>
    <w:rsid w:val="00900719"/>
    <w:rsid w:val="009013E4"/>
    <w:rsid w:val="00901E45"/>
    <w:rsid w:val="009029DF"/>
    <w:rsid w:val="00903062"/>
    <w:rsid w:val="00904267"/>
    <w:rsid w:val="00904F93"/>
    <w:rsid w:val="00905157"/>
    <w:rsid w:val="009056E5"/>
    <w:rsid w:val="00905850"/>
    <w:rsid w:val="00905E63"/>
    <w:rsid w:val="009065CD"/>
    <w:rsid w:val="00906FBD"/>
    <w:rsid w:val="0090791A"/>
    <w:rsid w:val="00907F48"/>
    <w:rsid w:val="00910072"/>
    <w:rsid w:val="00910AC6"/>
    <w:rsid w:val="00910B98"/>
    <w:rsid w:val="00910BEE"/>
    <w:rsid w:val="0091105B"/>
    <w:rsid w:val="009118F7"/>
    <w:rsid w:val="00913864"/>
    <w:rsid w:val="00913AA9"/>
    <w:rsid w:val="009146F6"/>
    <w:rsid w:val="00914887"/>
    <w:rsid w:val="00915449"/>
    <w:rsid w:val="00915A1A"/>
    <w:rsid w:val="00915AE0"/>
    <w:rsid w:val="00915C85"/>
    <w:rsid w:val="00915ED9"/>
    <w:rsid w:val="009164AA"/>
    <w:rsid w:val="00916D62"/>
    <w:rsid w:val="009170CA"/>
    <w:rsid w:val="00917142"/>
    <w:rsid w:val="0091788C"/>
    <w:rsid w:val="00920810"/>
    <w:rsid w:val="00921257"/>
    <w:rsid w:val="00921FEC"/>
    <w:rsid w:val="00922793"/>
    <w:rsid w:val="00922BF0"/>
    <w:rsid w:val="00922DC9"/>
    <w:rsid w:val="0092337E"/>
    <w:rsid w:val="009247C3"/>
    <w:rsid w:val="009248E0"/>
    <w:rsid w:val="00924FA1"/>
    <w:rsid w:val="0092652B"/>
    <w:rsid w:val="009268F0"/>
    <w:rsid w:val="00927029"/>
    <w:rsid w:val="009271EA"/>
    <w:rsid w:val="009275E7"/>
    <w:rsid w:val="00930438"/>
    <w:rsid w:val="00930476"/>
    <w:rsid w:val="00930ED1"/>
    <w:rsid w:val="00930FEB"/>
    <w:rsid w:val="009310FD"/>
    <w:rsid w:val="00932D8E"/>
    <w:rsid w:val="00932E63"/>
    <w:rsid w:val="00933302"/>
    <w:rsid w:val="00933F22"/>
    <w:rsid w:val="009342C0"/>
    <w:rsid w:val="00934486"/>
    <w:rsid w:val="00934BF1"/>
    <w:rsid w:val="0093588A"/>
    <w:rsid w:val="00937749"/>
    <w:rsid w:val="00937B89"/>
    <w:rsid w:val="00941403"/>
    <w:rsid w:val="0094260C"/>
    <w:rsid w:val="0094306F"/>
    <w:rsid w:val="0094387D"/>
    <w:rsid w:val="00944651"/>
    <w:rsid w:val="009446FD"/>
    <w:rsid w:val="00944CE5"/>
    <w:rsid w:val="0094598F"/>
    <w:rsid w:val="009459DC"/>
    <w:rsid w:val="00945CDA"/>
    <w:rsid w:val="00946120"/>
    <w:rsid w:val="0094676E"/>
    <w:rsid w:val="0094719A"/>
    <w:rsid w:val="00947A2D"/>
    <w:rsid w:val="0095022A"/>
    <w:rsid w:val="00950239"/>
    <w:rsid w:val="00950476"/>
    <w:rsid w:val="0095060E"/>
    <w:rsid w:val="0095198B"/>
    <w:rsid w:val="00951D80"/>
    <w:rsid w:val="009526F6"/>
    <w:rsid w:val="00953A89"/>
    <w:rsid w:val="00953E88"/>
    <w:rsid w:val="00953F7E"/>
    <w:rsid w:val="00954BB9"/>
    <w:rsid w:val="00955C3A"/>
    <w:rsid w:val="00957FB4"/>
    <w:rsid w:val="0096002D"/>
    <w:rsid w:val="0096006F"/>
    <w:rsid w:val="0096137F"/>
    <w:rsid w:val="0096319C"/>
    <w:rsid w:val="00963539"/>
    <w:rsid w:val="00963CFD"/>
    <w:rsid w:val="0096413D"/>
    <w:rsid w:val="00964611"/>
    <w:rsid w:val="00964CB9"/>
    <w:rsid w:val="00964FDF"/>
    <w:rsid w:val="00965048"/>
    <w:rsid w:val="00965177"/>
    <w:rsid w:val="009663DD"/>
    <w:rsid w:val="00971095"/>
    <w:rsid w:val="0097164E"/>
    <w:rsid w:val="009717EB"/>
    <w:rsid w:val="0097251B"/>
    <w:rsid w:val="009725DF"/>
    <w:rsid w:val="00972FC6"/>
    <w:rsid w:val="00973598"/>
    <w:rsid w:val="00973CD5"/>
    <w:rsid w:val="00973E50"/>
    <w:rsid w:val="009742CF"/>
    <w:rsid w:val="00974AA8"/>
    <w:rsid w:val="0097500C"/>
    <w:rsid w:val="0097571B"/>
    <w:rsid w:val="00976A6F"/>
    <w:rsid w:val="00976A7C"/>
    <w:rsid w:val="00976DE5"/>
    <w:rsid w:val="00977044"/>
    <w:rsid w:val="00977155"/>
    <w:rsid w:val="009807A1"/>
    <w:rsid w:val="009809FC"/>
    <w:rsid w:val="00980C1A"/>
    <w:rsid w:val="00981162"/>
    <w:rsid w:val="009813D0"/>
    <w:rsid w:val="00982603"/>
    <w:rsid w:val="00982F68"/>
    <w:rsid w:val="0098314C"/>
    <w:rsid w:val="00983B57"/>
    <w:rsid w:val="00983C99"/>
    <w:rsid w:val="00983E17"/>
    <w:rsid w:val="00984299"/>
    <w:rsid w:val="009845FF"/>
    <w:rsid w:val="00984BF6"/>
    <w:rsid w:val="0098503B"/>
    <w:rsid w:val="00985929"/>
    <w:rsid w:val="0098755B"/>
    <w:rsid w:val="00987FF0"/>
    <w:rsid w:val="00990803"/>
    <w:rsid w:val="00990B06"/>
    <w:rsid w:val="00990F9A"/>
    <w:rsid w:val="00993740"/>
    <w:rsid w:val="0099398A"/>
    <w:rsid w:val="009949BE"/>
    <w:rsid w:val="009949D2"/>
    <w:rsid w:val="00995198"/>
    <w:rsid w:val="00995F46"/>
    <w:rsid w:val="00995F68"/>
    <w:rsid w:val="00996056"/>
    <w:rsid w:val="00996E14"/>
    <w:rsid w:val="0099774E"/>
    <w:rsid w:val="00997BFD"/>
    <w:rsid w:val="00997F3C"/>
    <w:rsid w:val="009A03BC"/>
    <w:rsid w:val="009A0CB5"/>
    <w:rsid w:val="009A0D4C"/>
    <w:rsid w:val="009A1787"/>
    <w:rsid w:val="009A18A9"/>
    <w:rsid w:val="009A1985"/>
    <w:rsid w:val="009A1DB2"/>
    <w:rsid w:val="009A1FA6"/>
    <w:rsid w:val="009A2929"/>
    <w:rsid w:val="009A3083"/>
    <w:rsid w:val="009A32CC"/>
    <w:rsid w:val="009A3801"/>
    <w:rsid w:val="009A4976"/>
    <w:rsid w:val="009A6404"/>
    <w:rsid w:val="009A6974"/>
    <w:rsid w:val="009A6E15"/>
    <w:rsid w:val="009A6F70"/>
    <w:rsid w:val="009A74CF"/>
    <w:rsid w:val="009B0A7D"/>
    <w:rsid w:val="009B0AD0"/>
    <w:rsid w:val="009B1CC1"/>
    <w:rsid w:val="009B226C"/>
    <w:rsid w:val="009B2885"/>
    <w:rsid w:val="009B3ECB"/>
    <w:rsid w:val="009B4061"/>
    <w:rsid w:val="009B40AA"/>
    <w:rsid w:val="009B4324"/>
    <w:rsid w:val="009B4B19"/>
    <w:rsid w:val="009B58BE"/>
    <w:rsid w:val="009B5A1E"/>
    <w:rsid w:val="009B78B2"/>
    <w:rsid w:val="009C023C"/>
    <w:rsid w:val="009C1523"/>
    <w:rsid w:val="009C2182"/>
    <w:rsid w:val="009C223B"/>
    <w:rsid w:val="009C28F4"/>
    <w:rsid w:val="009C3276"/>
    <w:rsid w:val="009C3334"/>
    <w:rsid w:val="009C4496"/>
    <w:rsid w:val="009C5FDE"/>
    <w:rsid w:val="009C69A4"/>
    <w:rsid w:val="009C6A57"/>
    <w:rsid w:val="009C6E5E"/>
    <w:rsid w:val="009C754E"/>
    <w:rsid w:val="009C7D1F"/>
    <w:rsid w:val="009C7E46"/>
    <w:rsid w:val="009D0ACA"/>
    <w:rsid w:val="009D124D"/>
    <w:rsid w:val="009D174F"/>
    <w:rsid w:val="009D1A58"/>
    <w:rsid w:val="009D37C3"/>
    <w:rsid w:val="009D425A"/>
    <w:rsid w:val="009D4B45"/>
    <w:rsid w:val="009D503B"/>
    <w:rsid w:val="009D506F"/>
    <w:rsid w:val="009D61CE"/>
    <w:rsid w:val="009D63DB"/>
    <w:rsid w:val="009D6A2F"/>
    <w:rsid w:val="009D6AB0"/>
    <w:rsid w:val="009D6AB4"/>
    <w:rsid w:val="009D6BAE"/>
    <w:rsid w:val="009D7F13"/>
    <w:rsid w:val="009E1258"/>
    <w:rsid w:val="009E22B8"/>
    <w:rsid w:val="009E29C6"/>
    <w:rsid w:val="009E2D9B"/>
    <w:rsid w:val="009E3CDC"/>
    <w:rsid w:val="009E3F30"/>
    <w:rsid w:val="009E4307"/>
    <w:rsid w:val="009E474E"/>
    <w:rsid w:val="009E487A"/>
    <w:rsid w:val="009E5F37"/>
    <w:rsid w:val="009E6557"/>
    <w:rsid w:val="009E6A67"/>
    <w:rsid w:val="009E6BBB"/>
    <w:rsid w:val="009E7061"/>
    <w:rsid w:val="009E73E9"/>
    <w:rsid w:val="009E7423"/>
    <w:rsid w:val="009E7F6C"/>
    <w:rsid w:val="009F05FC"/>
    <w:rsid w:val="009F0DD8"/>
    <w:rsid w:val="009F262D"/>
    <w:rsid w:val="009F265F"/>
    <w:rsid w:val="009F39A4"/>
    <w:rsid w:val="009F3A91"/>
    <w:rsid w:val="009F4467"/>
    <w:rsid w:val="009F4871"/>
    <w:rsid w:val="009F4B1D"/>
    <w:rsid w:val="009F4C40"/>
    <w:rsid w:val="009F6179"/>
    <w:rsid w:val="009F65CA"/>
    <w:rsid w:val="009F707B"/>
    <w:rsid w:val="009F70DE"/>
    <w:rsid w:val="00A01386"/>
    <w:rsid w:val="00A01492"/>
    <w:rsid w:val="00A01AC7"/>
    <w:rsid w:val="00A01F51"/>
    <w:rsid w:val="00A02A51"/>
    <w:rsid w:val="00A0320E"/>
    <w:rsid w:val="00A04463"/>
    <w:rsid w:val="00A0446B"/>
    <w:rsid w:val="00A049DF"/>
    <w:rsid w:val="00A051E0"/>
    <w:rsid w:val="00A0590A"/>
    <w:rsid w:val="00A0617D"/>
    <w:rsid w:val="00A06A46"/>
    <w:rsid w:val="00A06B8B"/>
    <w:rsid w:val="00A07335"/>
    <w:rsid w:val="00A075E3"/>
    <w:rsid w:val="00A07C4B"/>
    <w:rsid w:val="00A10E16"/>
    <w:rsid w:val="00A11F26"/>
    <w:rsid w:val="00A128B9"/>
    <w:rsid w:val="00A12DF9"/>
    <w:rsid w:val="00A13BFB"/>
    <w:rsid w:val="00A14D17"/>
    <w:rsid w:val="00A1510A"/>
    <w:rsid w:val="00A1671D"/>
    <w:rsid w:val="00A170C1"/>
    <w:rsid w:val="00A171A5"/>
    <w:rsid w:val="00A17961"/>
    <w:rsid w:val="00A201DD"/>
    <w:rsid w:val="00A20A31"/>
    <w:rsid w:val="00A21307"/>
    <w:rsid w:val="00A21557"/>
    <w:rsid w:val="00A21BEA"/>
    <w:rsid w:val="00A21DBD"/>
    <w:rsid w:val="00A22F61"/>
    <w:rsid w:val="00A2353E"/>
    <w:rsid w:val="00A24CAA"/>
    <w:rsid w:val="00A25091"/>
    <w:rsid w:val="00A250D2"/>
    <w:rsid w:val="00A267C8"/>
    <w:rsid w:val="00A26ABC"/>
    <w:rsid w:val="00A274B1"/>
    <w:rsid w:val="00A3212E"/>
    <w:rsid w:val="00A3324F"/>
    <w:rsid w:val="00A335A1"/>
    <w:rsid w:val="00A33680"/>
    <w:rsid w:val="00A412D0"/>
    <w:rsid w:val="00A413FE"/>
    <w:rsid w:val="00A425FD"/>
    <w:rsid w:val="00A43AF0"/>
    <w:rsid w:val="00A4432D"/>
    <w:rsid w:val="00A45082"/>
    <w:rsid w:val="00A45104"/>
    <w:rsid w:val="00A4576A"/>
    <w:rsid w:val="00A45A88"/>
    <w:rsid w:val="00A4621F"/>
    <w:rsid w:val="00A4630F"/>
    <w:rsid w:val="00A47127"/>
    <w:rsid w:val="00A4727F"/>
    <w:rsid w:val="00A47903"/>
    <w:rsid w:val="00A47BB5"/>
    <w:rsid w:val="00A47C18"/>
    <w:rsid w:val="00A50260"/>
    <w:rsid w:val="00A50860"/>
    <w:rsid w:val="00A516C9"/>
    <w:rsid w:val="00A51C4E"/>
    <w:rsid w:val="00A51C52"/>
    <w:rsid w:val="00A525CD"/>
    <w:rsid w:val="00A52815"/>
    <w:rsid w:val="00A52A27"/>
    <w:rsid w:val="00A5426C"/>
    <w:rsid w:val="00A5496E"/>
    <w:rsid w:val="00A54E2F"/>
    <w:rsid w:val="00A55322"/>
    <w:rsid w:val="00A55F67"/>
    <w:rsid w:val="00A56360"/>
    <w:rsid w:val="00A56DC8"/>
    <w:rsid w:val="00A57655"/>
    <w:rsid w:val="00A578A7"/>
    <w:rsid w:val="00A601DF"/>
    <w:rsid w:val="00A6123C"/>
    <w:rsid w:val="00A61763"/>
    <w:rsid w:val="00A62E7A"/>
    <w:rsid w:val="00A62EEB"/>
    <w:rsid w:val="00A6313D"/>
    <w:rsid w:val="00A63ACA"/>
    <w:rsid w:val="00A6407F"/>
    <w:rsid w:val="00A6446C"/>
    <w:rsid w:val="00A644A7"/>
    <w:rsid w:val="00A6493E"/>
    <w:rsid w:val="00A65154"/>
    <w:rsid w:val="00A659FE"/>
    <w:rsid w:val="00A704B7"/>
    <w:rsid w:val="00A7094B"/>
    <w:rsid w:val="00A711F2"/>
    <w:rsid w:val="00A713E4"/>
    <w:rsid w:val="00A715BA"/>
    <w:rsid w:val="00A71604"/>
    <w:rsid w:val="00A72117"/>
    <w:rsid w:val="00A7233E"/>
    <w:rsid w:val="00A72430"/>
    <w:rsid w:val="00A72747"/>
    <w:rsid w:val="00A730F8"/>
    <w:rsid w:val="00A733DF"/>
    <w:rsid w:val="00A74A3F"/>
    <w:rsid w:val="00A7518E"/>
    <w:rsid w:val="00A75A64"/>
    <w:rsid w:val="00A760CB"/>
    <w:rsid w:val="00A80965"/>
    <w:rsid w:val="00A80986"/>
    <w:rsid w:val="00A80B82"/>
    <w:rsid w:val="00A81E56"/>
    <w:rsid w:val="00A82223"/>
    <w:rsid w:val="00A82306"/>
    <w:rsid w:val="00A82E96"/>
    <w:rsid w:val="00A83466"/>
    <w:rsid w:val="00A83885"/>
    <w:rsid w:val="00A83A1D"/>
    <w:rsid w:val="00A85154"/>
    <w:rsid w:val="00A85A14"/>
    <w:rsid w:val="00A85DF9"/>
    <w:rsid w:val="00A871D0"/>
    <w:rsid w:val="00A9000D"/>
    <w:rsid w:val="00A9003C"/>
    <w:rsid w:val="00A906F5"/>
    <w:rsid w:val="00A910B6"/>
    <w:rsid w:val="00A91C47"/>
    <w:rsid w:val="00A91E26"/>
    <w:rsid w:val="00A9264D"/>
    <w:rsid w:val="00A92703"/>
    <w:rsid w:val="00A942F3"/>
    <w:rsid w:val="00A94749"/>
    <w:rsid w:val="00A94DA1"/>
    <w:rsid w:val="00A95715"/>
    <w:rsid w:val="00A9688E"/>
    <w:rsid w:val="00A968AB"/>
    <w:rsid w:val="00A96ED0"/>
    <w:rsid w:val="00A97294"/>
    <w:rsid w:val="00A976E2"/>
    <w:rsid w:val="00A97A15"/>
    <w:rsid w:val="00AA001D"/>
    <w:rsid w:val="00AA04A3"/>
    <w:rsid w:val="00AA0519"/>
    <w:rsid w:val="00AA05A5"/>
    <w:rsid w:val="00AA0EAB"/>
    <w:rsid w:val="00AA0ED4"/>
    <w:rsid w:val="00AA1286"/>
    <w:rsid w:val="00AA1BF2"/>
    <w:rsid w:val="00AA24F3"/>
    <w:rsid w:val="00AA25D5"/>
    <w:rsid w:val="00AA3629"/>
    <w:rsid w:val="00AA375A"/>
    <w:rsid w:val="00AA39C2"/>
    <w:rsid w:val="00AA41A8"/>
    <w:rsid w:val="00AA51FA"/>
    <w:rsid w:val="00AA596B"/>
    <w:rsid w:val="00AA5D16"/>
    <w:rsid w:val="00AA6ED4"/>
    <w:rsid w:val="00AB02C6"/>
    <w:rsid w:val="00AB1782"/>
    <w:rsid w:val="00AB1999"/>
    <w:rsid w:val="00AB1C1E"/>
    <w:rsid w:val="00AB21D8"/>
    <w:rsid w:val="00AB2E55"/>
    <w:rsid w:val="00AB303B"/>
    <w:rsid w:val="00AB3A3F"/>
    <w:rsid w:val="00AB3CE8"/>
    <w:rsid w:val="00AB4C39"/>
    <w:rsid w:val="00AB4DDB"/>
    <w:rsid w:val="00AB5058"/>
    <w:rsid w:val="00AB5486"/>
    <w:rsid w:val="00AB586E"/>
    <w:rsid w:val="00AB6064"/>
    <w:rsid w:val="00AB7FE8"/>
    <w:rsid w:val="00AC0131"/>
    <w:rsid w:val="00AC05E9"/>
    <w:rsid w:val="00AC0CC6"/>
    <w:rsid w:val="00AC0D40"/>
    <w:rsid w:val="00AC0D92"/>
    <w:rsid w:val="00AC0DFD"/>
    <w:rsid w:val="00AC1656"/>
    <w:rsid w:val="00AC18C6"/>
    <w:rsid w:val="00AC1928"/>
    <w:rsid w:val="00AC1F88"/>
    <w:rsid w:val="00AC2747"/>
    <w:rsid w:val="00AC290D"/>
    <w:rsid w:val="00AC3941"/>
    <w:rsid w:val="00AC4661"/>
    <w:rsid w:val="00AC4A49"/>
    <w:rsid w:val="00AC5192"/>
    <w:rsid w:val="00AC51D5"/>
    <w:rsid w:val="00AC5569"/>
    <w:rsid w:val="00AC566F"/>
    <w:rsid w:val="00AC5BE2"/>
    <w:rsid w:val="00AC6636"/>
    <w:rsid w:val="00AC7B64"/>
    <w:rsid w:val="00AC7DF3"/>
    <w:rsid w:val="00AD058C"/>
    <w:rsid w:val="00AD2708"/>
    <w:rsid w:val="00AD3009"/>
    <w:rsid w:val="00AD30D1"/>
    <w:rsid w:val="00AD3560"/>
    <w:rsid w:val="00AD3DBD"/>
    <w:rsid w:val="00AD4196"/>
    <w:rsid w:val="00AD4A8F"/>
    <w:rsid w:val="00AD4B8E"/>
    <w:rsid w:val="00AD5F72"/>
    <w:rsid w:val="00AD6073"/>
    <w:rsid w:val="00AD628B"/>
    <w:rsid w:val="00AD75DD"/>
    <w:rsid w:val="00AD7710"/>
    <w:rsid w:val="00AD7AAA"/>
    <w:rsid w:val="00AD7BBB"/>
    <w:rsid w:val="00AE0ACB"/>
    <w:rsid w:val="00AE2168"/>
    <w:rsid w:val="00AE2298"/>
    <w:rsid w:val="00AE258F"/>
    <w:rsid w:val="00AE2930"/>
    <w:rsid w:val="00AE2C7A"/>
    <w:rsid w:val="00AE2E24"/>
    <w:rsid w:val="00AE31BF"/>
    <w:rsid w:val="00AE34D6"/>
    <w:rsid w:val="00AE436E"/>
    <w:rsid w:val="00AE5325"/>
    <w:rsid w:val="00AE5A1D"/>
    <w:rsid w:val="00AE7294"/>
    <w:rsid w:val="00AE72B0"/>
    <w:rsid w:val="00AE7354"/>
    <w:rsid w:val="00AE763C"/>
    <w:rsid w:val="00AE785E"/>
    <w:rsid w:val="00AF107E"/>
    <w:rsid w:val="00AF30E6"/>
    <w:rsid w:val="00AF46AA"/>
    <w:rsid w:val="00AF4733"/>
    <w:rsid w:val="00AF4A5E"/>
    <w:rsid w:val="00AF5030"/>
    <w:rsid w:val="00AF58CC"/>
    <w:rsid w:val="00AF6461"/>
    <w:rsid w:val="00AF68B8"/>
    <w:rsid w:val="00AF7860"/>
    <w:rsid w:val="00AF79FB"/>
    <w:rsid w:val="00B02330"/>
    <w:rsid w:val="00B04893"/>
    <w:rsid w:val="00B05236"/>
    <w:rsid w:val="00B05BC3"/>
    <w:rsid w:val="00B06A15"/>
    <w:rsid w:val="00B07937"/>
    <w:rsid w:val="00B07E7D"/>
    <w:rsid w:val="00B07F2E"/>
    <w:rsid w:val="00B07FB1"/>
    <w:rsid w:val="00B10353"/>
    <w:rsid w:val="00B128C7"/>
    <w:rsid w:val="00B138F6"/>
    <w:rsid w:val="00B13D4D"/>
    <w:rsid w:val="00B1624F"/>
    <w:rsid w:val="00B17A80"/>
    <w:rsid w:val="00B20074"/>
    <w:rsid w:val="00B201EA"/>
    <w:rsid w:val="00B206AC"/>
    <w:rsid w:val="00B20C96"/>
    <w:rsid w:val="00B212E0"/>
    <w:rsid w:val="00B213D9"/>
    <w:rsid w:val="00B214D5"/>
    <w:rsid w:val="00B21642"/>
    <w:rsid w:val="00B21EC2"/>
    <w:rsid w:val="00B224E9"/>
    <w:rsid w:val="00B225B8"/>
    <w:rsid w:val="00B22A7C"/>
    <w:rsid w:val="00B237DF"/>
    <w:rsid w:val="00B24429"/>
    <w:rsid w:val="00B2544E"/>
    <w:rsid w:val="00B25979"/>
    <w:rsid w:val="00B26A3B"/>
    <w:rsid w:val="00B272FF"/>
    <w:rsid w:val="00B273FD"/>
    <w:rsid w:val="00B274D8"/>
    <w:rsid w:val="00B30A5D"/>
    <w:rsid w:val="00B3184A"/>
    <w:rsid w:val="00B32535"/>
    <w:rsid w:val="00B342B6"/>
    <w:rsid w:val="00B34329"/>
    <w:rsid w:val="00B36152"/>
    <w:rsid w:val="00B36E4A"/>
    <w:rsid w:val="00B37502"/>
    <w:rsid w:val="00B3773C"/>
    <w:rsid w:val="00B40AB7"/>
    <w:rsid w:val="00B40C58"/>
    <w:rsid w:val="00B412E4"/>
    <w:rsid w:val="00B41889"/>
    <w:rsid w:val="00B421E0"/>
    <w:rsid w:val="00B422DA"/>
    <w:rsid w:val="00B423C6"/>
    <w:rsid w:val="00B43E40"/>
    <w:rsid w:val="00B442B2"/>
    <w:rsid w:val="00B44943"/>
    <w:rsid w:val="00B46286"/>
    <w:rsid w:val="00B46DB7"/>
    <w:rsid w:val="00B46FB4"/>
    <w:rsid w:val="00B47BF5"/>
    <w:rsid w:val="00B47E82"/>
    <w:rsid w:val="00B502C9"/>
    <w:rsid w:val="00B50A8F"/>
    <w:rsid w:val="00B50D35"/>
    <w:rsid w:val="00B51BA1"/>
    <w:rsid w:val="00B52E44"/>
    <w:rsid w:val="00B53D78"/>
    <w:rsid w:val="00B551DD"/>
    <w:rsid w:val="00B55CE2"/>
    <w:rsid w:val="00B56006"/>
    <w:rsid w:val="00B5651B"/>
    <w:rsid w:val="00B578C5"/>
    <w:rsid w:val="00B579D4"/>
    <w:rsid w:val="00B610F8"/>
    <w:rsid w:val="00B612ED"/>
    <w:rsid w:val="00B61A19"/>
    <w:rsid w:val="00B61C8D"/>
    <w:rsid w:val="00B61ECF"/>
    <w:rsid w:val="00B62900"/>
    <w:rsid w:val="00B6378C"/>
    <w:rsid w:val="00B63F92"/>
    <w:rsid w:val="00B640BC"/>
    <w:rsid w:val="00B658CC"/>
    <w:rsid w:val="00B65BF4"/>
    <w:rsid w:val="00B65DFA"/>
    <w:rsid w:val="00B6602B"/>
    <w:rsid w:val="00B67112"/>
    <w:rsid w:val="00B67639"/>
    <w:rsid w:val="00B6766A"/>
    <w:rsid w:val="00B705B2"/>
    <w:rsid w:val="00B70FBF"/>
    <w:rsid w:val="00B71202"/>
    <w:rsid w:val="00B71812"/>
    <w:rsid w:val="00B71EDE"/>
    <w:rsid w:val="00B729D2"/>
    <w:rsid w:val="00B72B9D"/>
    <w:rsid w:val="00B72FEC"/>
    <w:rsid w:val="00B73123"/>
    <w:rsid w:val="00B73707"/>
    <w:rsid w:val="00B73F12"/>
    <w:rsid w:val="00B74C44"/>
    <w:rsid w:val="00B74C90"/>
    <w:rsid w:val="00B755BB"/>
    <w:rsid w:val="00B7625D"/>
    <w:rsid w:val="00B764D1"/>
    <w:rsid w:val="00B77FBC"/>
    <w:rsid w:val="00B804FE"/>
    <w:rsid w:val="00B80D1F"/>
    <w:rsid w:val="00B81449"/>
    <w:rsid w:val="00B8323E"/>
    <w:rsid w:val="00B83B7E"/>
    <w:rsid w:val="00B83DD2"/>
    <w:rsid w:val="00B847D1"/>
    <w:rsid w:val="00B848C5"/>
    <w:rsid w:val="00B85034"/>
    <w:rsid w:val="00B85361"/>
    <w:rsid w:val="00B85B23"/>
    <w:rsid w:val="00B85EE7"/>
    <w:rsid w:val="00B87252"/>
    <w:rsid w:val="00B876C1"/>
    <w:rsid w:val="00B8776E"/>
    <w:rsid w:val="00B87A5E"/>
    <w:rsid w:val="00B91A2D"/>
    <w:rsid w:val="00B92576"/>
    <w:rsid w:val="00B925D3"/>
    <w:rsid w:val="00B92C21"/>
    <w:rsid w:val="00B93411"/>
    <w:rsid w:val="00B94366"/>
    <w:rsid w:val="00B94981"/>
    <w:rsid w:val="00B96BEE"/>
    <w:rsid w:val="00B97CE2"/>
    <w:rsid w:val="00B97EA2"/>
    <w:rsid w:val="00BA0F29"/>
    <w:rsid w:val="00BA0FDF"/>
    <w:rsid w:val="00BA1356"/>
    <w:rsid w:val="00BA1611"/>
    <w:rsid w:val="00BA1D38"/>
    <w:rsid w:val="00BA363B"/>
    <w:rsid w:val="00BA36EB"/>
    <w:rsid w:val="00BA436F"/>
    <w:rsid w:val="00BA4E2E"/>
    <w:rsid w:val="00BA4F00"/>
    <w:rsid w:val="00BA5001"/>
    <w:rsid w:val="00BA529A"/>
    <w:rsid w:val="00BA5633"/>
    <w:rsid w:val="00BA5765"/>
    <w:rsid w:val="00BA5B65"/>
    <w:rsid w:val="00BA5F65"/>
    <w:rsid w:val="00BA6D74"/>
    <w:rsid w:val="00BA70B5"/>
    <w:rsid w:val="00BA7A8C"/>
    <w:rsid w:val="00BA7B4B"/>
    <w:rsid w:val="00BB121E"/>
    <w:rsid w:val="00BB13D5"/>
    <w:rsid w:val="00BB1633"/>
    <w:rsid w:val="00BB1658"/>
    <w:rsid w:val="00BB2034"/>
    <w:rsid w:val="00BB2841"/>
    <w:rsid w:val="00BB2C0A"/>
    <w:rsid w:val="00BB35DF"/>
    <w:rsid w:val="00BB36E3"/>
    <w:rsid w:val="00BB3915"/>
    <w:rsid w:val="00BB4FAF"/>
    <w:rsid w:val="00BB5139"/>
    <w:rsid w:val="00BB5FDA"/>
    <w:rsid w:val="00BB6DAB"/>
    <w:rsid w:val="00BB734A"/>
    <w:rsid w:val="00BB7850"/>
    <w:rsid w:val="00BC0E26"/>
    <w:rsid w:val="00BC1058"/>
    <w:rsid w:val="00BC54EB"/>
    <w:rsid w:val="00BC6F7A"/>
    <w:rsid w:val="00BD02CC"/>
    <w:rsid w:val="00BD0367"/>
    <w:rsid w:val="00BD1FC8"/>
    <w:rsid w:val="00BD2793"/>
    <w:rsid w:val="00BD3285"/>
    <w:rsid w:val="00BD34F8"/>
    <w:rsid w:val="00BD377A"/>
    <w:rsid w:val="00BD516B"/>
    <w:rsid w:val="00BD5A5D"/>
    <w:rsid w:val="00BD708F"/>
    <w:rsid w:val="00BD7859"/>
    <w:rsid w:val="00BD7A24"/>
    <w:rsid w:val="00BE0011"/>
    <w:rsid w:val="00BE073C"/>
    <w:rsid w:val="00BE0778"/>
    <w:rsid w:val="00BE0A0A"/>
    <w:rsid w:val="00BE0C6C"/>
    <w:rsid w:val="00BE1600"/>
    <w:rsid w:val="00BE1B1E"/>
    <w:rsid w:val="00BE265B"/>
    <w:rsid w:val="00BE26AC"/>
    <w:rsid w:val="00BE29C1"/>
    <w:rsid w:val="00BE2A31"/>
    <w:rsid w:val="00BE2BC2"/>
    <w:rsid w:val="00BE391C"/>
    <w:rsid w:val="00BE3B1F"/>
    <w:rsid w:val="00BE3C0F"/>
    <w:rsid w:val="00BE57F3"/>
    <w:rsid w:val="00BE713C"/>
    <w:rsid w:val="00BE7336"/>
    <w:rsid w:val="00BE7D3C"/>
    <w:rsid w:val="00BF029D"/>
    <w:rsid w:val="00BF0E96"/>
    <w:rsid w:val="00BF1309"/>
    <w:rsid w:val="00BF1B62"/>
    <w:rsid w:val="00BF21EB"/>
    <w:rsid w:val="00BF24BA"/>
    <w:rsid w:val="00BF271B"/>
    <w:rsid w:val="00BF2C2B"/>
    <w:rsid w:val="00BF2C59"/>
    <w:rsid w:val="00BF3453"/>
    <w:rsid w:val="00BF3F78"/>
    <w:rsid w:val="00BF4D6B"/>
    <w:rsid w:val="00BF569D"/>
    <w:rsid w:val="00BF6AE2"/>
    <w:rsid w:val="00BF6E75"/>
    <w:rsid w:val="00BF7003"/>
    <w:rsid w:val="00BF70A9"/>
    <w:rsid w:val="00BF714C"/>
    <w:rsid w:val="00BF7216"/>
    <w:rsid w:val="00BF7291"/>
    <w:rsid w:val="00BF742A"/>
    <w:rsid w:val="00BF79FF"/>
    <w:rsid w:val="00C009AF"/>
    <w:rsid w:val="00C01137"/>
    <w:rsid w:val="00C014ED"/>
    <w:rsid w:val="00C01803"/>
    <w:rsid w:val="00C0256A"/>
    <w:rsid w:val="00C02A2B"/>
    <w:rsid w:val="00C02C50"/>
    <w:rsid w:val="00C02DDF"/>
    <w:rsid w:val="00C03124"/>
    <w:rsid w:val="00C076FF"/>
    <w:rsid w:val="00C078B6"/>
    <w:rsid w:val="00C078EC"/>
    <w:rsid w:val="00C07E61"/>
    <w:rsid w:val="00C07FB4"/>
    <w:rsid w:val="00C101DB"/>
    <w:rsid w:val="00C10690"/>
    <w:rsid w:val="00C10C2A"/>
    <w:rsid w:val="00C119BA"/>
    <w:rsid w:val="00C1243C"/>
    <w:rsid w:val="00C12A24"/>
    <w:rsid w:val="00C140AF"/>
    <w:rsid w:val="00C141EF"/>
    <w:rsid w:val="00C14810"/>
    <w:rsid w:val="00C152C6"/>
    <w:rsid w:val="00C15730"/>
    <w:rsid w:val="00C163F4"/>
    <w:rsid w:val="00C1661D"/>
    <w:rsid w:val="00C16F87"/>
    <w:rsid w:val="00C170B0"/>
    <w:rsid w:val="00C17BFB"/>
    <w:rsid w:val="00C17F9B"/>
    <w:rsid w:val="00C20E2A"/>
    <w:rsid w:val="00C21466"/>
    <w:rsid w:val="00C23602"/>
    <w:rsid w:val="00C2363A"/>
    <w:rsid w:val="00C23E16"/>
    <w:rsid w:val="00C24110"/>
    <w:rsid w:val="00C24771"/>
    <w:rsid w:val="00C24F7A"/>
    <w:rsid w:val="00C25064"/>
    <w:rsid w:val="00C25248"/>
    <w:rsid w:val="00C25F2F"/>
    <w:rsid w:val="00C261C8"/>
    <w:rsid w:val="00C2661A"/>
    <w:rsid w:val="00C27034"/>
    <w:rsid w:val="00C276D7"/>
    <w:rsid w:val="00C278EC"/>
    <w:rsid w:val="00C31490"/>
    <w:rsid w:val="00C316EE"/>
    <w:rsid w:val="00C318C5"/>
    <w:rsid w:val="00C31C69"/>
    <w:rsid w:val="00C32417"/>
    <w:rsid w:val="00C351DB"/>
    <w:rsid w:val="00C353A8"/>
    <w:rsid w:val="00C357DB"/>
    <w:rsid w:val="00C359C5"/>
    <w:rsid w:val="00C374F4"/>
    <w:rsid w:val="00C40609"/>
    <w:rsid w:val="00C40E7A"/>
    <w:rsid w:val="00C41B42"/>
    <w:rsid w:val="00C41D71"/>
    <w:rsid w:val="00C42DCC"/>
    <w:rsid w:val="00C43335"/>
    <w:rsid w:val="00C436E0"/>
    <w:rsid w:val="00C44063"/>
    <w:rsid w:val="00C44F35"/>
    <w:rsid w:val="00C47AD9"/>
    <w:rsid w:val="00C47BED"/>
    <w:rsid w:val="00C47D01"/>
    <w:rsid w:val="00C5001A"/>
    <w:rsid w:val="00C5198B"/>
    <w:rsid w:val="00C51A49"/>
    <w:rsid w:val="00C53325"/>
    <w:rsid w:val="00C53AF8"/>
    <w:rsid w:val="00C54403"/>
    <w:rsid w:val="00C54560"/>
    <w:rsid w:val="00C54D07"/>
    <w:rsid w:val="00C56958"/>
    <w:rsid w:val="00C56A32"/>
    <w:rsid w:val="00C57499"/>
    <w:rsid w:val="00C57903"/>
    <w:rsid w:val="00C608B6"/>
    <w:rsid w:val="00C60DCF"/>
    <w:rsid w:val="00C61C9F"/>
    <w:rsid w:val="00C62F3F"/>
    <w:rsid w:val="00C63FDF"/>
    <w:rsid w:val="00C6475F"/>
    <w:rsid w:val="00C64E24"/>
    <w:rsid w:val="00C66D30"/>
    <w:rsid w:val="00C670DC"/>
    <w:rsid w:val="00C677B2"/>
    <w:rsid w:val="00C677F4"/>
    <w:rsid w:val="00C67DAE"/>
    <w:rsid w:val="00C71130"/>
    <w:rsid w:val="00C718C5"/>
    <w:rsid w:val="00C71BCC"/>
    <w:rsid w:val="00C71BEA"/>
    <w:rsid w:val="00C71C73"/>
    <w:rsid w:val="00C72718"/>
    <w:rsid w:val="00C72797"/>
    <w:rsid w:val="00C7283C"/>
    <w:rsid w:val="00C73794"/>
    <w:rsid w:val="00C754FD"/>
    <w:rsid w:val="00C75BFD"/>
    <w:rsid w:val="00C75CE3"/>
    <w:rsid w:val="00C75D0A"/>
    <w:rsid w:val="00C77BBE"/>
    <w:rsid w:val="00C77EF0"/>
    <w:rsid w:val="00C801B7"/>
    <w:rsid w:val="00C80223"/>
    <w:rsid w:val="00C8038D"/>
    <w:rsid w:val="00C80EB1"/>
    <w:rsid w:val="00C81201"/>
    <w:rsid w:val="00C843EC"/>
    <w:rsid w:val="00C8455A"/>
    <w:rsid w:val="00C84F55"/>
    <w:rsid w:val="00C86DE5"/>
    <w:rsid w:val="00C876A9"/>
    <w:rsid w:val="00C908C5"/>
    <w:rsid w:val="00C912EA"/>
    <w:rsid w:val="00C917A5"/>
    <w:rsid w:val="00C938B9"/>
    <w:rsid w:val="00C93B7D"/>
    <w:rsid w:val="00C93CB7"/>
    <w:rsid w:val="00C946B1"/>
    <w:rsid w:val="00C94937"/>
    <w:rsid w:val="00C959D9"/>
    <w:rsid w:val="00C95C3A"/>
    <w:rsid w:val="00C971A1"/>
    <w:rsid w:val="00C97459"/>
    <w:rsid w:val="00C97F6D"/>
    <w:rsid w:val="00CA0374"/>
    <w:rsid w:val="00CA0462"/>
    <w:rsid w:val="00CA07E5"/>
    <w:rsid w:val="00CA0B4F"/>
    <w:rsid w:val="00CA1377"/>
    <w:rsid w:val="00CA16B0"/>
    <w:rsid w:val="00CA16E0"/>
    <w:rsid w:val="00CA20CC"/>
    <w:rsid w:val="00CA2617"/>
    <w:rsid w:val="00CA32AE"/>
    <w:rsid w:val="00CA32F3"/>
    <w:rsid w:val="00CA338E"/>
    <w:rsid w:val="00CA3F44"/>
    <w:rsid w:val="00CA5764"/>
    <w:rsid w:val="00CA5A79"/>
    <w:rsid w:val="00CA5ED2"/>
    <w:rsid w:val="00CA646E"/>
    <w:rsid w:val="00CA665E"/>
    <w:rsid w:val="00CA6F48"/>
    <w:rsid w:val="00CA6F54"/>
    <w:rsid w:val="00CB00D6"/>
    <w:rsid w:val="00CB1663"/>
    <w:rsid w:val="00CB243A"/>
    <w:rsid w:val="00CB3CD2"/>
    <w:rsid w:val="00CB47CB"/>
    <w:rsid w:val="00CB4BD1"/>
    <w:rsid w:val="00CB4E63"/>
    <w:rsid w:val="00CB4E89"/>
    <w:rsid w:val="00CB51D1"/>
    <w:rsid w:val="00CB5A80"/>
    <w:rsid w:val="00CB5F2A"/>
    <w:rsid w:val="00CB74D2"/>
    <w:rsid w:val="00CB7777"/>
    <w:rsid w:val="00CB7973"/>
    <w:rsid w:val="00CC0200"/>
    <w:rsid w:val="00CC0C6F"/>
    <w:rsid w:val="00CC1296"/>
    <w:rsid w:val="00CC1776"/>
    <w:rsid w:val="00CC1904"/>
    <w:rsid w:val="00CC1CF2"/>
    <w:rsid w:val="00CC3738"/>
    <w:rsid w:val="00CC4840"/>
    <w:rsid w:val="00CC4D92"/>
    <w:rsid w:val="00CC5580"/>
    <w:rsid w:val="00CC5D92"/>
    <w:rsid w:val="00CC6644"/>
    <w:rsid w:val="00CC6714"/>
    <w:rsid w:val="00CC77E4"/>
    <w:rsid w:val="00CC78DC"/>
    <w:rsid w:val="00CC7CF5"/>
    <w:rsid w:val="00CD1D25"/>
    <w:rsid w:val="00CD287C"/>
    <w:rsid w:val="00CD2E3E"/>
    <w:rsid w:val="00CD3735"/>
    <w:rsid w:val="00CD3C89"/>
    <w:rsid w:val="00CD3D9E"/>
    <w:rsid w:val="00CD3DD1"/>
    <w:rsid w:val="00CD4070"/>
    <w:rsid w:val="00CD4357"/>
    <w:rsid w:val="00CD4DF2"/>
    <w:rsid w:val="00CD52E2"/>
    <w:rsid w:val="00CD5867"/>
    <w:rsid w:val="00CD5C68"/>
    <w:rsid w:val="00CD7FAE"/>
    <w:rsid w:val="00CE01E8"/>
    <w:rsid w:val="00CE0774"/>
    <w:rsid w:val="00CE0CC4"/>
    <w:rsid w:val="00CE17D0"/>
    <w:rsid w:val="00CE25C5"/>
    <w:rsid w:val="00CE30F1"/>
    <w:rsid w:val="00CE39DF"/>
    <w:rsid w:val="00CE3C94"/>
    <w:rsid w:val="00CE3D26"/>
    <w:rsid w:val="00CE447B"/>
    <w:rsid w:val="00CE55E7"/>
    <w:rsid w:val="00CE6C78"/>
    <w:rsid w:val="00CE7410"/>
    <w:rsid w:val="00CE75D5"/>
    <w:rsid w:val="00CE770D"/>
    <w:rsid w:val="00CF0A2A"/>
    <w:rsid w:val="00CF1E4E"/>
    <w:rsid w:val="00CF2103"/>
    <w:rsid w:val="00CF2551"/>
    <w:rsid w:val="00CF2CC9"/>
    <w:rsid w:val="00CF4B7B"/>
    <w:rsid w:val="00CF52BA"/>
    <w:rsid w:val="00CF5A65"/>
    <w:rsid w:val="00CF5C1C"/>
    <w:rsid w:val="00CF7A40"/>
    <w:rsid w:val="00D00F3A"/>
    <w:rsid w:val="00D018D2"/>
    <w:rsid w:val="00D01C17"/>
    <w:rsid w:val="00D02896"/>
    <w:rsid w:val="00D03E58"/>
    <w:rsid w:val="00D03F61"/>
    <w:rsid w:val="00D04532"/>
    <w:rsid w:val="00D051E1"/>
    <w:rsid w:val="00D05759"/>
    <w:rsid w:val="00D0576D"/>
    <w:rsid w:val="00D06836"/>
    <w:rsid w:val="00D06E17"/>
    <w:rsid w:val="00D10729"/>
    <w:rsid w:val="00D10822"/>
    <w:rsid w:val="00D10890"/>
    <w:rsid w:val="00D128B0"/>
    <w:rsid w:val="00D12D86"/>
    <w:rsid w:val="00D12EB9"/>
    <w:rsid w:val="00D137B0"/>
    <w:rsid w:val="00D13A39"/>
    <w:rsid w:val="00D14395"/>
    <w:rsid w:val="00D14AAF"/>
    <w:rsid w:val="00D152B3"/>
    <w:rsid w:val="00D1619D"/>
    <w:rsid w:val="00D169F5"/>
    <w:rsid w:val="00D16BEA"/>
    <w:rsid w:val="00D17269"/>
    <w:rsid w:val="00D1799C"/>
    <w:rsid w:val="00D20852"/>
    <w:rsid w:val="00D210C4"/>
    <w:rsid w:val="00D219FD"/>
    <w:rsid w:val="00D21E66"/>
    <w:rsid w:val="00D224E8"/>
    <w:rsid w:val="00D2288C"/>
    <w:rsid w:val="00D22CA1"/>
    <w:rsid w:val="00D238DA"/>
    <w:rsid w:val="00D23A19"/>
    <w:rsid w:val="00D23B05"/>
    <w:rsid w:val="00D23D24"/>
    <w:rsid w:val="00D2628C"/>
    <w:rsid w:val="00D2685B"/>
    <w:rsid w:val="00D26E00"/>
    <w:rsid w:val="00D272D6"/>
    <w:rsid w:val="00D279C0"/>
    <w:rsid w:val="00D27F45"/>
    <w:rsid w:val="00D305C3"/>
    <w:rsid w:val="00D33318"/>
    <w:rsid w:val="00D33BBF"/>
    <w:rsid w:val="00D340D3"/>
    <w:rsid w:val="00D34233"/>
    <w:rsid w:val="00D34DB0"/>
    <w:rsid w:val="00D34EA0"/>
    <w:rsid w:val="00D353DA"/>
    <w:rsid w:val="00D366B2"/>
    <w:rsid w:val="00D36A31"/>
    <w:rsid w:val="00D36C09"/>
    <w:rsid w:val="00D36C2C"/>
    <w:rsid w:val="00D373CE"/>
    <w:rsid w:val="00D37B68"/>
    <w:rsid w:val="00D40805"/>
    <w:rsid w:val="00D40A4F"/>
    <w:rsid w:val="00D410B9"/>
    <w:rsid w:val="00D41ADA"/>
    <w:rsid w:val="00D43629"/>
    <w:rsid w:val="00D43CF9"/>
    <w:rsid w:val="00D44457"/>
    <w:rsid w:val="00D45653"/>
    <w:rsid w:val="00D45658"/>
    <w:rsid w:val="00D46734"/>
    <w:rsid w:val="00D468E6"/>
    <w:rsid w:val="00D46F97"/>
    <w:rsid w:val="00D5081C"/>
    <w:rsid w:val="00D50CC6"/>
    <w:rsid w:val="00D511B8"/>
    <w:rsid w:val="00D512DA"/>
    <w:rsid w:val="00D51AB1"/>
    <w:rsid w:val="00D5256C"/>
    <w:rsid w:val="00D53BA1"/>
    <w:rsid w:val="00D5411C"/>
    <w:rsid w:val="00D5415D"/>
    <w:rsid w:val="00D54B4B"/>
    <w:rsid w:val="00D55863"/>
    <w:rsid w:val="00D55AEF"/>
    <w:rsid w:val="00D572B7"/>
    <w:rsid w:val="00D57449"/>
    <w:rsid w:val="00D57F91"/>
    <w:rsid w:val="00D60248"/>
    <w:rsid w:val="00D60690"/>
    <w:rsid w:val="00D60943"/>
    <w:rsid w:val="00D61160"/>
    <w:rsid w:val="00D62D57"/>
    <w:rsid w:val="00D634BD"/>
    <w:rsid w:val="00D6444F"/>
    <w:rsid w:val="00D64CA8"/>
    <w:rsid w:val="00D64D05"/>
    <w:rsid w:val="00D652A3"/>
    <w:rsid w:val="00D65F7B"/>
    <w:rsid w:val="00D662B2"/>
    <w:rsid w:val="00D6640C"/>
    <w:rsid w:val="00D6740F"/>
    <w:rsid w:val="00D70200"/>
    <w:rsid w:val="00D7055F"/>
    <w:rsid w:val="00D709FB"/>
    <w:rsid w:val="00D70E25"/>
    <w:rsid w:val="00D710E3"/>
    <w:rsid w:val="00D714EB"/>
    <w:rsid w:val="00D716F9"/>
    <w:rsid w:val="00D73E5E"/>
    <w:rsid w:val="00D74159"/>
    <w:rsid w:val="00D74799"/>
    <w:rsid w:val="00D748D8"/>
    <w:rsid w:val="00D752F8"/>
    <w:rsid w:val="00D75D54"/>
    <w:rsid w:val="00D76211"/>
    <w:rsid w:val="00D7671D"/>
    <w:rsid w:val="00D76EB2"/>
    <w:rsid w:val="00D76FA1"/>
    <w:rsid w:val="00D774F1"/>
    <w:rsid w:val="00D77971"/>
    <w:rsid w:val="00D77A7E"/>
    <w:rsid w:val="00D80CE7"/>
    <w:rsid w:val="00D82A3F"/>
    <w:rsid w:val="00D838A3"/>
    <w:rsid w:val="00D84071"/>
    <w:rsid w:val="00D85A66"/>
    <w:rsid w:val="00D8613D"/>
    <w:rsid w:val="00D86C1C"/>
    <w:rsid w:val="00D86F1C"/>
    <w:rsid w:val="00D87180"/>
    <w:rsid w:val="00D878A7"/>
    <w:rsid w:val="00D90A6A"/>
    <w:rsid w:val="00D913A9"/>
    <w:rsid w:val="00D92AF8"/>
    <w:rsid w:val="00D93174"/>
    <w:rsid w:val="00D93C7E"/>
    <w:rsid w:val="00D9416E"/>
    <w:rsid w:val="00D9469A"/>
    <w:rsid w:val="00D94809"/>
    <w:rsid w:val="00D94DD8"/>
    <w:rsid w:val="00D95427"/>
    <w:rsid w:val="00D958D2"/>
    <w:rsid w:val="00D95B94"/>
    <w:rsid w:val="00D96060"/>
    <w:rsid w:val="00D9622B"/>
    <w:rsid w:val="00D968A4"/>
    <w:rsid w:val="00D9693C"/>
    <w:rsid w:val="00D97358"/>
    <w:rsid w:val="00D97FB3"/>
    <w:rsid w:val="00DA038C"/>
    <w:rsid w:val="00DA0CB9"/>
    <w:rsid w:val="00DA0F10"/>
    <w:rsid w:val="00DA11AF"/>
    <w:rsid w:val="00DA1C71"/>
    <w:rsid w:val="00DA1F7E"/>
    <w:rsid w:val="00DA2FEC"/>
    <w:rsid w:val="00DA4038"/>
    <w:rsid w:val="00DA4303"/>
    <w:rsid w:val="00DA4C2E"/>
    <w:rsid w:val="00DA4D0A"/>
    <w:rsid w:val="00DA5F60"/>
    <w:rsid w:val="00DA7B04"/>
    <w:rsid w:val="00DB236E"/>
    <w:rsid w:val="00DB2C30"/>
    <w:rsid w:val="00DB2E99"/>
    <w:rsid w:val="00DB4580"/>
    <w:rsid w:val="00DB5B98"/>
    <w:rsid w:val="00DB6201"/>
    <w:rsid w:val="00DB724F"/>
    <w:rsid w:val="00DB7D6B"/>
    <w:rsid w:val="00DC0A6C"/>
    <w:rsid w:val="00DC0C7A"/>
    <w:rsid w:val="00DC2A82"/>
    <w:rsid w:val="00DC2F18"/>
    <w:rsid w:val="00DC30C5"/>
    <w:rsid w:val="00DC37B6"/>
    <w:rsid w:val="00DC3B54"/>
    <w:rsid w:val="00DC3C4A"/>
    <w:rsid w:val="00DC425F"/>
    <w:rsid w:val="00DC4B3D"/>
    <w:rsid w:val="00DC4FAC"/>
    <w:rsid w:val="00DC5E43"/>
    <w:rsid w:val="00DC5E91"/>
    <w:rsid w:val="00DC6C77"/>
    <w:rsid w:val="00DD007E"/>
    <w:rsid w:val="00DD0C78"/>
    <w:rsid w:val="00DD0F44"/>
    <w:rsid w:val="00DD142D"/>
    <w:rsid w:val="00DD2F3C"/>
    <w:rsid w:val="00DD31D4"/>
    <w:rsid w:val="00DD3EDC"/>
    <w:rsid w:val="00DD435F"/>
    <w:rsid w:val="00DD43AA"/>
    <w:rsid w:val="00DD45E3"/>
    <w:rsid w:val="00DD5423"/>
    <w:rsid w:val="00DD54E5"/>
    <w:rsid w:val="00DD5E28"/>
    <w:rsid w:val="00DD654E"/>
    <w:rsid w:val="00DD6DE6"/>
    <w:rsid w:val="00DE0477"/>
    <w:rsid w:val="00DE0492"/>
    <w:rsid w:val="00DE0C6A"/>
    <w:rsid w:val="00DE17C8"/>
    <w:rsid w:val="00DE190A"/>
    <w:rsid w:val="00DE1F91"/>
    <w:rsid w:val="00DE26B3"/>
    <w:rsid w:val="00DE2966"/>
    <w:rsid w:val="00DE3D8F"/>
    <w:rsid w:val="00DE4991"/>
    <w:rsid w:val="00DE54E8"/>
    <w:rsid w:val="00DE5705"/>
    <w:rsid w:val="00DE5BD5"/>
    <w:rsid w:val="00DE5D01"/>
    <w:rsid w:val="00DE6032"/>
    <w:rsid w:val="00DE6EF8"/>
    <w:rsid w:val="00DF0695"/>
    <w:rsid w:val="00DF0A44"/>
    <w:rsid w:val="00DF1085"/>
    <w:rsid w:val="00DF1B14"/>
    <w:rsid w:val="00DF1C00"/>
    <w:rsid w:val="00DF41C7"/>
    <w:rsid w:val="00DF447B"/>
    <w:rsid w:val="00DF4E61"/>
    <w:rsid w:val="00DF5308"/>
    <w:rsid w:val="00DF5611"/>
    <w:rsid w:val="00DF6C64"/>
    <w:rsid w:val="00DF78FE"/>
    <w:rsid w:val="00DF7AA8"/>
    <w:rsid w:val="00E001AE"/>
    <w:rsid w:val="00E00959"/>
    <w:rsid w:val="00E01352"/>
    <w:rsid w:val="00E01440"/>
    <w:rsid w:val="00E01817"/>
    <w:rsid w:val="00E0192B"/>
    <w:rsid w:val="00E019F5"/>
    <w:rsid w:val="00E02AC1"/>
    <w:rsid w:val="00E02B50"/>
    <w:rsid w:val="00E02B84"/>
    <w:rsid w:val="00E02FFE"/>
    <w:rsid w:val="00E030D2"/>
    <w:rsid w:val="00E030D6"/>
    <w:rsid w:val="00E04661"/>
    <w:rsid w:val="00E0484F"/>
    <w:rsid w:val="00E0489D"/>
    <w:rsid w:val="00E057E8"/>
    <w:rsid w:val="00E060CA"/>
    <w:rsid w:val="00E06470"/>
    <w:rsid w:val="00E06960"/>
    <w:rsid w:val="00E06A99"/>
    <w:rsid w:val="00E06D5A"/>
    <w:rsid w:val="00E0711D"/>
    <w:rsid w:val="00E074B2"/>
    <w:rsid w:val="00E10CD8"/>
    <w:rsid w:val="00E10CF8"/>
    <w:rsid w:val="00E13268"/>
    <w:rsid w:val="00E15324"/>
    <w:rsid w:val="00E155E2"/>
    <w:rsid w:val="00E15931"/>
    <w:rsid w:val="00E16554"/>
    <w:rsid w:val="00E1660E"/>
    <w:rsid w:val="00E16903"/>
    <w:rsid w:val="00E16AA5"/>
    <w:rsid w:val="00E175A2"/>
    <w:rsid w:val="00E1766D"/>
    <w:rsid w:val="00E17DBF"/>
    <w:rsid w:val="00E21598"/>
    <w:rsid w:val="00E21CDF"/>
    <w:rsid w:val="00E22162"/>
    <w:rsid w:val="00E228BE"/>
    <w:rsid w:val="00E240F8"/>
    <w:rsid w:val="00E24F78"/>
    <w:rsid w:val="00E265ED"/>
    <w:rsid w:val="00E2672A"/>
    <w:rsid w:val="00E26B87"/>
    <w:rsid w:val="00E26DCC"/>
    <w:rsid w:val="00E27BD5"/>
    <w:rsid w:val="00E27D61"/>
    <w:rsid w:val="00E313EB"/>
    <w:rsid w:val="00E31424"/>
    <w:rsid w:val="00E329A1"/>
    <w:rsid w:val="00E329C6"/>
    <w:rsid w:val="00E331DB"/>
    <w:rsid w:val="00E332B8"/>
    <w:rsid w:val="00E33929"/>
    <w:rsid w:val="00E3434D"/>
    <w:rsid w:val="00E34BC9"/>
    <w:rsid w:val="00E34E12"/>
    <w:rsid w:val="00E36301"/>
    <w:rsid w:val="00E36B99"/>
    <w:rsid w:val="00E36FCB"/>
    <w:rsid w:val="00E37C1C"/>
    <w:rsid w:val="00E37E8D"/>
    <w:rsid w:val="00E40C78"/>
    <w:rsid w:val="00E410DA"/>
    <w:rsid w:val="00E41949"/>
    <w:rsid w:val="00E42E2C"/>
    <w:rsid w:val="00E43F0A"/>
    <w:rsid w:val="00E44DD0"/>
    <w:rsid w:val="00E45336"/>
    <w:rsid w:val="00E46752"/>
    <w:rsid w:val="00E471B1"/>
    <w:rsid w:val="00E472F1"/>
    <w:rsid w:val="00E477B5"/>
    <w:rsid w:val="00E503A8"/>
    <w:rsid w:val="00E50AC3"/>
    <w:rsid w:val="00E5104B"/>
    <w:rsid w:val="00E52131"/>
    <w:rsid w:val="00E52C7A"/>
    <w:rsid w:val="00E5305B"/>
    <w:rsid w:val="00E533B0"/>
    <w:rsid w:val="00E53584"/>
    <w:rsid w:val="00E53802"/>
    <w:rsid w:val="00E53C13"/>
    <w:rsid w:val="00E53F28"/>
    <w:rsid w:val="00E5467E"/>
    <w:rsid w:val="00E54A7D"/>
    <w:rsid w:val="00E5508D"/>
    <w:rsid w:val="00E55131"/>
    <w:rsid w:val="00E56044"/>
    <w:rsid w:val="00E56482"/>
    <w:rsid w:val="00E566DA"/>
    <w:rsid w:val="00E56D04"/>
    <w:rsid w:val="00E56E6D"/>
    <w:rsid w:val="00E57F4A"/>
    <w:rsid w:val="00E605A6"/>
    <w:rsid w:val="00E610E0"/>
    <w:rsid w:val="00E612DF"/>
    <w:rsid w:val="00E6185B"/>
    <w:rsid w:val="00E61EDF"/>
    <w:rsid w:val="00E62F9B"/>
    <w:rsid w:val="00E63CC0"/>
    <w:rsid w:val="00E6455D"/>
    <w:rsid w:val="00E6464C"/>
    <w:rsid w:val="00E6499F"/>
    <w:rsid w:val="00E6517E"/>
    <w:rsid w:val="00E65B0B"/>
    <w:rsid w:val="00E6606C"/>
    <w:rsid w:val="00E66268"/>
    <w:rsid w:val="00E677F3"/>
    <w:rsid w:val="00E7097F"/>
    <w:rsid w:val="00E70A93"/>
    <w:rsid w:val="00E711CF"/>
    <w:rsid w:val="00E718AC"/>
    <w:rsid w:val="00E718C8"/>
    <w:rsid w:val="00E71A3F"/>
    <w:rsid w:val="00E71E4E"/>
    <w:rsid w:val="00E72F5B"/>
    <w:rsid w:val="00E7351B"/>
    <w:rsid w:val="00E735C6"/>
    <w:rsid w:val="00E73908"/>
    <w:rsid w:val="00E748E4"/>
    <w:rsid w:val="00E7562C"/>
    <w:rsid w:val="00E75650"/>
    <w:rsid w:val="00E75A59"/>
    <w:rsid w:val="00E763A9"/>
    <w:rsid w:val="00E76D0B"/>
    <w:rsid w:val="00E77685"/>
    <w:rsid w:val="00E77F89"/>
    <w:rsid w:val="00E80645"/>
    <w:rsid w:val="00E81C5E"/>
    <w:rsid w:val="00E821BB"/>
    <w:rsid w:val="00E82E5A"/>
    <w:rsid w:val="00E839D0"/>
    <w:rsid w:val="00E84619"/>
    <w:rsid w:val="00E8589F"/>
    <w:rsid w:val="00E863B0"/>
    <w:rsid w:val="00E8650D"/>
    <w:rsid w:val="00E8664F"/>
    <w:rsid w:val="00E866EE"/>
    <w:rsid w:val="00E8682D"/>
    <w:rsid w:val="00E87967"/>
    <w:rsid w:val="00E87A5A"/>
    <w:rsid w:val="00E90A79"/>
    <w:rsid w:val="00E91417"/>
    <w:rsid w:val="00E91476"/>
    <w:rsid w:val="00E9220E"/>
    <w:rsid w:val="00E92B2A"/>
    <w:rsid w:val="00E92FC0"/>
    <w:rsid w:val="00E940F0"/>
    <w:rsid w:val="00E94140"/>
    <w:rsid w:val="00E94479"/>
    <w:rsid w:val="00E94536"/>
    <w:rsid w:val="00E94721"/>
    <w:rsid w:val="00E96819"/>
    <w:rsid w:val="00E96CB9"/>
    <w:rsid w:val="00E9711D"/>
    <w:rsid w:val="00E97161"/>
    <w:rsid w:val="00E971F7"/>
    <w:rsid w:val="00E97CD1"/>
    <w:rsid w:val="00EA06E2"/>
    <w:rsid w:val="00EA1D52"/>
    <w:rsid w:val="00EA282B"/>
    <w:rsid w:val="00EA2A70"/>
    <w:rsid w:val="00EA2F9B"/>
    <w:rsid w:val="00EA435C"/>
    <w:rsid w:val="00EA48F1"/>
    <w:rsid w:val="00EA4FED"/>
    <w:rsid w:val="00EA51DE"/>
    <w:rsid w:val="00EA559D"/>
    <w:rsid w:val="00EA579B"/>
    <w:rsid w:val="00EA70E7"/>
    <w:rsid w:val="00EA76D1"/>
    <w:rsid w:val="00EB00D9"/>
    <w:rsid w:val="00EB02AE"/>
    <w:rsid w:val="00EB0FD4"/>
    <w:rsid w:val="00EB2278"/>
    <w:rsid w:val="00EB2345"/>
    <w:rsid w:val="00EB36E3"/>
    <w:rsid w:val="00EB398C"/>
    <w:rsid w:val="00EB594D"/>
    <w:rsid w:val="00EB5DF1"/>
    <w:rsid w:val="00EB6B8A"/>
    <w:rsid w:val="00EC023B"/>
    <w:rsid w:val="00EC223D"/>
    <w:rsid w:val="00EC2531"/>
    <w:rsid w:val="00EC2B8F"/>
    <w:rsid w:val="00EC3536"/>
    <w:rsid w:val="00EC35E7"/>
    <w:rsid w:val="00EC3B65"/>
    <w:rsid w:val="00EC3EB0"/>
    <w:rsid w:val="00EC4108"/>
    <w:rsid w:val="00EC48C2"/>
    <w:rsid w:val="00EC4D0A"/>
    <w:rsid w:val="00EC5067"/>
    <w:rsid w:val="00EC5703"/>
    <w:rsid w:val="00EC58D0"/>
    <w:rsid w:val="00EC5FC4"/>
    <w:rsid w:val="00EC6DAD"/>
    <w:rsid w:val="00EC7290"/>
    <w:rsid w:val="00EC7C73"/>
    <w:rsid w:val="00EC7C76"/>
    <w:rsid w:val="00ED0F77"/>
    <w:rsid w:val="00ED155D"/>
    <w:rsid w:val="00ED1977"/>
    <w:rsid w:val="00ED237B"/>
    <w:rsid w:val="00ED28B1"/>
    <w:rsid w:val="00ED2A56"/>
    <w:rsid w:val="00ED36D4"/>
    <w:rsid w:val="00ED4E27"/>
    <w:rsid w:val="00ED5FBF"/>
    <w:rsid w:val="00ED60E3"/>
    <w:rsid w:val="00ED6AD2"/>
    <w:rsid w:val="00ED75CD"/>
    <w:rsid w:val="00ED7857"/>
    <w:rsid w:val="00ED7F15"/>
    <w:rsid w:val="00EE0643"/>
    <w:rsid w:val="00EE2AA8"/>
    <w:rsid w:val="00EE3199"/>
    <w:rsid w:val="00EE33F6"/>
    <w:rsid w:val="00EE3623"/>
    <w:rsid w:val="00EE4497"/>
    <w:rsid w:val="00EE46F5"/>
    <w:rsid w:val="00EE5199"/>
    <w:rsid w:val="00EE57D2"/>
    <w:rsid w:val="00EE590D"/>
    <w:rsid w:val="00EE652A"/>
    <w:rsid w:val="00EF025E"/>
    <w:rsid w:val="00EF18FF"/>
    <w:rsid w:val="00EF1B54"/>
    <w:rsid w:val="00EF1C69"/>
    <w:rsid w:val="00EF2166"/>
    <w:rsid w:val="00EF29B6"/>
    <w:rsid w:val="00EF3B21"/>
    <w:rsid w:val="00EF4C21"/>
    <w:rsid w:val="00EF7F50"/>
    <w:rsid w:val="00F00553"/>
    <w:rsid w:val="00F005D7"/>
    <w:rsid w:val="00F00692"/>
    <w:rsid w:val="00F00B80"/>
    <w:rsid w:val="00F01B79"/>
    <w:rsid w:val="00F02E78"/>
    <w:rsid w:val="00F02EB9"/>
    <w:rsid w:val="00F0341C"/>
    <w:rsid w:val="00F03459"/>
    <w:rsid w:val="00F03538"/>
    <w:rsid w:val="00F03554"/>
    <w:rsid w:val="00F043C7"/>
    <w:rsid w:val="00F0460E"/>
    <w:rsid w:val="00F0462B"/>
    <w:rsid w:val="00F04E64"/>
    <w:rsid w:val="00F05819"/>
    <w:rsid w:val="00F0742E"/>
    <w:rsid w:val="00F1010E"/>
    <w:rsid w:val="00F10799"/>
    <w:rsid w:val="00F11924"/>
    <w:rsid w:val="00F11ECA"/>
    <w:rsid w:val="00F125D8"/>
    <w:rsid w:val="00F12C38"/>
    <w:rsid w:val="00F13779"/>
    <w:rsid w:val="00F1423F"/>
    <w:rsid w:val="00F14532"/>
    <w:rsid w:val="00F14C57"/>
    <w:rsid w:val="00F15435"/>
    <w:rsid w:val="00F15F92"/>
    <w:rsid w:val="00F165E4"/>
    <w:rsid w:val="00F175DD"/>
    <w:rsid w:val="00F17911"/>
    <w:rsid w:val="00F17A89"/>
    <w:rsid w:val="00F17D2F"/>
    <w:rsid w:val="00F203D0"/>
    <w:rsid w:val="00F204EB"/>
    <w:rsid w:val="00F20A0B"/>
    <w:rsid w:val="00F20B40"/>
    <w:rsid w:val="00F20E21"/>
    <w:rsid w:val="00F20F62"/>
    <w:rsid w:val="00F21EC3"/>
    <w:rsid w:val="00F2200E"/>
    <w:rsid w:val="00F22915"/>
    <w:rsid w:val="00F234AF"/>
    <w:rsid w:val="00F242E4"/>
    <w:rsid w:val="00F25994"/>
    <w:rsid w:val="00F25A7E"/>
    <w:rsid w:val="00F2673F"/>
    <w:rsid w:val="00F30019"/>
    <w:rsid w:val="00F30A9B"/>
    <w:rsid w:val="00F30A9F"/>
    <w:rsid w:val="00F3151E"/>
    <w:rsid w:val="00F32E0A"/>
    <w:rsid w:val="00F33894"/>
    <w:rsid w:val="00F339AF"/>
    <w:rsid w:val="00F35034"/>
    <w:rsid w:val="00F355DA"/>
    <w:rsid w:val="00F3738D"/>
    <w:rsid w:val="00F37877"/>
    <w:rsid w:val="00F4019E"/>
    <w:rsid w:val="00F4132F"/>
    <w:rsid w:val="00F42DA7"/>
    <w:rsid w:val="00F4378B"/>
    <w:rsid w:val="00F45419"/>
    <w:rsid w:val="00F45991"/>
    <w:rsid w:val="00F45FC0"/>
    <w:rsid w:val="00F4657D"/>
    <w:rsid w:val="00F46980"/>
    <w:rsid w:val="00F46E0F"/>
    <w:rsid w:val="00F475CB"/>
    <w:rsid w:val="00F507AC"/>
    <w:rsid w:val="00F50E67"/>
    <w:rsid w:val="00F51DE4"/>
    <w:rsid w:val="00F528C5"/>
    <w:rsid w:val="00F5394B"/>
    <w:rsid w:val="00F54E18"/>
    <w:rsid w:val="00F54FD5"/>
    <w:rsid w:val="00F55058"/>
    <w:rsid w:val="00F5513D"/>
    <w:rsid w:val="00F558F1"/>
    <w:rsid w:val="00F5658D"/>
    <w:rsid w:val="00F5691A"/>
    <w:rsid w:val="00F5729F"/>
    <w:rsid w:val="00F57513"/>
    <w:rsid w:val="00F579C9"/>
    <w:rsid w:val="00F61109"/>
    <w:rsid w:val="00F61C05"/>
    <w:rsid w:val="00F61C54"/>
    <w:rsid w:val="00F6281E"/>
    <w:rsid w:val="00F6333D"/>
    <w:rsid w:val="00F63A19"/>
    <w:rsid w:val="00F63AF2"/>
    <w:rsid w:val="00F63D33"/>
    <w:rsid w:val="00F641A0"/>
    <w:rsid w:val="00F6459A"/>
    <w:rsid w:val="00F65838"/>
    <w:rsid w:val="00F66330"/>
    <w:rsid w:val="00F66828"/>
    <w:rsid w:val="00F669E4"/>
    <w:rsid w:val="00F6703F"/>
    <w:rsid w:val="00F676DB"/>
    <w:rsid w:val="00F6772C"/>
    <w:rsid w:val="00F67D28"/>
    <w:rsid w:val="00F7025C"/>
    <w:rsid w:val="00F70480"/>
    <w:rsid w:val="00F70570"/>
    <w:rsid w:val="00F70E26"/>
    <w:rsid w:val="00F7183D"/>
    <w:rsid w:val="00F723F2"/>
    <w:rsid w:val="00F7342D"/>
    <w:rsid w:val="00F73A22"/>
    <w:rsid w:val="00F74157"/>
    <w:rsid w:val="00F74301"/>
    <w:rsid w:val="00F7502B"/>
    <w:rsid w:val="00F75222"/>
    <w:rsid w:val="00F75A06"/>
    <w:rsid w:val="00F776C9"/>
    <w:rsid w:val="00F80774"/>
    <w:rsid w:val="00F80F56"/>
    <w:rsid w:val="00F8143B"/>
    <w:rsid w:val="00F81A6A"/>
    <w:rsid w:val="00F81F6B"/>
    <w:rsid w:val="00F82483"/>
    <w:rsid w:val="00F835CC"/>
    <w:rsid w:val="00F83D9F"/>
    <w:rsid w:val="00F84705"/>
    <w:rsid w:val="00F84791"/>
    <w:rsid w:val="00F84F97"/>
    <w:rsid w:val="00F85430"/>
    <w:rsid w:val="00F85457"/>
    <w:rsid w:val="00F85B35"/>
    <w:rsid w:val="00F87A40"/>
    <w:rsid w:val="00F87D1B"/>
    <w:rsid w:val="00F90078"/>
    <w:rsid w:val="00F90DA0"/>
    <w:rsid w:val="00F917EF"/>
    <w:rsid w:val="00F918EF"/>
    <w:rsid w:val="00F91BAF"/>
    <w:rsid w:val="00F91D93"/>
    <w:rsid w:val="00F91E53"/>
    <w:rsid w:val="00F92249"/>
    <w:rsid w:val="00F9297D"/>
    <w:rsid w:val="00F930E8"/>
    <w:rsid w:val="00F93495"/>
    <w:rsid w:val="00F937E2"/>
    <w:rsid w:val="00F94F9B"/>
    <w:rsid w:val="00F9584A"/>
    <w:rsid w:val="00F95AB7"/>
    <w:rsid w:val="00F95C64"/>
    <w:rsid w:val="00F96278"/>
    <w:rsid w:val="00F965C2"/>
    <w:rsid w:val="00F96A91"/>
    <w:rsid w:val="00F97412"/>
    <w:rsid w:val="00F97EA2"/>
    <w:rsid w:val="00FA06D1"/>
    <w:rsid w:val="00FA09B6"/>
    <w:rsid w:val="00FA0BA7"/>
    <w:rsid w:val="00FA0D61"/>
    <w:rsid w:val="00FA1099"/>
    <w:rsid w:val="00FA1153"/>
    <w:rsid w:val="00FA1A73"/>
    <w:rsid w:val="00FA1CEE"/>
    <w:rsid w:val="00FA2514"/>
    <w:rsid w:val="00FA2C25"/>
    <w:rsid w:val="00FA2C5E"/>
    <w:rsid w:val="00FA399C"/>
    <w:rsid w:val="00FA3C45"/>
    <w:rsid w:val="00FA407A"/>
    <w:rsid w:val="00FA479C"/>
    <w:rsid w:val="00FA4A0B"/>
    <w:rsid w:val="00FA4DC9"/>
    <w:rsid w:val="00FA5455"/>
    <w:rsid w:val="00FA54C9"/>
    <w:rsid w:val="00FA5BA9"/>
    <w:rsid w:val="00FA7634"/>
    <w:rsid w:val="00FA7C9B"/>
    <w:rsid w:val="00FB1091"/>
    <w:rsid w:val="00FB1416"/>
    <w:rsid w:val="00FB164C"/>
    <w:rsid w:val="00FB17B2"/>
    <w:rsid w:val="00FB1996"/>
    <w:rsid w:val="00FB35B6"/>
    <w:rsid w:val="00FB3EF4"/>
    <w:rsid w:val="00FB50A4"/>
    <w:rsid w:val="00FB51E6"/>
    <w:rsid w:val="00FB5750"/>
    <w:rsid w:val="00FB6319"/>
    <w:rsid w:val="00FB7460"/>
    <w:rsid w:val="00FB777B"/>
    <w:rsid w:val="00FC066E"/>
    <w:rsid w:val="00FC113F"/>
    <w:rsid w:val="00FC128F"/>
    <w:rsid w:val="00FC189B"/>
    <w:rsid w:val="00FC1B06"/>
    <w:rsid w:val="00FC1F0D"/>
    <w:rsid w:val="00FC441A"/>
    <w:rsid w:val="00FC48D3"/>
    <w:rsid w:val="00FC4F9E"/>
    <w:rsid w:val="00FC4FC9"/>
    <w:rsid w:val="00FC68F2"/>
    <w:rsid w:val="00FC696A"/>
    <w:rsid w:val="00FC70BE"/>
    <w:rsid w:val="00FC7A29"/>
    <w:rsid w:val="00FC7F4D"/>
    <w:rsid w:val="00FD0722"/>
    <w:rsid w:val="00FD122D"/>
    <w:rsid w:val="00FD1637"/>
    <w:rsid w:val="00FD17AF"/>
    <w:rsid w:val="00FD1D2F"/>
    <w:rsid w:val="00FD2931"/>
    <w:rsid w:val="00FD36A8"/>
    <w:rsid w:val="00FD3747"/>
    <w:rsid w:val="00FD3BCB"/>
    <w:rsid w:val="00FD3D54"/>
    <w:rsid w:val="00FD4263"/>
    <w:rsid w:val="00FD48B8"/>
    <w:rsid w:val="00FD555D"/>
    <w:rsid w:val="00FD66DD"/>
    <w:rsid w:val="00FD6F65"/>
    <w:rsid w:val="00FE0557"/>
    <w:rsid w:val="00FE1321"/>
    <w:rsid w:val="00FE1A07"/>
    <w:rsid w:val="00FE1E83"/>
    <w:rsid w:val="00FE2471"/>
    <w:rsid w:val="00FE2A01"/>
    <w:rsid w:val="00FE2BA0"/>
    <w:rsid w:val="00FE2E2C"/>
    <w:rsid w:val="00FE2EB7"/>
    <w:rsid w:val="00FE2F8C"/>
    <w:rsid w:val="00FE301F"/>
    <w:rsid w:val="00FE32DB"/>
    <w:rsid w:val="00FE375D"/>
    <w:rsid w:val="00FE4070"/>
    <w:rsid w:val="00FE4435"/>
    <w:rsid w:val="00FE4964"/>
    <w:rsid w:val="00FE5C94"/>
    <w:rsid w:val="00FE6B9E"/>
    <w:rsid w:val="00FE7B95"/>
    <w:rsid w:val="00FE7CD5"/>
    <w:rsid w:val="00FF185C"/>
    <w:rsid w:val="00FF20FA"/>
    <w:rsid w:val="00FF2664"/>
    <w:rsid w:val="00FF286E"/>
    <w:rsid w:val="00FF2C9F"/>
    <w:rsid w:val="00FF2F28"/>
    <w:rsid w:val="00FF319B"/>
    <w:rsid w:val="00FF33B1"/>
    <w:rsid w:val="00FF3BC7"/>
    <w:rsid w:val="00FF49E0"/>
    <w:rsid w:val="00FF4B3C"/>
    <w:rsid w:val="00FF4C56"/>
    <w:rsid w:val="00FF4D20"/>
    <w:rsid w:val="00FF4D8A"/>
    <w:rsid w:val="00FF56E8"/>
    <w:rsid w:val="00FF57F1"/>
    <w:rsid w:val="00FF69F8"/>
    <w:rsid w:val="00FF6FDA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7F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EFE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qFormat/>
    <w:rsid w:val="00544FF9"/>
    <w:pPr>
      <w:bidi w:val="0"/>
      <w:spacing w:before="60"/>
      <w:outlineLvl w:val="0"/>
    </w:pPr>
    <w:rPr>
      <w:b/>
      <w:bCs/>
      <w:color w:val="000080"/>
      <w:kern w:val="36"/>
    </w:rPr>
  </w:style>
  <w:style w:type="paragraph" w:styleId="Heading2">
    <w:name w:val="heading 2"/>
    <w:basedOn w:val="Normal"/>
    <w:next w:val="Normal"/>
    <w:qFormat/>
    <w:rsid w:val="006758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4F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4FF9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NormalWeb">
    <w:name w:val="Normal (Web)"/>
    <w:basedOn w:val="Normal"/>
    <w:rsid w:val="00544FF9"/>
    <w:pPr>
      <w:bidi w:val="0"/>
      <w:spacing w:after="6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52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5248"/>
  </w:style>
  <w:style w:type="numbering" w:customStyle="1" w:styleId="Style1">
    <w:name w:val="Style1"/>
    <w:rsid w:val="00627648"/>
    <w:pPr>
      <w:numPr>
        <w:numId w:val="1"/>
      </w:numPr>
    </w:pPr>
  </w:style>
  <w:style w:type="numbering" w:customStyle="1" w:styleId="Style2">
    <w:name w:val="Style2"/>
    <w:rsid w:val="00627648"/>
    <w:pPr>
      <w:numPr>
        <w:numId w:val="2"/>
      </w:numPr>
    </w:pPr>
  </w:style>
  <w:style w:type="numbering" w:customStyle="1" w:styleId="Style3">
    <w:name w:val="Style3"/>
    <w:basedOn w:val="NoList"/>
    <w:rsid w:val="00627648"/>
    <w:pPr>
      <w:numPr>
        <w:numId w:val="3"/>
      </w:numPr>
    </w:pPr>
  </w:style>
  <w:style w:type="numbering" w:customStyle="1" w:styleId="Style4">
    <w:name w:val="Style4"/>
    <w:basedOn w:val="NoList"/>
    <w:rsid w:val="00627648"/>
    <w:pPr>
      <w:numPr>
        <w:numId w:val="4"/>
      </w:numPr>
    </w:pPr>
  </w:style>
  <w:style w:type="numbering" w:customStyle="1" w:styleId="Style5">
    <w:name w:val="Style5"/>
    <w:rsid w:val="004861A3"/>
    <w:pPr>
      <w:numPr>
        <w:numId w:val="5"/>
      </w:numPr>
    </w:pPr>
  </w:style>
  <w:style w:type="paragraph" w:styleId="BodyText">
    <w:name w:val="Body Text"/>
    <w:basedOn w:val="Normal"/>
    <w:rsid w:val="00825339"/>
    <w:pPr>
      <w:widowControl w:val="0"/>
      <w:tabs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600"/>
        <w:tab w:val="left" w:pos="4320"/>
        <w:tab w:val="left" w:pos="5040"/>
      </w:tabs>
      <w:autoSpaceDE w:val="0"/>
      <w:autoSpaceDN w:val="0"/>
      <w:bidi w:val="0"/>
      <w:adjustRightInd w:val="0"/>
      <w:jc w:val="both"/>
    </w:pPr>
    <w:rPr>
      <w:rFonts w:ascii="Arial" w:hAnsi="Arial" w:cs="Arial"/>
      <w:sz w:val="20"/>
      <w:szCs w:val="20"/>
      <w:lang w:val="en-GB" w:bidi="ar-SA"/>
    </w:rPr>
  </w:style>
  <w:style w:type="paragraph" w:styleId="Caption">
    <w:name w:val="caption"/>
    <w:basedOn w:val="Normal"/>
    <w:next w:val="Normal"/>
    <w:qFormat/>
    <w:rsid w:val="00540C6A"/>
    <w:pPr>
      <w:widowControl w:val="0"/>
      <w:autoSpaceDE w:val="0"/>
      <w:autoSpaceDN w:val="0"/>
      <w:bidi w:val="0"/>
      <w:adjustRightInd w:val="0"/>
      <w:ind w:left="720" w:hanging="720"/>
    </w:pPr>
    <w:rPr>
      <w:rFonts w:ascii="Arial" w:hAnsi="Arial"/>
      <w:b/>
      <w:bCs/>
      <w:sz w:val="20"/>
      <w:szCs w:val="20"/>
      <w:lang w:bidi="ar-SA"/>
    </w:rPr>
  </w:style>
  <w:style w:type="paragraph" w:styleId="BalloonText">
    <w:name w:val="Balloon Text"/>
    <w:basedOn w:val="Normal"/>
    <w:semiHidden/>
    <w:rsid w:val="00EB59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C9B"/>
    <w:rPr>
      <w:sz w:val="16"/>
      <w:szCs w:val="16"/>
    </w:rPr>
  </w:style>
  <w:style w:type="paragraph" w:styleId="CommentText">
    <w:name w:val="annotation text"/>
    <w:basedOn w:val="Normal"/>
    <w:semiHidden/>
    <w:rsid w:val="00FA7C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7C9B"/>
    <w:rPr>
      <w:b/>
      <w:bCs/>
    </w:rPr>
  </w:style>
  <w:style w:type="paragraph" w:styleId="ListParagraph">
    <w:name w:val="List Paragraph"/>
    <w:basedOn w:val="Normal"/>
    <w:uiPriority w:val="34"/>
    <w:qFormat/>
    <w:rsid w:val="009D124D"/>
    <w:pPr>
      <w:ind w:left="720"/>
    </w:pPr>
  </w:style>
  <w:style w:type="paragraph" w:styleId="Header">
    <w:name w:val="header"/>
    <w:basedOn w:val="Normal"/>
    <w:link w:val="HeaderChar"/>
    <w:uiPriority w:val="99"/>
    <w:rsid w:val="008C2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68D"/>
    <w:rPr>
      <w:sz w:val="24"/>
      <w:szCs w:val="24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C268D"/>
    <w:rPr>
      <w:sz w:val="24"/>
      <w:szCs w:val="24"/>
      <w:lang w:bidi="fa-IR"/>
    </w:rPr>
  </w:style>
  <w:style w:type="character" w:customStyle="1" w:styleId="longtext">
    <w:name w:val="long_text"/>
    <w:basedOn w:val="DefaultParagraphFont"/>
    <w:rsid w:val="007A07EA"/>
  </w:style>
  <w:style w:type="character" w:customStyle="1" w:styleId="mediumtext">
    <w:name w:val="medium_text"/>
    <w:basedOn w:val="DefaultParagraphFont"/>
    <w:rsid w:val="008072A8"/>
  </w:style>
  <w:style w:type="character" w:customStyle="1" w:styleId="shorttext">
    <w:name w:val="short_text"/>
    <w:basedOn w:val="DefaultParagraphFont"/>
    <w:rsid w:val="008072A8"/>
  </w:style>
  <w:style w:type="table" w:styleId="TableGrid">
    <w:name w:val="Table Grid"/>
    <w:basedOn w:val="TableNormal"/>
    <w:uiPriority w:val="59"/>
    <w:rsid w:val="00276E5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53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EFE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qFormat/>
    <w:rsid w:val="00544FF9"/>
    <w:pPr>
      <w:bidi w:val="0"/>
      <w:spacing w:before="60"/>
      <w:outlineLvl w:val="0"/>
    </w:pPr>
    <w:rPr>
      <w:b/>
      <w:bCs/>
      <w:color w:val="000080"/>
      <w:kern w:val="36"/>
    </w:rPr>
  </w:style>
  <w:style w:type="paragraph" w:styleId="Heading2">
    <w:name w:val="heading 2"/>
    <w:basedOn w:val="Normal"/>
    <w:next w:val="Normal"/>
    <w:qFormat/>
    <w:rsid w:val="006758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4F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4FF9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NormalWeb">
    <w:name w:val="Normal (Web)"/>
    <w:basedOn w:val="Normal"/>
    <w:rsid w:val="00544FF9"/>
    <w:pPr>
      <w:bidi w:val="0"/>
      <w:spacing w:after="6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52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5248"/>
  </w:style>
  <w:style w:type="numbering" w:customStyle="1" w:styleId="Style1">
    <w:name w:val="Style1"/>
    <w:rsid w:val="00627648"/>
    <w:pPr>
      <w:numPr>
        <w:numId w:val="1"/>
      </w:numPr>
    </w:pPr>
  </w:style>
  <w:style w:type="numbering" w:customStyle="1" w:styleId="Style2">
    <w:name w:val="Style2"/>
    <w:rsid w:val="00627648"/>
    <w:pPr>
      <w:numPr>
        <w:numId w:val="2"/>
      </w:numPr>
    </w:pPr>
  </w:style>
  <w:style w:type="numbering" w:customStyle="1" w:styleId="Style3">
    <w:name w:val="Style3"/>
    <w:basedOn w:val="NoList"/>
    <w:rsid w:val="00627648"/>
    <w:pPr>
      <w:numPr>
        <w:numId w:val="3"/>
      </w:numPr>
    </w:pPr>
  </w:style>
  <w:style w:type="numbering" w:customStyle="1" w:styleId="Style4">
    <w:name w:val="Style4"/>
    <w:basedOn w:val="NoList"/>
    <w:rsid w:val="00627648"/>
    <w:pPr>
      <w:numPr>
        <w:numId w:val="4"/>
      </w:numPr>
    </w:pPr>
  </w:style>
  <w:style w:type="numbering" w:customStyle="1" w:styleId="Style5">
    <w:name w:val="Style5"/>
    <w:rsid w:val="004861A3"/>
    <w:pPr>
      <w:numPr>
        <w:numId w:val="5"/>
      </w:numPr>
    </w:pPr>
  </w:style>
  <w:style w:type="paragraph" w:styleId="BodyText">
    <w:name w:val="Body Text"/>
    <w:basedOn w:val="Normal"/>
    <w:rsid w:val="00825339"/>
    <w:pPr>
      <w:widowControl w:val="0"/>
      <w:tabs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600"/>
        <w:tab w:val="left" w:pos="4320"/>
        <w:tab w:val="left" w:pos="5040"/>
      </w:tabs>
      <w:autoSpaceDE w:val="0"/>
      <w:autoSpaceDN w:val="0"/>
      <w:bidi w:val="0"/>
      <w:adjustRightInd w:val="0"/>
      <w:jc w:val="both"/>
    </w:pPr>
    <w:rPr>
      <w:rFonts w:ascii="Arial" w:hAnsi="Arial" w:cs="Arial"/>
      <w:sz w:val="20"/>
      <w:szCs w:val="20"/>
      <w:lang w:val="en-GB" w:bidi="ar-SA"/>
    </w:rPr>
  </w:style>
  <w:style w:type="paragraph" w:styleId="Caption">
    <w:name w:val="caption"/>
    <w:basedOn w:val="Normal"/>
    <w:next w:val="Normal"/>
    <w:qFormat/>
    <w:rsid w:val="00540C6A"/>
    <w:pPr>
      <w:widowControl w:val="0"/>
      <w:autoSpaceDE w:val="0"/>
      <w:autoSpaceDN w:val="0"/>
      <w:bidi w:val="0"/>
      <w:adjustRightInd w:val="0"/>
      <w:ind w:left="720" w:hanging="720"/>
    </w:pPr>
    <w:rPr>
      <w:rFonts w:ascii="Arial" w:hAnsi="Arial"/>
      <w:b/>
      <w:bCs/>
      <w:sz w:val="20"/>
      <w:szCs w:val="20"/>
      <w:lang w:bidi="ar-SA"/>
    </w:rPr>
  </w:style>
  <w:style w:type="paragraph" w:styleId="BalloonText">
    <w:name w:val="Balloon Text"/>
    <w:basedOn w:val="Normal"/>
    <w:semiHidden/>
    <w:rsid w:val="00EB59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C9B"/>
    <w:rPr>
      <w:sz w:val="16"/>
      <w:szCs w:val="16"/>
    </w:rPr>
  </w:style>
  <w:style w:type="paragraph" w:styleId="CommentText">
    <w:name w:val="annotation text"/>
    <w:basedOn w:val="Normal"/>
    <w:semiHidden/>
    <w:rsid w:val="00FA7C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7C9B"/>
    <w:rPr>
      <w:b/>
      <w:bCs/>
    </w:rPr>
  </w:style>
  <w:style w:type="paragraph" w:styleId="ListParagraph">
    <w:name w:val="List Paragraph"/>
    <w:basedOn w:val="Normal"/>
    <w:uiPriority w:val="34"/>
    <w:qFormat/>
    <w:rsid w:val="009D124D"/>
    <w:pPr>
      <w:ind w:left="720"/>
    </w:pPr>
  </w:style>
  <w:style w:type="paragraph" w:styleId="Header">
    <w:name w:val="header"/>
    <w:basedOn w:val="Normal"/>
    <w:link w:val="HeaderChar"/>
    <w:uiPriority w:val="99"/>
    <w:rsid w:val="008C2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68D"/>
    <w:rPr>
      <w:sz w:val="24"/>
      <w:szCs w:val="24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C268D"/>
    <w:rPr>
      <w:sz w:val="24"/>
      <w:szCs w:val="24"/>
      <w:lang w:bidi="fa-IR"/>
    </w:rPr>
  </w:style>
  <w:style w:type="character" w:customStyle="1" w:styleId="longtext">
    <w:name w:val="long_text"/>
    <w:basedOn w:val="DefaultParagraphFont"/>
    <w:rsid w:val="007A07EA"/>
  </w:style>
  <w:style w:type="character" w:customStyle="1" w:styleId="mediumtext">
    <w:name w:val="medium_text"/>
    <w:basedOn w:val="DefaultParagraphFont"/>
    <w:rsid w:val="008072A8"/>
  </w:style>
  <w:style w:type="character" w:customStyle="1" w:styleId="shorttext">
    <w:name w:val="short_text"/>
    <w:basedOn w:val="DefaultParagraphFont"/>
    <w:rsid w:val="008072A8"/>
  </w:style>
  <w:style w:type="table" w:styleId="TableGrid">
    <w:name w:val="Table Grid"/>
    <w:basedOn w:val="TableNormal"/>
    <w:uiPriority w:val="59"/>
    <w:rsid w:val="00276E5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5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67DA-5072-45A3-9510-2769EA29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8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5: MODEL CONSTITUTION OF WATER USER ASSOCIATION</vt:lpstr>
    </vt:vector>
  </TitlesOfParts>
  <Company>DAI Afghanistan,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5: MODEL CONSTITUTION OF WATER USER ASSOCIATION</dc:title>
  <dc:creator>hakim</dc:creator>
  <cp:lastModifiedBy>Najeeb Mamnoon</cp:lastModifiedBy>
  <cp:revision>23</cp:revision>
  <cp:lastPrinted>2012-04-27T10:17:00Z</cp:lastPrinted>
  <dcterms:created xsi:type="dcterms:W3CDTF">2012-06-02T05:55:00Z</dcterms:created>
  <dcterms:modified xsi:type="dcterms:W3CDTF">2012-06-27T06:53:00Z</dcterms:modified>
</cp:coreProperties>
</file>